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A1" w:rsidRPr="00646C32" w:rsidRDefault="00B560A1" w:rsidP="00646C32">
      <w:pPr>
        <w:autoSpaceDE w:val="0"/>
        <w:autoSpaceDN w:val="0"/>
        <w:adjustRightInd w:val="0"/>
        <w:spacing w:line="360" w:lineRule="auto"/>
        <w:jc w:val="center"/>
        <w:rPr>
          <w:b w:val="0"/>
          <w:bCs w:val="0"/>
          <w:color w:val="000000"/>
          <w:sz w:val="28"/>
          <w:szCs w:val="28"/>
        </w:rPr>
      </w:pPr>
      <w:r w:rsidRPr="00646C32">
        <w:rPr>
          <w:b w:val="0"/>
          <w:bCs w:val="0"/>
          <w:color w:val="000000"/>
          <w:sz w:val="28"/>
          <w:szCs w:val="28"/>
        </w:rPr>
        <w:t>Аддзел адукацыі, спорту і турызму Маладзечанскага райвыканкама</w:t>
      </w:r>
    </w:p>
    <w:p w:rsidR="00B560A1" w:rsidRPr="00646C32" w:rsidRDefault="00B560A1" w:rsidP="00646C32">
      <w:pPr>
        <w:autoSpaceDE w:val="0"/>
        <w:autoSpaceDN w:val="0"/>
        <w:adjustRightInd w:val="0"/>
        <w:spacing w:line="360" w:lineRule="auto"/>
        <w:jc w:val="center"/>
        <w:rPr>
          <w:b w:val="0"/>
          <w:bCs w:val="0"/>
          <w:color w:val="000000"/>
          <w:sz w:val="28"/>
          <w:szCs w:val="28"/>
        </w:rPr>
      </w:pPr>
      <w:r w:rsidRPr="00646C32">
        <w:rPr>
          <w:b w:val="0"/>
          <w:bCs w:val="0"/>
          <w:color w:val="000000"/>
          <w:sz w:val="28"/>
          <w:szCs w:val="28"/>
        </w:rPr>
        <w:t>ДУА “Палачанская сярэдняя школа Маладзечанскага раёна”</w:t>
      </w:r>
    </w:p>
    <w:p w:rsidR="00B560A1" w:rsidRDefault="00B560A1" w:rsidP="00646C32">
      <w:pPr>
        <w:jc w:val="center"/>
        <w:rPr>
          <w:sz w:val="28"/>
          <w:szCs w:val="28"/>
          <w:lang w:val="ru-RU"/>
        </w:rPr>
      </w:pPr>
    </w:p>
    <w:p w:rsidR="00B560A1" w:rsidRDefault="00B560A1" w:rsidP="00646C32">
      <w:pPr>
        <w:jc w:val="center"/>
        <w:rPr>
          <w:sz w:val="28"/>
          <w:szCs w:val="28"/>
          <w:lang w:val="ru-RU"/>
        </w:rPr>
      </w:pPr>
    </w:p>
    <w:p w:rsidR="00B560A1" w:rsidRDefault="00B560A1" w:rsidP="00646C32">
      <w:pPr>
        <w:jc w:val="center"/>
        <w:rPr>
          <w:sz w:val="28"/>
          <w:szCs w:val="28"/>
          <w:lang w:val="ru-RU"/>
        </w:rPr>
      </w:pPr>
    </w:p>
    <w:p w:rsidR="00B560A1" w:rsidRDefault="00B560A1" w:rsidP="00646C32">
      <w:pPr>
        <w:jc w:val="center"/>
        <w:rPr>
          <w:sz w:val="28"/>
          <w:szCs w:val="28"/>
          <w:lang w:val="ru-RU"/>
        </w:rPr>
      </w:pPr>
    </w:p>
    <w:p w:rsidR="00B560A1" w:rsidRDefault="00B560A1" w:rsidP="00646C32">
      <w:pPr>
        <w:jc w:val="center"/>
        <w:rPr>
          <w:sz w:val="28"/>
          <w:szCs w:val="28"/>
          <w:lang w:val="ru-RU"/>
        </w:rPr>
      </w:pPr>
    </w:p>
    <w:p w:rsidR="00B560A1" w:rsidRDefault="00B560A1" w:rsidP="00646C32">
      <w:pPr>
        <w:jc w:val="center"/>
        <w:rPr>
          <w:sz w:val="28"/>
          <w:szCs w:val="28"/>
          <w:lang w:val="ru-RU"/>
        </w:rPr>
      </w:pPr>
    </w:p>
    <w:p w:rsidR="00B560A1" w:rsidRPr="009F1C67" w:rsidRDefault="00B560A1" w:rsidP="009F1C67">
      <w:pPr>
        <w:spacing w:line="360" w:lineRule="auto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ПЛАН-КАНСПЕКТ</w:t>
      </w:r>
      <w:r w:rsidRPr="009F1C67">
        <w:rPr>
          <w:sz w:val="40"/>
          <w:szCs w:val="40"/>
          <w:lang w:val="ru-RU"/>
        </w:rPr>
        <w:t xml:space="preserve"> УРОКА ГЕАГРАФІІ</w:t>
      </w:r>
    </w:p>
    <w:p w:rsidR="00B560A1" w:rsidRPr="009F1C67" w:rsidRDefault="00B560A1" w:rsidP="009F1C67">
      <w:pPr>
        <w:spacing w:line="360" w:lineRule="auto"/>
        <w:jc w:val="center"/>
        <w:rPr>
          <w:sz w:val="40"/>
          <w:szCs w:val="40"/>
          <w:lang w:val="ru-RU"/>
        </w:rPr>
      </w:pPr>
      <w:r w:rsidRPr="009F1C67">
        <w:rPr>
          <w:sz w:val="40"/>
          <w:szCs w:val="40"/>
          <w:lang w:val="ru-RU"/>
        </w:rPr>
        <w:t>па тэме:</w:t>
      </w:r>
    </w:p>
    <w:p w:rsidR="00B560A1" w:rsidRPr="009F1C67" w:rsidRDefault="00B560A1" w:rsidP="009F1C67">
      <w:pPr>
        <w:spacing w:line="360" w:lineRule="auto"/>
        <w:jc w:val="center"/>
        <w:rPr>
          <w:sz w:val="40"/>
          <w:szCs w:val="40"/>
          <w:lang w:val="ru-RU"/>
        </w:rPr>
      </w:pPr>
      <w:r w:rsidRPr="009F1C67">
        <w:rPr>
          <w:sz w:val="40"/>
          <w:szCs w:val="40"/>
          <w:lang w:val="ru-RU"/>
        </w:rPr>
        <w:t xml:space="preserve">«ТЭКСТЫЛЬНАЯ, ШВЕЙНАЯ І АБУТКОВАЯ </w:t>
      </w:r>
    </w:p>
    <w:p w:rsidR="00B560A1" w:rsidRDefault="00B560A1" w:rsidP="009F1C67">
      <w:pPr>
        <w:spacing w:line="360" w:lineRule="auto"/>
        <w:jc w:val="center"/>
        <w:rPr>
          <w:sz w:val="40"/>
          <w:szCs w:val="40"/>
          <w:lang w:val="ru-RU"/>
        </w:rPr>
      </w:pPr>
      <w:r w:rsidRPr="009F1C67">
        <w:rPr>
          <w:sz w:val="40"/>
          <w:szCs w:val="40"/>
          <w:lang w:val="ru-RU"/>
        </w:rPr>
        <w:t>ВЫТВОРЧАСЦЬ БЕЛАРУСІ»</w:t>
      </w:r>
    </w:p>
    <w:p w:rsidR="00B560A1" w:rsidRPr="009F1C67" w:rsidRDefault="00B560A1" w:rsidP="009F1C67">
      <w:pPr>
        <w:spacing w:line="360" w:lineRule="auto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/ 10 клас /</w:t>
      </w:r>
    </w:p>
    <w:p w:rsidR="00B560A1" w:rsidRPr="009F1C67" w:rsidRDefault="00B560A1" w:rsidP="009F1C67">
      <w:pPr>
        <w:spacing w:line="360" w:lineRule="auto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(тэхналогія педагагічных майстэрань)</w:t>
      </w:r>
    </w:p>
    <w:p w:rsidR="00B560A1" w:rsidRDefault="00B560A1" w:rsidP="00646C32">
      <w:pPr>
        <w:jc w:val="center"/>
        <w:rPr>
          <w:sz w:val="28"/>
          <w:szCs w:val="28"/>
          <w:lang w:val="ru-RU"/>
        </w:rPr>
      </w:pPr>
    </w:p>
    <w:p w:rsidR="00B560A1" w:rsidRDefault="00B560A1" w:rsidP="00646C32">
      <w:pPr>
        <w:jc w:val="center"/>
        <w:rPr>
          <w:sz w:val="28"/>
          <w:szCs w:val="28"/>
          <w:lang w:val="ru-RU"/>
        </w:rPr>
      </w:pPr>
    </w:p>
    <w:p w:rsidR="00B560A1" w:rsidRDefault="00B560A1" w:rsidP="00646C32">
      <w:pPr>
        <w:jc w:val="center"/>
        <w:rPr>
          <w:sz w:val="28"/>
          <w:szCs w:val="28"/>
          <w:lang w:val="ru-RU"/>
        </w:rPr>
      </w:pPr>
    </w:p>
    <w:p w:rsidR="00B560A1" w:rsidRDefault="00B560A1" w:rsidP="00646C32">
      <w:pPr>
        <w:jc w:val="center"/>
        <w:rPr>
          <w:sz w:val="28"/>
          <w:szCs w:val="28"/>
          <w:lang w:val="ru-RU"/>
        </w:rPr>
      </w:pPr>
    </w:p>
    <w:p w:rsidR="00B560A1" w:rsidRDefault="00B560A1" w:rsidP="009F1C67">
      <w:pPr>
        <w:tabs>
          <w:tab w:val="left" w:pos="7065"/>
          <w:tab w:val="right" w:pos="9354"/>
        </w:tabs>
        <w:jc w:val="left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ab/>
      </w:r>
      <w:r w:rsidRPr="009F1C67">
        <w:rPr>
          <w:b w:val="0"/>
          <w:bCs w:val="0"/>
          <w:sz w:val="28"/>
          <w:szCs w:val="28"/>
          <w:lang w:val="ru-RU"/>
        </w:rPr>
        <w:t>Распрацаваў:</w:t>
      </w:r>
    </w:p>
    <w:p w:rsidR="00B560A1" w:rsidRDefault="00B560A1" w:rsidP="009F1C67">
      <w:pPr>
        <w:jc w:val="right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настаўнік геаграфіі</w:t>
      </w:r>
    </w:p>
    <w:p w:rsidR="00B560A1" w:rsidRPr="009F1C67" w:rsidRDefault="00B560A1" w:rsidP="009F1C67">
      <w:pPr>
        <w:tabs>
          <w:tab w:val="left" w:pos="6975"/>
          <w:tab w:val="right" w:pos="9354"/>
        </w:tabs>
        <w:jc w:val="left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ab/>
      </w:r>
      <w:r w:rsidRPr="009F1C67">
        <w:rPr>
          <w:i/>
          <w:iCs/>
          <w:sz w:val="28"/>
          <w:szCs w:val="28"/>
          <w:lang w:val="ru-RU"/>
        </w:rPr>
        <w:t>Ю.М. Мяцельскі</w:t>
      </w:r>
    </w:p>
    <w:p w:rsidR="00B560A1" w:rsidRDefault="00B560A1" w:rsidP="00646C32">
      <w:pPr>
        <w:jc w:val="center"/>
        <w:rPr>
          <w:sz w:val="28"/>
          <w:szCs w:val="28"/>
          <w:lang w:val="ru-RU"/>
        </w:rPr>
      </w:pPr>
    </w:p>
    <w:p w:rsidR="00B560A1" w:rsidRDefault="00B560A1" w:rsidP="00646C32">
      <w:pPr>
        <w:jc w:val="center"/>
        <w:rPr>
          <w:sz w:val="28"/>
          <w:szCs w:val="28"/>
          <w:lang w:val="ru-RU"/>
        </w:rPr>
      </w:pPr>
    </w:p>
    <w:p w:rsidR="00B560A1" w:rsidRDefault="00B560A1" w:rsidP="00646C32">
      <w:pPr>
        <w:jc w:val="center"/>
        <w:rPr>
          <w:sz w:val="28"/>
          <w:szCs w:val="28"/>
          <w:lang w:val="ru-RU"/>
        </w:rPr>
      </w:pPr>
    </w:p>
    <w:p w:rsidR="00B560A1" w:rsidRDefault="00B560A1" w:rsidP="00646C32">
      <w:pPr>
        <w:jc w:val="center"/>
        <w:rPr>
          <w:sz w:val="28"/>
          <w:szCs w:val="28"/>
          <w:lang w:val="ru-RU"/>
        </w:rPr>
      </w:pPr>
    </w:p>
    <w:p w:rsidR="00B560A1" w:rsidRDefault="00B560A1" w:rsidP="00BB70BC">
      <w:pPr>
        <w:jc w:val="right"/>
        <w:rPr>
          <w:sz w:val="28"/>
          <w:szCs w:val="28"/>
          <w:lang w:val="ru-RU"/>
        </w:rPr>
      </w:pPr>
    </w:p>
    <w:p w:rsidR="00B560A1" w:rsidRDefault="00B560A1" w:rsidP="00BB70BC">
      <w:pPr>
        <w:jc w:val="right"/>
        <w:rPr>
          <w:sz w:val="28"/>
          <w:szCs w:val="28"/>
          <w:lang w:val="ru-RU"/>
        </w:rPr>
      </w:pPr>
    </w:p>
    <w:p w:rsidR="00B560A1" w:rsidRDefault="00B560A1" w:rsidP="00BB70BC">
      <w:pPr>
        <w:jc w:val="right"/>
        <w:rPr>
          <w:sz w:val="28"/>
          <w:szCs w:val="28"/>
          <w:lang w:val="ru-RU"/>
        </w:rPr>
      </w:pPr>
    </w:p>
    <w:p w:rsidR="00B560A1" w:rsidRDefault="00B560A1" w:rsidP="00BB70BC">
      <w:pPr>
        <w:jc w:val="right"/>
        <w:rPr>
          <w:sz w:val="28"/>
          <w:szCs w:val="28"/>
          <w:lang w:val="ru-RU"/>
        </w:rPr>
      </w:pPr>
    </w:p>
    <w:p w:rsidR="00B560A1" w:rsidRDefault="00B560A1" w:rsidP="00BB70BC">
      <w:pPr>
        <w:jc w:val="right"/>
        <w:rPr>
          <w:sz w:val="28"/>
          <w:szCs w:val="28"/>
          <w:lang w:val="ru-RU"/>
        </w:rPr>
      </w:pPr>
    </w:p>
    <w:p w:rsidR="00B560A1" w:rsidRDefault="00B560A1" w:rsidP="00BB70BC">
      <w:pPr>
        <w:jc w:val="right"/>
        <w:rPr>
          <w:sz w:val="28"/>
          <w:szCs w:val="28"/>
          <w:lang w:val="ru-RU"/>
        </w:rPr>
      </w:pPr>
    </w:p>
    <w:p w:rsidR="00B560A1" w:rsidRDefault="00B560A1" w:rsidP="00BB70BC">
      <w:pPr>
        <w:jc w:val="right"/>
        <w:rPr>
          <w:sz w:val="28"/>
          <w:szCs w:val="28"/>
          <w:lang w:val="ru-RU"/>
        </w:rPr>
      </w:pPr>
    </w:p>
    <w:p w:rsidR="00B560A1" w:rsidRDefault="00B560A1" w:rsidP="00BB70BC">
      <w:pPr>
        <w:jc w:val="right"/>
        <w:rPr>
          <w:sz w:val="28"/>
          <w:szCs w:val="28"/>
          <w:lang w:val="ru-RU"/>
        </w:rPr>
      </w:pPr>
    </w:p>
    <w:p w:rsidR="00B560A1" w:rsidRDefault="00B560A1" w:rsidP="00BB70BC">
      <w:pPr>
        <w:jc w:val="right"/>
        <w:rPr>
          <w:sz w:val="28"/>
          <w:szCs w:val="28"/>
          <w:lang w:val="ru-RU"/>
        </w:rPr>
      </w:pPr>
    </w:p>
    <w:p w:rsidR="00B560A1" w:rsidRDefault="00B560A1" w:rsidP="00BB70BC">
      <w:pPr>
        <w:jc w:val="right"/>
        <w:rPr>
          <w:sz w:val="28"/>
          <w:szCs w:val="28"/>
          <w:lang w:val="ru-RU"/>
        </w:rPr>
      </w:pPr>
    </w:p>
    <w:p w:rsidR="00B560A1" w:rsidRDefault="00B560A1" w:rsidP="009F1C67">
      <w:pPr>
        <w:jc w:val="center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аг. Палачаны</w:t>
      </w:r>
    </w:p>
    <w:p w:rsidR="00B560A1" w:rsidRPr="009F1C67" w:rsidRDefault="00B560A1" w:rsidP="009F1C67">
      <w:pPr>
        <w:jc w:val="center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2016 г.</w:t>
      </w:r>
    </w:p>
    <w:p w:rsidR="00B560A1" w:rsidRDefault="00B560A1" w:rsidP="00BB70BC">
      <w:pPr>
        <w:jc w:val="right"/>
        <w:rPr>
          <w:sz w:val="28"/>
          <w:szCs w:val="28"/>
          <w:lang w:val="ru-RU"/>
        </w:rPr>
      </w:pPr>
      <w:r w:rsidRPr="00311B6A">
        <w:rPr>
          <w:sz w:val="28"/>
          <w:szCs w:val="28"/>
          <w:lang w:val="ru-RU"/>
        </w:rPr>
        <w:t>Геаграфія</w:t>
      </w:r>
      <w:r>
        <w:rPr>
          <w:sz w:val="28"/>
          <w:szCs w:val="28"/>
          <w:lang w:val="ru-RU"/>
        </w:rPr>
        <w:t>,</w:t>
      </w:r>
      <w:r w:rsidRPr="00311B6A">
        <w:rPr>
          <w:sz w:val="28"/>
          <w:szCs w:val="28"/>
          <w:lang w:val="ru-RU"/>
        </w:rPr>
        <w:t xml:space="preserve"> 10 клас</w:t>
      </w:r>
    </w:p>
    <w:p w:rsidR="00B560A1" w:rsidRPr="00311B6A" w:rsidRDefault="00B560A1" w:rsidP="00BB70BC">
      <w:pPr>
        <w:jc w:val="right"/>
        <w:rPr>
          <w:sz w:val="28"/>
          <w:szCs w:val="28"/>
          <w:lang w:val="ru-RU"/>
        </w:rPr>
      </w:pPr>
    </w:p>
    <w:p w:rsidR="00B560A1" w:rsidRDefault="00B560A1" w:rsidP="00BB70BC">
      <w:pPr>
        <w:jc w:val="center"/>
        <w:rPr>
          <w:sz w:val="28"/>
          <w:szCs w:val="28"/>
          <w:lang w:val="ru-RU"/>
        </w:rPr>
      </w:pPr>
      <w:r w:rsidRPr="00311B6A">
        <w:rPr>
          <w:sz w:val="28"/>
          <w:szCs w:val="28"/>
          <w:lang w:val="ru-RU"/>
        </w:rPr>
        <w:t>Тэма: Тэкстыльная, швейная і абутковая вытворчасць</w:t>
      </w:r>
    </w:p>
    <w:p w:rsidR="00B560A1" w:rsidRPr="00311B6A" w:rsidRDefault="00B560A1" w:rsidP="00BB70BC">
      <w:pPr>
        <w:jc w:val="center"/>
        <w:rPr>
          <w:sz w:val="28"/>
          <w:szCs w:val="28"/>
          <w:lang w:val="ru-RU"/>
        </w:rPr>
      </w:pPr>
    </w:p>
    <w:p w:rsidR="00B560A1" w:rsidRPr="00311B6A" w:rsidRDefault="00B560A1" w:rsidP="00BB70BC">
      <w:pPr>
        <w:rPr>
          <w:i/>
          <w:iCs/>
          <w:sz w:val="28"/>
          <w:szCs w:val="28"/>
          <w:lang w:val="ru-RU"/>
        </w:rPr>
      </w:pPr>
      <w:r w:rsidRPr="00311B6A">
        <w:rPr>
          <w:sz w:val="28"/>
          <w:szCs w:val="28"/>
          <w:lang w:val="ru-RU"/>
        </w:rPr>
        <w:t xml:space="preserve">Мэта: </w:t>
      </w:r>
      <w:r w:rsidRPr="00311B6A">
        <w:rPr>
          <w:i/>
          <w:iCs/>
          <w:sz w:val="28"/>
          <w:szCs w:val="28"/>
          <w:lang w:val="ru-RU"/>
        </w:rPr>
        <w:t>стварыць умовы для засваення вучнямі ведаў аб галіновым складзе, фактарах размяшчэння і выпускаемай прадукцыі прадпрымствамі лёгкай прамысловасці Беларусі.</w:t>
      </w:r>
    </w:p>
    <w:p w:rsidR="00B560A1" w:rsidRPr="00311B6A" w:rsidRDefault="00B560A1" w:rsidP="00BB70BC">
      <w:pPr>
        <w:rPr>
          <w:sz w:val="28"/>
          <w:szCs w:val="28"/>
          <w:lang w:val="ru-RU"/>
        </w:rPr>
      </w:pPr>
      <w:r w:rsidRPr="00311B6A">
        <w:rPr>
          <w:sz w:val="28"/>
          <w:szCs w:val="28"/>
          <w:lang w:val="ru-RU"/>
        </w:rPr>
        <w:t>Задачы:</w:t>
      </w:r>
    </w:p>
    <w:p w:rsidR="00B560A1" w:rsidRPr="00311B6A" w:rsidRDefault="00B560A1" w:rsidP="00BB70BC">
      <w:pPr>
        <w:rPr>
          <w:b w:val="0"/>
          <w:bCs w:val="0"/>
          <w:sz w:val="28"/>
          <w:szCs w:val="28"/>
          <w:lang w:val="ru-RU"/>
        </w:rPr>
      </w:pPr>
      <w:r w:rsidRPr="00311B6A">
        <w:rPr>
          <w:b w:val="0"/>
          <w:bCs w:val="0"/>
          <w:sz w:val="28"/>
          <w:szCs w:val="28"/>
          <w:lang w:val="ru-RU"/>
        </w:rPr>
        <w:t>- садзейнічаць фарміраванню ведаў аб галіновай структуры лёгкай прамысловасці Беларусі і фактарах размяшчэння прадпрыемстваў галіны;</w:t>
      </w:r>
    </w:p>
    <w:p w:rsidR="00B560A1" w:rsidRPr="00311B6A" w:rsidRDefault="00B560A1" w:rsidP="00BB70BC">
      <w:pPr>
        <w:rPr>
          <w:b w:val="0"/>
          <w:bCs w:val="0"/>
          <w:sz w:val="28"/>
          <w:szCs w:val="28"/>
          <w:lang w:val="ru-RU"/>
        </w:rPr>
      </w:pPr>
      <w:r w:rsidRPr="00311B6A">
        <w:rPr>
          <w:b w:val="0"/>
          <w:bCs w:val="0"/>
          <w:sz w:val="28"/>
          <w:szCs w:val="28"/>
          <w:lang w:val="ru-RU"/>
        </w:rPr>
        <w:t>- садзейнічаць фарміраванню ўменняў ацэньваць сыравінную базу лёгкай прамысловасці і аналізаваць фактары размяшчэння прадпрыемстваў галіны на тэрыторыі Беларусі;</w:t>
      </w:r>
    </w:p>
    <w:p w:rsidR="00B560A1" w:rsidRPr="00311B6A" w:rsidRDefault="00B560A1" w:rsidP="00BB70BC">
      <w:pPr>
        <w:rPr>
          <w:b w:val="0"/>
          <w:bCs w:val="0"/>
          <w:sz w:val="28"/>
          <w:szCs w:val="28"/>
        </w:rPr>
      </w:pPr>
      <w:r w:rsidRPr="00311B6A">
        <w:rPr>
          <w:b w:val="0"/>
          <w:bCs w:val="0"/>
          <w:sz w:val="28"/>
          <w:szCs w:val="28"/>
          <w:lang w:val="ru-RU"/>
        </w:rPr>
        <w:t xml:space="preserve">- </w:t>
      </w:r>
      <w:r w:rsidRPr="00311B6A">
        <w:rPr>
          <w:b w:val="0"/>
          <w:bCs w:val="0"/>
          <w:sz w:val="28"/>
          <w:szCs w:val="28"/>
        </w:rPr>
        <w:t>садзейнічаць развіццю творчых здольнасцяў вучняў у пошуку ісціны, вырашэнні праблемы;</w:t>
      </w:r>
    </w:p>
    <w:p w:rsidR="00B560A1" w:rsidRPr="00311B6A" w:rsidRDefault="00B560A1" w:rsidP="00BB70BC">
      <w:pPr>
        <w:rPr>
          <w:b w:val="0"/>
          <w:bCs w:val="0"/>
          <w:sz w:val="28"/>
          <w:szCs w:val="28"/>
        </w:rPr>
      </w:pPr>
      <w:r w:rsidRPr="00311B6A">
        <w:rPr>
          <w:b w:val="0"/>
          <w:bCs w:val="0"/>
          <w:sz w:val="28"/>
          <w:szCs w:val="28"/>
        </w:rPr>
        <w:t>- садзейнічаць выхаванню пачуццяў калектывізму, гуманізму, паважлівых адносін да сябе і сваіх сяброў.</w:t>
      </w:r>
    </w:p>
    <w:p w:rsidR="00B560A1" w:rsidRPr="00311B6A" w:rsidRDefault="00B560A1" w:rsidP="00BB70BC">
      <w:pPr>
        <w:rPr>
          <w:b w:val="0"/>
          <w:bCs w:val="0"/>
          <w:sz w:val="28"/>
          <w:szCs w:val="28"/>
        </w:rPr>
      </w:pPr>
      <w:r w:rsidRPr="00311B6A">
        <w:rPr>
          <w:sz w:val="28"/>
          <w:szCs w:val="28"/>
        </w:rPr>
        <w:t>Нагляднасць і абсталяванне:</w:t>
      </w:r>
      <w:r w:rsidRPr="00311B6A">
        <w:rPr>
          <w:b w:val="0"/>
          <w:bCs w:val="0"/>
          <w:sz w:val="28"/>
          <w:szCs w:val="28"/>
        </w:rPr>
        <w:t xml:space="preserve"> экан. карта РБ, атласы, конт. карты, ватман А3, маркеры.</w:t>
      </w:r>
    </w:p>
    <w:p w:rsidR="00B560A1" w:rsidRPr="00311B6A" w:rsidRDefault="00B560A1" w:rsidP="00BB70BC">
      <w:pPr>
        <w:rPr>
          <w:b w:val="0"/>
          <w:bCs w:val="0"/>
          <w:sz w:val="28"/>
          <w:szCs w:val="28"/>
        </w:rPr>
      </w:pPr>
      <w:r w:rsidRPr="00311B6A">
        <w:rPr>
          <w:sz w:val="28"/>
          <w:szCs w:val="28"/>
        </w:rPr>
        <w:t>Тып урока:</w:t>
      </w:r>
      <w:r w:rsidRPr="00311B6A">
        <w:rPr>
          <w:b w:val="0"/>
          <w:bCs w:val="0"/>
          <w:sz w:val="28"/>
          <w:szCs w:val="28"/>
        </w:rPr>
        <w:t xml:space="preserve"> урок вывучэння новага матэрыялу.</w:t>
      </w:r>
    </w:p>
    <w:p w:rsidR="00B560A1" w:rsidRPr="00311B6A" w:rsidRDefault="00B560A1" w:rsidP="00BB70BC">
      <w:pPr>
        <w:rPr>
          <w:b w:val="0"/>
          <w:bCs w:val="0"/>
          <w:sz w:val="28"/>
          <w:szCs w:val="28"/>
        </w:rPr>
      </w:pPr>
      <w:r w:rsidRPr="00311B6A">
        <w:rPr>
          <w:sz w:val="28"/>
          <w:szCs w:val="28"/>
        </w:rPr>
        <w:t>Форма навучання:</w:t>
      </w:r>
      <w:r w:rsidRPr="00311B6A">
        <w:rPr>
          <w:b w:val="0"/>
          <w:bCs w:val="0"/>
          <w:sz w:val="28"/>
          <w:szCs w:val="28"/>
        </w:rPr>
        <w:t xml:space="preserve"> індывідуальная, парная, групавая.</w:t>
      </w:r>
    </w:p>
    <w:p w:rsidR="00B560A1" w:rsidRPr="00311B6A" w:rsidRDefault="00B560A1" w:rsidP="00BB70BC">
      <w:pPr>
        <w:rPr>
          <w:b w:val="0"/>
          <w:bCs w:val="0"/>
          <w:sz w:val="28"/>
          <w:szCs w:val="28"/>
        </w:rPr>
      </w:pPr>
      <w:r w:rsidRPr="00311B6A">
        <w:rPr>
          <w:sz w:val="28"/>
          <w:szCs w:val="28"/>
        </w:rPr>
        <w:t>Тэхналогія навучання:</w:t>
      </w:r>
      <w:r w:rsidRPr="00311B6A">
        <w:rPr>
          <w:b w:val="0"/>
          <w:bCs w:val="0"/>
          <w:sz w:val="28"/>
          <w:szCs w:val="28"/>
        </w:rPr>
        <w:t xml:space="preserve"> тэхналогія педагагічных майстэрань.</w:t>
      </w:r>
    </w:p>
    <w:p w:rsidR="00B560A1" w:rsidRPr="00EE5F22" w:rsidRDefault="00B560A1" w:rsidP="00BB70BC">
      <w:pPr>
        <w:rPr>
          <w:b w:val="0"/>
          <w:bCs w:val="0"/>
          <w:sz w:val="28"/>
          <w:szCs w:val="28"/>
        </w:rPr>
      </w:pPr>
    </w:p>
    <w:p w:rsidR="00B560A1" w:rsidRPr="00EE5F22" w:rsidRDefault="00B560A1" w:rsidP="00BB70BC">
      <w:pPr>
        <w:jc w:val="center"/>
        <w:rPr>
          <w:sz w:val="28"/>
          <w:szCs w:val="28"/>
        </w:rPr>
      </w:pPr>
      <w:r w:rsidRPr="00EE5F22">
        <w:rPr>
          <w:sz w:val="28"/>
          <w:szCs w:val="28"/>
        </w:rPr>
        <w:t>Ход урока</w:t>
      </w:r>
    </w:p>
    <w:p w:rsidR="00B560A1" w:rsidRPr="00EE5F22" w:rsidRDefault="00B560A1" w:rsidP="00BB70BC">
      <w:pPr>
        <w:rPr>
          <w:sz w:val="28"/>
          <w:szCs w:val="28"/>
        </w:rPr>
      </w:pPr>
    </w:p>
    <w:p w:rsidR="00B560A1" w:rsidRPr="00EE5F22" w:rsidRDefault="00B560A1" w:rsidP="00BB70BC">
      <w:pPr>
        <w:rPr>
          <w:sz w:val="28"/>
          <w:szCs w:val="28"/>
        </w:rPr>
      </w:pPr>
      <w:r w:rsidRPr="00EE5F22">
        <w:rPr>
          <w:sz w:val="28"/>
          <w:szCs w:val="28"/>
        </w:rPr>
        <w:t>1.  Арганізацыя ўвагі вучняў (1 мін.).</w:t>
      </w:r>
    </w:p>
    <w:p w:rsidR="00B560A1" w:rsidRPr="00BB7042" w:rsidRDefault="00B560A1" w:rsidP="00BB70BC">
      <w:pPr>
        <w:rPr>
          <w:sz w:val="28"/>
          <w:szCs w:val="28"/>
        </w:rPr>
      </w:pPr>
      <w:r w:rsidRPr="00BB7042">
        <w:rPr>
          <w:sz w:val="28"/>
          <w:szCs w:val="28"/>
        </w:rPr>
        <w:t>2. Матывацыя (1 мін.).</w:t>
      </w:r>
    </w:p>
    <w:p w:rsidR="00B560A1" w:rsidRPr="00BB7042" w:rsidRDefault="00B560A1" w:rsidP="00BB70BC">
      <w:pPr>
        <w:rPr>
          <w:sz w:val="28"/>
          <w:szCs w:val="28"/>
        </w:rPr>
      </w:pPr>
      <w:r w:rsidRPr="00BB7042">
        <w:rPr>
          <w:sz w:val="28"/>
          <w:szCs w:val="28"/>
        </w:rPr>
        <w:t>3. Індукцыя (1 мін.).</w:t>
      </w:r>
    </w:p>
    <w:p w:rsidR="00B560A1" w:rsidRPr="00BB7042" w:rsidRDefault="00B560A1" w:rsidP="00BB70BC">
      <w:pPr>
        <w:rPr>
          <w:b w:val="0"/>
          <w:bCs w:val="0"/>
          <w:sz w:val="28"/>
          <w:szCs w:val="28"/>
        </w:rPr>
      </w:pPr>
      <w:r w:rsidRPr="00BB7042">
        <w:rPr>
          <w:b w:val="0"/>
          <w:bCs w:val="0"/>
          <w:sz w:val="28"/>
          <w:szCs w:val="28"/>
        </w:rPr>
        <w:t>З пераліку відаў прамысловай прадукцыі выберыце лішнюю.</w:t>
      </w:r>
    </w:p>
    <w:p w:rsidR="00B560A1" w:rsidRPr="00311B6A" w:rsidRDefault="00B560A1" w:rsidP="00BB70BC">
      <w:pPr>
        <w:rPr>
          <w:b w:val="0"/>
          <w:bCs w:val="0"/>
          <w:sz w:val="28"/>
          <w:szCs w:val="28"/>
          <w:lang w:val="ru-RU"/>
        </w:rPr>
      </w:pPr>
      <w:r w:rsidRPr="00311B6A">
        <w:rPr>
          <w:b w:val="0"/>
          <w:bCs w:val="0"/>
          <w:sz w:val="28"/>
          <w:szCs w:val="28"/>
          <w:lang w:val="ru-RU"/>
        </w:rPr>
        <w:t>Аўтамабіль, веласіпед, трактар, сукенка.</w:t>
      </w:r>
    </w:p>
    <w:p w:rsidR="00B560A1" w:rsidRPr="00311B6A" w:rsidRDefault="00B560A1" w:rsidP="00BB70BC">
      <w:pPr>
        <w:rPr>
          <w:b w:val="0"/>
          <w:bCs w:val="0"/>
          <w:sz w:val="28"/>
          <w:szCs w:val="28"/>
          <w:lang w:val="ru-RU"/>
        </w:rPr>
      </w:pPr>
      <w:r w:rsidRPr="00311B6A">
        <w:rPr>
          <w:b w:val="0"/>
          <w:bCs w:val="0"/>
          <w:sz w:val="28"/>
          <w:szCs w:val="28"/>
          <w:lang w:val="ru-RU"/>
        </w:rPr>
        <w:t>На якой аснове вы зрабілі свой выбар?</w:t>
      </w:r>
    </w:p>
    <w:p w:rsidR="00B560A1" w:rsidRPr="00311B6A" w:rsidRDefault="00B560A1" w:rsidP="00BB70BC">
      <w:pPr>
        <w:rPr>
          <w:b w:val="0"/>
          <w:bCs w:val="0"/>
          <w:sz w:val="28"/>
          <w:szCs w:val="28"/>
          <w:lang w:val="ru-RU"/>
        </w:rPr>
      </w:pPr>
      <w:r w:rsidRPr="00311B6A">
        <w:rPr>
          <w:sz w:val="28"/>
          <w:szCs w:val="28"/>
          <w:lang w:val="ru-RU"/>
        </w:rPr>
        <w:t>4. Агучванне настаўнікам тэмы ўрока</w:t>
      </w:r>
      <w:r w:rsidRPr="00311B6A">
        <w:rPr>
          <w:b w:val="0"/>
          <w:bCs w:val="0"/>
          <w:sz w:val="28"/>
          <w:szCs w:val="28"/>
          <w:lang w:val="ru-RU"/>
        </w:rPr>
        <w:t xml:space="preserve">. Запіс вучнямі тэмы </w:t>
      </w:r>
      <w:r>
        <w:rPr>
          <w:b w:val="0"/>
          <w:bCs w:val="0"/>
          <w:sz w:val="28"/>
          <w:szCs w:val="28"/>
        </w:rPr>
        <w:t>ў</w:t>
      </w:r>
      <w:r w:rsidRPr="00311B6A">
        <w:rPr>
          <w:b w:val="0"/>
          <w:bCs w:val="0"/>
          <w:sz w:val="28"/>
          <w:szCs w:val="28"/>
          <w:lang w:val="ru-RU"/>
        </w:rPr>
        <w:t>рока ў сшытк</w:t>
      </w:r>
      <w:r>
        <w:rPr>
          <w:b w:val="0"/>
          <w:bCs w:val="0"/>
          <w:sz w:val="28"/>
          <w:szCs w:val="28"/>
          <w:lang w:val="ru-RU"/>
        </w:rPr>
        <w:t>і</w:t>
      </w:r>
      <w:r w:rsidRPr="00311B6A">
        <w:rPr>
          <w:b w:val="0"/>
          <w:bCs w:val="0"/>
          <w:sz w:val="28"/>
          <w:szCs w:val="28"/>
          <w:lang w:val="ru-RU"/>
        </w:rPr>
        <w:t xml:space="preserve"> (1 мін.)</w:t>
      </w:r>
      <w:r>
        <w:rPr>
          <w:b w:val="0"/>
          <w:bCs w:val="0"/>
          <w:sz w:val="28"/>
          <w:szCs w:val="28"/>
          <w:lang w:val="ru-RU"/>
        </w:rPr>
        <w:t>.</w:t>
      </w:r>
    </w:p>
    <w:p w:rsidR="00B560A1" w:rsidRPr="00311B6A" w:rsidRDefault="00B560A1" w:rsidP="00BB70BC">
      <w:pPr>
        <w:rPr>
          <w:sz w:val="28"/>
          <w:szCs w:val="28"/>
          <w:lang w:val="ru-RU"/>
        </w:rPr>
      </w:pPr>
      <w:r w:rsidRPr="00311B6A">
        <w:rPr>
          <w:sz w:val="28"/>
          <w:szCs w:val="28"/>
          <w:lang w:val="ru-RU"/>
        </w:rPr>
        <w:t>5. Вызначэнне мэты і задач урока (2 мін.).</w:t>
      </w:r>
    </w:p>
    <w:p w:rsidR="00B560A1" w:rsidRPr="00311B6A" w:rsidRDefault="00B560A1" w:rsidP="00BB70BC">
      <w:pPr>
        <w:rPr>
          <w:i/>
          <w:iCs/>
          <w:sz w:val="28"/>
          <w:szCs w:val="28"/>
          <w:lang w:val="ru-RU"/>
        </w:rPr>
      </w:pPr>
      <w:r w:rsidRPr="00311B6A">
        <w:rPr>
          <w:i/>
          <w:iCs/>
          <w:sz w:val="28"/>
          <w:szCs w:val="28"/>
          <w:lang w:val="ru-RU"/>
        </w:rPr>
        <w:t>Ведаць:</w:t>
      </w:r>
    </w:p>
    <w:p w:rsidR="00B560A1" w:rsidRPr="00311B6A" w:rsidRDefault="00B560A1" w:rsidP="00BB70BC">
      <w:pPr>
        <w:rPr>
          <w:b w:val="0"/>
          <w:bCs w:val="0"/>
          <w:i/>
          <w:iCs/>
          <w:sz w:val="28"/>
          <w:szCs w:val="28"/>
          <w:lang w:val="ru-RU"/>
        </w:rPr>
      </w:pPr>
      <w:r w:rsidRPr="00311B6A">
        <w:rPr>
          <w:b w:val="0"/>
          <w:bCs w:val="0"/>
          <w:i/>
          <w:iCs/>
          <w:sz w:val="28"/>
          <w:szCs w:val="28"/>
          <w:lang w:val="ru-RU"/>
        </w:rPr>
        <w:t>- галіновы склад вытворчасці;</w:t>
      </w:r>
    </w:p>
    <w:p w:rsidR="00B560A1" w:rsidRPr="00311B6A" w:rsidRDefault="00B560A1" w:rsidP="00BB70BC">
      <w:pPr>
        <w:rPr>
          <w:b w:val="0"/>
          <w:bCs w:val="0"/>
          <w:i/>
          <w:iCs/>
          <w:sz w:val="28"/>
          <w:szCs w:val="28"/>
          <w:lang w:val="ru-RU"/>
        </w:rPr>
      </w:pPr>
      <w:r w:rsidRPr="00311B6A">
        <w:rPr>
          <w:b w:val="0"/>
          <w:bCs w:val="0"/>
          <w:i/>
          <w:iCs/>
          <w:sz w:val="28"/>
          <w:szCs w:val="28"/>
          <w:lang w:val="ru-RU"/>
        </w:rPr>
        <w:t>- фактары размяшчэння прадпрыемстваў вытворчасці;</w:t>
      </w:r>
    </w:p>
    <w:p w:rsidR="00B560A1" w:rsidRPr="00311B6A" w:rsidRDefault="00B560A1" w:rsidP="00BB70BC">
      <w:pPr>
        <w:rPr>
          <w:b w:val="0"/>
          <w:bCs w:val="0"/>
          <w:i/>
          <w:iCs/>
          <w:sz w:val="28"/>
          <w:szCs w:val="28"/>
          <w:lang w:val="ru-RU"/>
        </w:rPr>
      </w:pPr>
      <w:r w:rsidRPr="00311B6A">
        <w:rPr>
          <w:b w:val="0"/>
          <w:bCs w:val="0"/>
          <w:i/>
          <w:iCs/>
          <w:sz w:val="28"/>
          <w:szCs w:val="28"/>
          <w:lang w:val="ru-RU"/>
        </w:rPr>
        <w:t>- вытворчыя цэнтры і іх прадукцыю.</w:t>
      </w:r>
    </w:p>
    <w:p w:rsidR="00B560A1" w:rsidRPr="00311B6A" w:rsidRDefault="00B560A1" w:rsidP="00BB70BC">
      <w:pPr>
        <w:rPr>
          <w:i/>
          <w:iCs/>
          <w:sz w:val="28"/>
          <w:szCs w:val="28"/>
          <w:lang w:val="ru-RU"/>
        </w:rPr>
      </w:pPr>
      <w:r w:rsidRPr="00311B6A">
        <w:rPr>
          <w:i/>
          <w:iCs/>
          <w:sz w:val="28"/>
          <w:szCs w:val="28"/>
          <w:lang w:val="ru-RU"/>
        </w:rPr>
        <w:t>Умець:</w:t>
      </w:r>
    </w:p>
    <w:p w:rsidR="00B560A1" w:rsidRPr="00311B6A" w:rsidRDefault="00B560A1" w:rsidP="00BB70BC">
      <w:pPr>
        <w:rPr>
          <w:b w:val="0"/>
          <w:bCs w:val="0"/>
          <w:i/>
          <w:iCs/>
          <w:sz w:val="28"/>
          <w:szCs w:val="28"/>
          <w:lang w:val="ru-RU"/>
        </w:rPr>
      </w:pPr>
      <w:r w:rsidRPr="00311B6A">
        <w:rPr>
          <w:b w:val="0"/>
          <w:bCs w:val="0"/>
          <w:i/>
          <w:iCs/>
          <w:sz w:val="28"/>
          <w:szCs w:val="28"/>
          <w:lang w:val="ru-RU"/>
        </w:rPr>
        <w:t>- працавць з тэкстам падручніка і картамі атласа;</w:t>
      </w:r>
    </w:p>
    <w:p w:rsidR="00B560A1" w:rsidRPr="00311B6A" w:rsidRDefault="00B560A1" w:rsidP="00BB70BC">
      <w:pPr>
        <w:rPr>
          <w:b w:val="0"/>
          <w:bCs w:val="0"/>
          <w:i/>
          <w:iCs/>
          <w:sz w:val="28"/>
          <w:szCs w:val="28"/>
          <w:lang w:val="ru-RU"/>
        </w:rPr>
      </w:pPr>
      <w:r w:rsidRPr="00311B6A">
        <w:rPr>
          <w:b w:val="0"/>
          <w:bCs w:val="0"/>
          <w:i/>
          <w:iCs/>
          <w:sz w:val="28"/>
          <w:szCs w:val="28"/>
          <w:lang w:val="ru-RU"/>
        </w:rPr>
        <w:t>- працаваць у парах, групах;</w:t>
      </w:r>
    </w:p>
    <w:p w:rsidR="00B560A1" w:rsidRPr="00311B6A" w:rsidRDefault="00B560A1" w:rsidP="00BB70BC">
      <w:pPr>
        <w:rPr>
          <w:b w:val="0"/>
          <w:bCs w:val="0"/>
          <w:i/>
          <w:iCs/>
          <w:sz w:val="28"/>
          <w:szCs w:val="28"/>
          <w:lang w:val="ru-RU"/>
        </w:rPr>
      </w:pPr>
      <w:r w:rsidRPr="00311B6A">
        <w:rPr>
          <w:b w:val="0"/>
          <w:bCs w:val="0"/>
          <w:i/>
          <w:iCs/>
          <w:sz w:val="28"/>
          <w:szCs w:val="28"/>
          <w:lang w:val="ru-RU"/>
        </w:rPr>
        <w:t>- складаць блок-схему вытворчых сувязяў.</w:t>
      </w:r>
    </w:p>
    <w:p w:rsidR="00B560A1" w:rsidRDefault="00B560A1" w:rsidP="00BB70BC">
      <w:pPr>
        <w:rPr>
          <w:sz w:val="28"/>
          <w:szCs w:val="28"/>
          <w:lang w:val="ru-RU"/>
        </w:rPr>
      </w:pPr>
    </w:p>
    <w:p w:rsidR="00B560A1" w:rsidRPr="00311B6A" w:rsidRDefault="00B560A1" w:rsidP="00BB70BC">
      <w:pPr>
        <w:rPr>
          <w:sz w:val="28"/>
          <w:szCs w:val="28"/>
          <w:lang w:val="ru-RU"/>
        </w:rPr>
      </w:pPr>
      <w:r w:rsidRPr="00311B6A">
        <w:rPr>
          <w:sz w:val="28"/>
          <w:szCs w:val="28"/>
          <w:lang w:val="ru-RU"/>
        </w:rPr>
        <w:t>6. Самаканструкцыя (5 мін.).</w:t>
      </w:r>
    </w:p>
    <w:p w:rsidR="00B560A1" w:rsidRPr="00311B6A" w:rsidRDefault="00B560A1" w:rsidP="00BB70BC">
      <w:pPr>
        <w:rPr>
          <w:b w:val="0"/>
          <w:bCs w:val="0"/>
          <w:sz w:val="28"/>
          <w:szCs w:val="28"/>
          <w:lang w:val="ru-RU"/>
        </w:rPr>
      </w:pPr>
      <w:r w:rsidRPr="00311B6A">
        <w:rPr>
          <w:b w:val="0"/>
          <w:bCs w:val="0"/>
          <w:sz w:val="28"/>
          <w:szCs w:val="28"/>
          <w:lang w:val="ru-RU"/>
        </w:rPr>
        <w:t>Запоўніце табліцу</w:t>
      </w:r>
      <w:r>
        <w:rPr>
          <w:b w:val="0"/>
          <w:bCs w:val="0"/>
          <w:sz w:val="28"/>
          <w:szCs w:val="28"/>
          <w:lang w:val="ru-RU"/>
        </w:rPr>
        <w:t xml:space="preserve"> (</w:t>
      </w:r>
      <w:r w:rsidRPr="00311B6A">
        <w:rPr>
          <w:b w:val="0"/>
          <w:bCs w:val="0"/>
          <w:sz w:val="28"/>
          <w:szCs w:val="28"/>
          <w:lang w:val="ru-RU"/>
        </w:rPr>
        <w:t>індувідуальна, па варыянтах</w:t>
      </w:r>
      <w:r>
        <w:rPr>
          <w:b w:val="0"/>
          <w:bCs w:val="0"/>
          <w:sz w:val="28"/>
          <w:szCs w:val="28"/>
          <w:lang w:val="ru-RU"/>
        </w:rPr>
        <w:t>)</w:t>
      </w:r>
      <w:r w:rsidRPr="00311B6A">
        <w:rPr>
          <w:b w:val="0"/>
          <w:bCs w:val="0"/>
          <w:sz w:val="28"/>
          <w:szCs w:val="28"/>
          <w:lang w:val="ru-RU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8"/>
        <w:gridCol w:w="1463"/>
        <w:gridCol w:w="2030"/>
        <w:gridCol w:w="2188"/>
        <w:gridCol w:w="1951"/>
      </w:tblGrid>
      <w:tr w:rsidR="00B560A1" w:rsidRPr="00151667">
        <w:tc>
          <w:tcPr>
            <w:tcW w:w="1938" w:type="dxa"/>
          </w:tcPr>
          <w:p w:rsidR="00B560A1" w:rsidRPr="00151667" w:rsidRDefault="00B560A1" w:rsidP="00AA71D9">
            <w:pPr>
              <w:jc w:val="center"/>
              <w:rPr>
                <w:sz w:val="28"/>
                <w:szCs w:val="28"/>
                <w:lang w:val="ru-RU"/>
              </w:rPr>
            </w:pPr>
            <w:r w:rsidRPr="00151667">
              <w:rPr>
                <w:sz w:val="28"/>
                <w:szCs w:val="28"/>
                <w:lang w:val="ru-RU"/>
              </w:rPr>
              <w:t>Вытворчасць</w:t>
            </w:r>
          </w:p>
        </w:tc>
        <w:tc>
          <w:tcPr>
            <w:tcW w:w="1463" w:type="dxa"/>
          </w:tcPr>
          <w:p w:rsidR="00B560A1" w:rsidRPr="00151667" w:rsidRDefault="00B560A1" w:rsidP="00AA71D9">
            <w:pPr>
              <w:jc w:val="center"/>
              <w:rPr>
                <w:sz w:val="28"/>
                <w:szCs w:val="28"/>
                <w:lang w:val="ru-RU"/>
              </w:rPr>
            </w:pPr>
            <w:r w:rsidRPr="00151667">
              <w:rPr>
                <w:sz w:val="28"/>
                <w:szCs w:val="28"/>
                <w:lang w:val="ru-RU"/>
              </w:rPr>
              <w:t>Сыравіна</w:t>
            </w:r>
          </w:p>
        </w:tc>
        <w:tc>
          <w:tcPr>
            <w:tcW w:w="2236" w:type="dxa"/>
          </w:tcPr>
          <w:p w:rsidR="00B560A1" w:rsidRPr="00151667" w:rsidRDefault="00B560A1" w:rsidP="00AA71D9">
            <w:pPr>
              <w:jc w:val="center"/>
              <w:rPr>
                <w:sz w:val="28"/>
                <w:szCs w:val="28"/>
                <w:lang w:val="ru-RU"/>
              </w:rPr>
            </w:pPr>
            <w:r w:rsidRPr="00151667">
              <w:rPr>
                <w:sz w:val="28"/>
                <w:szCs w:val="28"/>
                <w:lang w:val="ru-RU"/>
              </w:rPr>
              <w:t>Фактары размяшчэння</w:t>
            </w:r>
          </w:p>
        </w:tc>
        <w:tc>
          <w:tcPr>
            <w:tcW w:w="2835" w:type="dxa"/>
          </w:tcPr>
          <w:p w:rsidR="00B560A1" w:rsidRPr="00151667" w:rsidRDefault="00B560A1" w:rsidP="00AA71D9">
            <w:pPr>
              <w:jc w:val="center"/>
              <w:rPr>
                <w:sz w:val="28"/>
                <w:szCs w:val="28"/>
                <w:lang w:val="ru-RU"/>
              </w:rPr>
            </w:pPr>
            <w:r w:rsidRPr="00151667">
              <w:rPr>
                <w:sz w:val="28"/>
                <w:szCs w:val="28"/>
                <w:lang w:val="ru-RU"/>
              </w:rPr>
              <w:t>Выпускаемая прадукцыя</w:t>
            </w:r>
          </w:p>
        </w:tc>
        <w:tc>
          <w:tcPr>
            <w:tcW w:w="2551" w:type="dxa"/>
          </w:tcPr>
          <w:p w:rsidR="00B560A1" w:rsidRPr="00151667" w:rsidRDefault="00B560A1" w:rsidP="00AA71D9">
            <w:pPr>
              <w:jc w:val="center"/>
              <w:rPr>
                <w:sz w:val="28"/>
                <w:szCs w:val="28"/>
                <w:lang w:val="ru-RU"/>
              </w:rPr>
            </w:pPr>
            <w:r w:rsidRPr="00151667">
              <w:rPr>
                <w:sz w:val="28"/>
                <w:szCs w:val="28"/>
                <w:lang w:val="ru-RU"/>
              </w:rPr>
              <w:t>Вытворчыя цэнтры</w:t>
            </w:r>
          </w:p>
        </w:tc>
      </w:tr>
      <w:tr w:rsidR="00B560A1" w:rsidRPr="00151667">
        <w:tc>
          <w:tcPr>
            <w:tcW w:w="1938" w:type="dxa"/>
          </w:tcPr>
          <w:p w:rsidR="00B560A1" w:rsidRPr="00151667" w:rsidRDefault="00B560A1" w:rsidP="00AA71D9">
            <w:pPr>
              <w:rPr>
                <w:b w:val="0"/>
                <w:bCs w:val="0"/>
                <w:sz w:val="28"/>
                <w:szCs w:val="28"/>
                <w:lang w:val="ru-RU"/>
              </w:rPr>
            </w:pPr>
            <w:r w:rsidRPr="00151667">
              <w:rPr>
                <w:b w:val="0"/>
                <w:bCs w:val="0"/>
                <w:sz w:val="28"/>
                <w:szCs w:val="28"/>
                <w:lang w:val="ru-RU"/>
              </w:rPr>
              <w:t>Тэкстыльная</w:t>
            </w:r>
          </w:p>
        </w:tc>
        <w:tc>
          <w:tcPr>
            <w:tcW w:w="1463" w:type="dxa"/>
          </w:tcPr>
          <w:p w:rsidR="00B560A1" w:rsidRPr="00151667" w:rsidRDefault="00B560A1" w:rsidP="00AA71D9">
            <w:pPr>
              <w:rPr>
                <w:b w:val="0"/>
                <w:bCs w:val="0"/>
                <w:sz w:val="28"/>
                <w:szCs w:val="28"/>
                <w:lang w:val="ru-RU"/>
              </w:rPr>
            </w:pPr>
            <w:r w:rsidRPr="00151667">
              <w:rPr>
                <w:b w:val="0"/>
                <w:bCs w:val="0"/>
                <w:sz w:val="28"/>
                <w:szCs w:val="28"/>
                <w:lang w:val="ru-RU"/>
              </w:rPr>
              <w:t>Лён</w:t>
            </w:r>
          </w:p>
          <w:p w:rsidR="00B560A1" w:rsidRPr="00151667" w:rsidRDefault="00B560A1" w:rsidP="00AA71D9">
            <w:pPr>
              <w:rPr>
                <w:b w:val="0"/>
                <w:bCs w:val="0"/>
                <w:sz w:val="28"/>
                <w:szCs w:val="28"/>
                <w:lang w:val="ru-RU"/>
              </w:rPr>
            </w:pPr>
            <w:r w:rsidRPr="00151667">
              <w:rPr>
                <w:b w:val="0"/>
                <w:bCs w:val="0"/>
                <w:sz w:val="28"/>
                <w:szCs w:val="28"/>
                <w:lang w:val="ru-RU"/>
              </w:rPr>
              <w:t>Бавоўна</w:t>
            </w:r>
          </w:p>
          <w:p w:rsidR="00B560A1" w:rsidRPr="00151667" w:rsidRDefault="00B560A1" w:rsidP="00AA71D9">
            <w:pPr>
              <w:rPr>
                <w:b w:val="0"/>
                <w:bCs w:val="0"/>
                <w:sz w:val="28"/>
                <w:szCs w:val="28"/>
                <w:lang w:val="ru-RU"/>
              </w:rPr>
            </w:pPr>
            <w:r w:rsidRPr="00151667">
              <w:rPr>
                <w:b w:val="0"/>
                <w:bCs w:val="0"/>
                <w:sz w:val="28"/>
                <w:szCs w:val="28"/>
                <w:lang w:val="ru-RU"/>
              </w:rPr>
              <w:t>Шэрсць</w:t>
            </w:r>
          </w:p>
          <w:p w:rsidR="00B560A1" w:rsidRPr="00151667" w:rsidRDefault="00B560A1" w:rsidP="00AA71D9">
            <w:pPr>
              <w:rPr>
                <w:b w:val="0"/>
                <w:bCs w:val="0"/>
                <w:sz w:val="28"/>
                <w:szCs w:val="28"/>
                <w:lang w:val="ru-RU"/>
              </w:rPr>
            </w:pPr>
            <w:r w:rsidRPr="00151667">
              <w:rPr>
                <w:b w:val="0"/>
                <w:bCs w:val="0"/>
                <w:sz w:val="28"/>
                <w:szCs w:val="28"/>
                <w:lang w:val="ru-RU"/>
              </w:rPr>
              <w:t>Шоўк</w:t>
            </w:r>
          </w:p>
        </w:tc>
        <w:tc>
          <w:tcPr>
            <w:tcW w:w="2236" w:type="dxa"/>
          </w:tcPr>
          <w:p w:rsidR="00B560A1" w:rsidRPr="00151667" w:rsidRDefault="00B560A1" w:rsidP="00AA71D9">
            <w:pPr>
              <w:rPr>
                <w:b w:val="0"/>
                <w:bCs w:val="0"/>
                <w:sz w:val="28"/>
                <w:szCs w:val="28"/>
                <w:lang w:val="ru-RU"/>
              </w:rPr>
            </w:pPr>
            <w:r w:rsidRPr="00151667">
              <w:rPr>
                <w:b w:val="0"/>
                <w:bCs w:val="0"/>
                <w:sz w:val="28"/>
                <w:szCs w:val="28"/>
                <w:lang w:val="ru-RU"/>
              </w:rPr>
              <w:t>Сыравінны</w:t>
            </w:r>
          </w:p>
          <w:p w:rsidR="00B560A1" w:rsidRPr="00151667" w:rsidRDefault="00B560A1" w:rsidP="00AA71D9">
            <w:pPr>
              <w:rPr>
                <w:b w:val="0"/>
                <w:bCs w:val="0"/>
                <w:sz w:val="28"/>
                <w:szCs w:val="28"/>
                <w:lang w:val="ru-RU"/>
              </w:rPr>
            </w:pPr>
            <w:r w:rsidRPr="00151667">
              <w:rPr>
                <w:b w:val="0"/>
                <w:bCs w:val="0"/>
                <w:sz w:val="28"/>
                <w:szCs w:val="28"/>
                <w:lang w:val="ru-RU"/>
              </w:rPr>
              <w:t>Працоўных рэсурсаў</w:t>
            </w:r>
          </w:p>
          <w:p w:rsidR="00B560A1" w:rsidRPr="00151667" w:rsidRDefault="00B560A1" w:rsidP="00AA71D9">
            <w:pPr>
              <w:rPr>
                <w:b w:val="0"/>
                <w:bCs w:val="0"/>
                <w:sz w:val="28"/>
                <w:szCs w:val="28"/>
                <w:lang w:val="ru-RU"/>
              </w:rPr>
            </w:pPr>
            <w:r w:rsidRPr="00151667">
              <w:rPr>
                <w:b w:val="0"/>
                <w:bCs w:val="0"/>
                <w:sz w:val="28"/>
                <w:szCs w:val="28"/>
                <w:lang w:val="ru-RU"/>
              </w:rPr>
              <w:t>Транспартны</w:t>
            </w:r>
          </w:p>
        </w:tc>
        <w:tc>
          <w:tcPr>
            <w:tcW w:w="2835" w:type="dxa"/>
          </w:tcPr>
          <w:p w:rsidR="00B560A1" w:rsidRPr="00151667" w:rsidRDefault="00B560A1" w:rsidP="00AA71D9">
            <w:pPr>
              <w:rPr>
                <w:b w:val="0"/>
                <w:bCs w:val="0"/>
                <w:sz w:val="28"/>
                <w:szCs w:val="28"/>
                <w:lang w:val="ru-RU"/>
              </w:rPr>
            </w:pPr>
            <w:r w:rsidRPr="00151667">
              <w:rPr>
                <w:b w:val="0"/>
                <w:bCs w:val="0"/>
                <w:sz w:val="28"/>
                <w:szCs w:val="28"/>
                <w:lang w:val="ru-RU"/>
              </w:rPr>
              <w:t>Ільняныя тканіны</w:t>
            </w:r>
          </w:p>
          <w:p w:rsidR="00B560A1" w:rsidRPr="00151667" w:rsidRDefault="00B560A1" w:rsidP="00AA71D9">
            <w:pPr>
              <w:rPr>
                <w:b w:val="0"/>
                <w:bCs w:val="0"/>
                <w:sz w:val="28"/>
                <w:szCs w:val="28"/>
                <w:lang w:val="ru-RU"/>
              </w:rPr>
            </w:pPr>
            <w:r w:rsidRPr="00151667">
              <w:rPr>
                <w:b w:val="0"/>
                <w:bCs w:val="0"/>
                <w:sz w:val="28"/>
                <w:szCs w:val="28"/>
                <w:lang w:val="ru-RU"/>
              </w:rPr>
              <w:t>Баваўняныя тканіны</w:t>
            </w:r>
          </w:p>
          <w:p w:rsidR="00B560A1" w:rsidRPr="00151667" w:rsidRDefault="00B560A1" w:rsidP="00AA71D9">
            <w:pPr>
              <w:rPr>
                <w:b w:val="0"/>
                <w:bCs w:val="0"/>
                <w:sz w:val="28"/>
                <w:szCs w:val="28"/>
                <w:lang w:val="ru-RU"/>
              </w:rPr>
            </w:pPr>
            <w:r w:rsidRPr="00151667">
              <w:rPr>
                <w:b w:val="0"/>
                <w:bCs w:val="0"/>
                <w:sz w:val="28"/>
                <w:szCs w:val="28"/>
                <w:lang w:val="ru-RU"/>
              </w:rPr>
              <w:t>Шарсцяныя тканіны</w:t>
            </w:r>
          </w:p>
          <w:p w:rsidR="00B560A1" w:rsidRPr="00151667" w:rsidRDefault="00B560A1" w:rsidP="00AA71D9">
            <w:pPr>
              <w:rPr>
                <w:b w:val="0"/>
                <w:bCs w:val="0"/>
                <w:sz w:val="28"/>
                <w:szCs w:val="28"/>
                <w:lang w:val="ru-RU"/>
              </w:rPr>
            </w:pPr>
            <w:r w:rsidRPr="00151667">
              <w:rPr>
                <w:b w:val="0"/>
                <w:bCs w:val="0"/>
                <w:sz w:val="28"/>
                <w:szCs w:val="28"/>
                <w:lang w:val="ru-RU"/>
              </w:rPr>
              <w:t>Шаўковыя тканіны</w:t>
            </w:r>
          </w:p>
        </w:tc>
        <w:tc>
          <w:tcPr>
            <w:tcW w:w="2551" w:type="dxa"/>
          </w:tcPr>
          <w:p w:rsidR="00B560A1" w:rsidRPr="00151667" w:rsidRDefault="00B560A1" w:rsidP="00AA71D9">
            <w:pPr>
              <w:rPr>
                <w:b w:val="0"/>
                <w:bCs w:val="0"/>
                <w:sz w:val="28"/>
                <w:szCs w:val="28"/>
                <w:lang w:val="ru-RU"/>
              </w:rPr>
            </w:pPr>
            <w:r w:rsidRPr="00151667">
              <w:rPr>
                <w:b w:val="0"/>
                <w:bCs w:val="0"/>
                <w:sz w:val="28"/>
                <w:szCs w:val="28"/>
                <w:lang w:val="ru-RU"/>
              </w:rPr>
              <w:t>Орша</w:t>
            </w:r>
          </w:p>
          <w:p w:rsidR="00B560A1" w:rsidRPr="00151667" w:rsidRDefault="00B560A1" w:rsidP="00AA71D9">
            <w:pPr>
              <w:rPr>
                <w:b w:val="0"/>
                <w:bCs w:val="0"/>
                <w:sz w:val="28"/>
                <w:szCs w:val="28"/>
                <w:lang w:val="ru-RU"/>
              </w:rPr>
            </w:pPr>
            <w:r w:rsidRPr="00151667">
              <w:rPr>
                <w:b w:val="0"/>
                <w:bCs w:val="0"/>
                <w:sz w:val="28"/>
                <w:szCs w:val="28"/>
                <w:lang w:val="ru-RU"/>
              </w:rPr>
              <w:t>Баранавічы</w:t>
            </w:r>
          </w:p>
          <w:p w:rsidR="00B560A1" w:rsidRPr="00151667" w:rsidRDefault="00B560A1" w:rsidP="00AA71D9">
            <w:pPr>
              <w:rPr>
                <w:b w:val="0"/>
                <w:bCs w:val="0"/>
                <w:sz w:val="28"/>
                <w:szCs w:val="28"/>
                <w:lang w:val="ru-RU"/>
              </w:rPr>
            </w:pPr>
            <w:r w:rsidRPr="00151667">
              <w:rPr>
                <w:b w:val="0"/>
                <w:bCs w:val="0"/>
                <w:sz w:val="28"/>
                <w:szCs w:val="28"/>
                <w:lang w:val="ru-RU"/>
              </w:rPr>
              <w:t>Слонім</w:t>
            </w:r>
          </w:p>
          <w:p w:rsidR="00B560A1" w:rsidRPr="00151667" w:rsidRDefault="00B560A1" w:rsidP="00AA71D9">
            <w:pPr>
              <w:rPr>
                <w:b w:val="0"/>
                <w:bCs w:val="0"/>
                <w:sz w:val="28"/>
                <w:szCs w:val="28"/>
                <w:lang w:val="ru-RU"/>
              </w:rPr>
            </w:pPr>
            <w:r w:rsidRPr="00151667">
              <w:rPr>
                <w:b w:val="0"/>
                <w:bCs w:val="0"/>
                <w:sz w:val="28"/>
                <w:szCs w:val="28"/>
                <w:lang w:val="ru-RU"/>
              </w:rPr>
              <w:t>Віцебск, Магілёў</w:t>
            </w:r>
          </w:p>
        </w:tc>
      </w:tr>
      <w:tr w:rsidR="00B560A1" w:rsidRPr="00151667">
        <w:tc>
          <w:tcPr>
            <w:tcW w:w="1938" w:type="dxa"/>
          </w:tcPr>
          <w:p w:rsidR="00B560A1" w:rsidRPr="00151667" w:rsidRDefault="00B560A1" w:rsidP="00AA71D9">
            <w:pPr>
              <w:rPr>
                <w:b w:val="0"/>
                <w:bCs w:val="0"/>
                <w:sz w:val="28"/>
                <w:szCs w:val="28"/>
                <w:lang w:val="ru-RU"/>
              </w:rPr>
            </w:pPr>
            <w:r w:rsidRPr="00151667">
              <w:rPr>
                <w:b w:val="0"/>
                <w:bCs w:val="0"/>
                <w:sz w:val="28"/>
                <w:szCs w:val="28"/>
                <w:lang w:val="ru-RU"/>
              </w:rPr>
              <w:t>Швейная</w:t>
            </w:r>
          </w:p>
        </w:tc>
        <w:tc>
          <w:tcPr>
            <w:tcW w:w="1463" w:type="dxa"/>
          </w:tcPr>
          <w:p w:rsidR="00B560A1" w:rsidRPr="00151667" w:rsidRDefault="00B560A1" w:rsidP="00AA71D9">
            <w:pPr>
              <w:rPr>
                <w:b w:val="0"/>
                <w:bCs w:val="0"/>
                <w:sz w:val="28"/>
                <w:szCs w:val="28"/>
                <w:lang w:val="ru-RU"/>
              </w:rPr>
            </w:pPr>
            <w:r w:rsidRPr="00151667">
              <w:rPr>
                <w:b w:val="0"/>
                <w:bCs w:val="0"/>
                <w:sz w:val="28"/>
                <w:szCs w:val="28"/>
                <w:lang w:val="ru-RU"/>
              </w:rPr>
              <w:t>Тканіна</w:t>
            </w:r>
          </w:p>
          <w:p w:rsidR="00B560A1" w:rsidRPr="00151667" w:rsidRDefault="00B560A1" w:rsidP="00AA71D9">
            <w:pPr>
              <w:rPr>
                <w:b w:val="0"/>
                <w:bCs w:val="0"/>
                <w:sz w:val="28"/>
                <w:szCs w:val="28"/>
                <w:lang w:val="ru-RU"/>
              </w:rPr>
            </w:pPr>
            <w:r w:rsidRPr="00151667">
              <w:rPr>
                <w:b w:val="0"/>
                <w:bCs w:val="0"/>
                <w:sz w:val="28"/>
                <w:szCs w:val="28"/>
                <w:lang w:val="ru-RU"/>
              </w:rPr>
              <w:t>Ніткі</w:t>
            </w:r>
          </w:p>
          <w:p w:rsidR="00B560A1" w:rsidRPr="00151667" w:rsidRDefault="00B560A1" w:rsidP="00AA71D9">
            <w:pPr>
              <w:rPr>
                <w:b w:val="0"/>
                <w:bCs w:val="0"/>
                <w:sz w:val="28"/>
                <w:szCs w:val="28"/>
                <w:lang w:val="ru-RU"/>
              </w:rPr>
            </w:pPr>
            <w:r w:rsidRPr="00151667">
              <w:rPr>
                <w:b w:val="0"/>
                <w:bCs w:val="0"/>
                <w:sz w:val="28"/>
                <w:szCs w:val="28"/>
                <w:lang w:val="ru-RU"/>
              </w:rPr>
              <w:t>Футра</w:t>
            </w:r>
          </w:p>
        </w:tc>
        <w:tc>
          <w:tcPr>
            <w:tcW w:w="2236" w:type="dxa"/>
          </w:tcPr>
          <w:p w:rsidR="00B560A1" w:rsidRPr="00151667" w:rsidRDefault="00B560A1" w:rsidP="00AA71D9">
            <w:pPr>
              <w:rPr>
                <w:b w:val="0"/>
                <w:bCs w:val="0"/>
                <w:sz w:val="28"/>
                <w:szCs w:val="28"/>
                <w:lang w:val="ru-RU"/>
              </w:rPr>
            </w:pPr>
            <w:r w:rsidRPr="00151667">
              <w:rPr>
                <w:b w:val="0"/>
                <w:bCs w:val="0"/>
                <w:sz w:val="28"/>
                <w:szCs w:val="28"/>
                <w:lang w:val="ru-RU"/>
              </w:rPr>
              <w:t>Спажывецкі</w:t>
            </w:r>
          </w:p>
          <w:p w:rsidR="00B560A1" w:rsidRPr="00151667" w:rsidRDefault="00B560A1" w:rsidP="00AA71D9">
            <w:pPr>
              <w:rPr>
                <w:b w:val="0"/>
                <w:bCs w:val="0"/>
                <w:sz w:val="28"/>
                <w:szCs w:val="28"/>
                <w:lang w:val="ru-RU"/>
              </w:rPr>
            </w:pPr>
            <w:r w:rsidRPr="00151667">
              <w:rPr>
                <w:b w:val="0"/>
                <w:bCs w:val="0"/>
                <w:sz w:val="28"/>
                <w:szCs w:val="28"/>
                <w:lang w:val="ru-RU"/>
              </w:rPr>
              <w:t>Працоўных рэсурсаў</w:t>
            </w:r>
          </w:p>
        </w:tc>
        <w:tc>
          <w:tcPr>
            <w:tcW w:w="2835" w:type="dxa"/>
          </w:tcPr>
          <w:p w:rsidR="00B560A1" w:rsidRPr="00151667" w:rsidRDefault="00B560A1" w:rsidP="00AA71D9">
            <w:pPr>
              <w:rPr>
                <w:b w:val="0"/>
                <w:bCs w:val="0"/>
                <w:sz w:val="28"/>
                <w:szCs w:val="28"/>
                <w:lang w:val="ru-RU"/>
              </w:rPr>
            </w:pPr>
            <w:r w:rsidRPr="00151667">
              <w:rPr>
                <w:b w:val="0"/>
                <w:bCs w:val="0"/>
                <w:sz w:val="28"/>
                <w:szCs w:val="28"/>
                <w:lang w:val="ru-RU"/>
              </w:rPr>
              <w:t>Касцюмы мужч.</w:t>
            </w:r>
          </w:p>
          <w:p w:rsidR="00B560A1" w:rsidRPr="00151667" w:rsidRDefault="00B560A1" w:rsidP="00AA71D9">
            <w:pPr>
              <w:rPr>
                <w:b w:val="0"/>
                <w:bCs w:val="0"/>
                <w:sz w:val="28"/>
                <w:szCs w:val="28"/>
                <w:lang w:val="ru-RU"/>
              </w:rPr>
            </w:pPr>
            <w:r w:rsidRPr="00151667">
              <w:rPr>
                <w:b w:val="0"/>
                <w:bCs w:val="0"/>
                <w:sz w:val="28"/>
                <w:szCs w:val="28"/>
                <w:lang w:val="ru-RU"/>
              </w:rPr>
              <w:t>Сукенкі</w:t>
            </w:r>
          </w:p>
          <w:p w:rsidR="00B560A1" w:rsidRPr="00151667" w:rsidRDefault="00B560A1" w:rsidP="00AA71D9">
            <w:pPr>
              <w:rPr>
                <w:b w:val="0"/>
                <w:bCs w:val="0"/>
                <w:sz w:val="28"/>
                <w:szCs w:val="28"/>
                <w:lang w:val="ru-RU"/>
              </w:rPr>
            </w:pPr>
            <w:r w:rsidRPr="00151667">
              <w:rPr>
                <w:b w:val="0"/>
                <w:bCs w:val="0"/>
                <w:sz w:val="28"/>
                <w:szCs w:val="28"/>
                <w:lang w:val="ru-RU"/>
              </w:rPr>
              <w:t>Блузы</w:t>
            </w:r>
          </w:p>
          <w:p w:rsidR="00B560A1" w:rsidRPr="00151667" w:rsidRDefault="00B560A1" w:rsidP="00AA71D9">
            <w:pPr>
              <w:rPr>
                <w:b w:val="0"/>
                <w:bCs w:val="0"/>
                <w:sz w:val="28"/>
                <w:szCs w:val="28"/>
                <w:lang w:val="ru-RU"/>
              </w:rPr>
            </w:pPr>
            <w:r w:rsidRPr="00151667">
              <w:rPr>
                <w:b w:val="0"/>
                <w:bCs w:val="0"/>
                <w:sz w:val="28"/>
                <w:szCs w:val="28"/>
                <w:lang w:val="ru-RU"/>
              </w:rPr>
              <w:t>Футравыя курткі (шубы)</w:t>
            </w:r>
          </w:p>
        </w:tc>
        <w:tc>
          <w:tcPr>
            <w:tcW w:w="2551" w:type="dxa"/>
          </w:tcPr>
          <w:p w:rsidR="00B560A1" w:rsidRPr="00151667" w:rsidRDefault="00B560A1" w:rsidP="00AA71D9">
            <w:pPr>
              <w:rPr>
                <w:b w:val="0"/>
                <w:bCs w:val="0"/>
                <w:sz w:val="28"/>
                <w:szCs w:val="28"/>
                <w:lang w:val="ru-RU"/>
              </w:rPr>
            </w:pPr>
            <w:r w:rsidRPr="00151667">
              <w:rPr>
                <w:b w:val="0"/>
                <w:bCs w:val="0"/>
                <w:sz w:val="28"/>
                <w:szCs w:val="28"/>
                <w:lang w:val="ru-RU"/>
              </w:rPr>
              <w:t>Гомель</w:t>
            </w:r>
          </w:p>
          <w:p w:rsidR="00B560A1" w:rsidRPr="00151667" w:rsidRDefault="00B560A1" w:rsidP="00AA71D9">
            <w:pPr>
              <w:rPr>
                <w:b w:val="0"/>
                <w:bCs w:val="0"/>
                <w:sz w:val="28"/>
                <w:szCs w:val="28"/>
                <w:lang w:val="ru-RU"/>
              </w:rPr>
            </w:pPr>
            <w:r w:rsidRPr="00151667">
              <w:rPr>
                <w:b w:val="0"/>
                <w:bCs w:val="0"/>
                <w:sz w:val="28"/>
                <w:szCs w:val="28"/>
                <w:lang w:val="ru-RU"/>
              </w:rPr>
              <w:t>Мінск, Салігорск</w:t>
            </w:r>
          </w:p>
          <w:p w:rsidR="00B560A1" w:rsidRPr="00151667" w:rsidRDefault="00B560A1" w:rsidP="00AA71D9">
            <w:pPr>
              <w:rPr>
                <w:b w:val="0"/>
                <w:bCs w:val="0"/>
                <w:sz w:val="28"/>
                <w:szCs w:val="28"/>
                <w:lang w:val="ru-RU"/>
              </w:rPr>
            </w:pPr>
            <w:r w:rsidRPr="00151667">
              <w:rPr>
                <w:b w:val="0"/>
                <w:bCs w:val="0"/>
                <w:sz w:val="28"/>
                <w:szCs w:val="28"/>
                <w:lang w:val="ru-RU"/>
              </w:rPr>
              <w:t>Маладзечна</w:t>
            </w:r>
          </w:p>
          <w:p w:rsidR="00B560A1" w:rsidRPr="00151667" w:rsidRDefault="00B560A1" w:rsidP="00AA71D9">
            <w:pPr>
              <w:rPr>
                <w:b w:val="0"/>
                <w:bCs w:val="0"/>
                <w:sz w:val="28"/>
                <w:szCs w:val="28"/>
                <w:lang w:val="ru-RU"/>
              </w:rPr>
            </w:pPr>
            <w:r w:rsidRPr="00151667">
              <w:rPr>
                <w:b w:val="0"/>
                <w:bCs w:val="0"/>
                <w:sz w:val="28"/>
                <w:szCs w:val="28"/>
                <w:lang w:val="ru-RU"/>
              </w:rPr>
              <w:t>Жлобін</w:t>
            </w:r>
          </w:p>
        </w:tc>
      </w:tr>
      <w:tr w:rsidR="00B560A1" w:rsidRPr="00151667">
        <w:tc>
          <w:tcPr>
            <w:tcW w:w="1938" w:type="dxa"/>
          </w:tcPr>
          <w:p w:rsidR="00B560A1" w:rsidRPr="00151667" w:rsidRDefault="00B560A1" w:rsidP="00AA71D9">
            <w:pPr>
              <w:rPr>
                <w:b w:val="0"/>
                <w:bCs w:val="0"/>
                <w:sz w:val="28"/>
                <w:szCs w:val="28"/>
                <w:lang w:val="ru-RU"/>
              </w:rPr>
            </w:pPr>
            <w:r w:rsidRPr="00151667">
              <w:rPr>
                <w:b w:val="0"/>
                <w:bCs w:val="0"/>
                <w:sz w:val="28"/>
                <w:szCs w:val="28"/>
                <w:lang w:val="ru-RU"/>
              </w:rPr>
              <w:t>Гарбарна-абутковая</w:t>
            </w:r>
          </w:p>
        </w:tc>
        <w:tc>
          <w:tcPr>
            <w:tcW w:w="1463" w:type="dxa"/>
          </w:tcPr>
          <w:p w:rsidR="00B560A1" w:rsidRPr="00151667" w:rsidRDefault="00B560A1" w:rsidP="00AA71D9">
            <w:pPr>
              <w:rPr>
                <w:b w:val="0"/>
                <w:bCs w:val="0"/>
                <w:sz w:val="28"/>
                <w:szCs w:val="28"/>
                <w:lang w:val="ru-RU"/>
              </w:rPr>
            </w:pPr>
            <w:r w:rsidRPr="00151667">
              <w:rPr>
                <w:b w:val="0"/>
                <w:bCs w:val="0"/>
                <w:sz w:val="28"/>
                <w:szCs w:val="28"/>
                <w:lang w:val="ru-RU"/>
              </w:rPr>
              <w:t>Скура</w:t>
            </w:r>
          </w:p>
          <w:p w:rsidR="00B560A1" w:rsidRPr="00151667" w:rsidRDefault="00B560A1" w:rsidP="00AA71D9">
            <w:pPr>
              <w:rPr>
                <w:b w:val="0"/>
                <w:bCs w:val="0"/>
                <w:sz w:val="28"/>
                <w:szCs w:val="28"/>
                <w:lang w:val="ru-RU"/>
              </w:rPr>
            </w:pPr>
            <w:r w:rsidRPr="00151667">
              <w:rPr>
                <w:b w:val="0"/>
                <w:bCs w:val="0"/>
                <w:sz w:val="28"/>
                <w:szCs w:val="28"/>
                <w:lang w:val="ru-RU"/>
              </w:rPr>
              <w:t>Замша</w:t>
            </w:r>
          </w:p>
          <w:p w:rsidR="00B560A1" w:rsidRPr="00151667" w:rsidRDefault="00B560A1" w:rsidP="00AA71D9">
            <w:pPr>
              <w:rPr>
                <w:b w:val="0"/>
                <w:bCs w:val="0"/>
                <w:sz w:val="28"/>
                <w:szCs w:val="28"/>
                <w:lang w:val="ru-RU"/>
              </w:rPr>
            </w:pPr>
            <w:r w:rsidRPr="00151667">
              <w:rPr>
                <w:b w:val="0"/>
                <w:bCs w:val="0"/>
                <w:sz w:val="28"/>
                <w:szCs w:val="28"/>
                <w:lang w:val="ru-RU"/>
              </w:rPr>
              <w:t>Футра</w:t>
            </w:r>
          </w:p>
        </w:tc>
        <w:tc>
          <w:tcPr>
            <w:tcW w:w="2236" w:type="dxa"/>
          </w:tcPr>
          <w:p w:rsidR="00B560A1" w:rsidRPr="00151667" w:rsidRDefault="00B560A1" w:rsidP="00AA71D9">
            <w:pPr>
              <w:rPr>
                <w:b w:val="0"/>
                <w:bCs w:val="0"/>
                <w:sz w:val="28"/>
                <w:szCs w:val="28"/>
                <w:lang w:val="ru-RU"/>
              </w:rPr>
            </w:pPr>
            <w:r w:rsidRPr="00151667">
              <w:rPr>
                <w:b w:val="0"/>
                <w:bCs w:val="0"/>
                <w:sz w:val="28"/>
                <w:szCs w:val="28"/>
                <w:lang w:val="ru-RU"/>
              </w:rPr>
              <w:t>Спажывецкі</w:t>
            </w:r>
          </w:p>
          <w:p w:rsidR="00B560A1" w:rsidRPr="00151667" w:rsidRDefault="00B560A1" w:rsidP="00AA71D9">
            <w:pPr>
              <w:rPr>
                <w:b w:val="0"/>
                <w:bCs w:val="0"/>
                <w:sz w:val="28"/>
                <w:szCs w:val="28"/>
                <w:lang w:val="ru-RU"/>
              </w:rPr>
            </w:pPr>
            <w:r w:rsidRPr="00151667">
              <w:rPr>
                <w:b w:val="0"/>
                <w:bCs w:val="0"/>
                <w:sz w:val="28"/>
                <w:szCs w:val="28"/>
                <w:lang w:val="ru-RU"/>
              </w:rPr>
              <w:t>Сыравінны</w:t>
            </w:r>
          </w:p>
        </w:tc>
        <w:tc>
          <w:tcPr>
            <w:tcW w:w="2835" w:type="dxa"/>
          </w:tcPr>
          <w:p w:rsidR="00B560A1" w:rsidRPr="00151667" w:rsidRDefault="00B560A1" w:rsidP="00AA71D9">
            <w:pPr>
              <w:rPr>
                <w:b w:val="0"/>
                <w:bCs w:val="0"/>
                <w:sz w:val="28"/>
                <w:szCs w:val="28"/>
                <w:lang w:val="ru-RU"/>
              </w:rPr>
            </w:pPr>
            <w:r w:rsidRPr="00151667">
              <w:rPr>
                <w:b w:val="0"/>
                <w:bCs w:val="0"/>
                <w:sz w:val="28"/>
                <w:szCs w:val="28"/>
                <w:lang w:val="ru-RU"/>
              </w:rPr>
              <w:t>Мужчынскі абутак</w:t>
            </w:r>
          </w:p>
          <w:p w:rsidR="00B560A1" w:rsidRPr="00151667" w:rsidRDefault="00B560A1" w:rsidP="00AA71D9">
            <w:pPr>
              <w:rPr>
                <w:b w:val="0"/>
                <w:bCs w:val="0"/>
                <w:sz w:val="28"/>
                <w:szCs w:val="28"/>
                <w:lang w:val="ru-RU"/>
              </w:rPr>
            </w:pPr>
            <w:r w:rsidRPr="00151667">
              <w:rPr>
                <w:b w:val="0"/>
                <w:bCs w:val="0"/>
                <w:sz w:val="28"/>
                <w:szCs w:val="28"/>
                <w:lang w:val="ru-RU"/>
              </w:rPr>
              <w:t>Жаночы абутак</w:t>
            </w:r>
          </w:p>
          <w:p w:rsidR="00B560A1" w:rsidRPr="00151667" w:rsidRDefault="00B560A1" w:rsidP="00AA71D9">
            <w:pPr>
              <w:rPr>
                <w:b w:val="0"/>
                <w:bCs w:val="0"/>
                <w:sz w:val="28"/>
                <w:szCs w:val="28"/>
                <w:lang w:val="ru-RU"/>
              </w:rPr>
            </w:pPr>
            <w:r w:rsidRPr="00151667">
              <w:rPr>
                <w:b w:val="0"/>
                <w:bCs w:val="0"/>
                <w:sz w:val="28"/>
                <w:szCs w:val="28"/>
                <w:lang w:val="ru-RU"/>
              </w:rPr>
              <w:t>Спартыўны абутак</w:t>
            </w:r>
          </w:p>
          <w:p w:rsidR="00B560A1" w:rsidRPr="00151667" w:rsidRDefault="00B560A1" w:rsidP="00AA71D9">
            <w:pPr>
              <w:rPr>
                <w:b w:val="0"/>
                <w:bCs w:val="0"/>
                <w:sz w:val="28"/>
                <w:szCs w:val="28"/>
                <w:lang w:val="ru-RU"/>
              </w:rPr>
            </w:pPr>
            <w:r w:rsidRPr="00151667">
              <w:rPr>
                <w:b w:val="0"/>
                <w:bCs w:val="0"/>
                <w:sz w:val="28"/>
                <w:szCs w:val="28"/>
                <w:lang w:val="ru-RU"/>
              </w:rPr>
              <w:t>Сумкі, рамяні, скураныя пальчаткі</w:t>
            </w:r>
          </w:p>
        </w:tc>
        <w:tc>
          <w:tcPr>
            <w:tcW w:w="2551" w:type="dxa"/>
          </w:tcPr>
          <w:p w:rsidR="00B560A1" w:rsidRPr="00151667" w:rsidRDefault="00B560A1" w:rsidP="00AA71D9">
            <w:pPr>
              <w:rPr>
                <w:b w:val="0"/>
                <w:bCs w:val="0"/>
                <w:sz w:val="28"/>
                <w:szCs w:val="28"/>
                <w:lang w:val="ru-RU"/>
              </w:rPr>
            </w:pPr>
            <w:r w:rsidRPr="00151667">
              <w:rPr>
                <w:b w:val="0"/>
                <w:bCs w:val="0"/>
                <w:sz w:val="28"/>
                <w:szCs w:val="28"/>
                <w:lang w:val="ru-RU"/>
              </w:rPr>
              <w:t>Віцебск</w:t>
            </w:r>
          </w:p>
          <w:p w:rsidR="00B560A1" w:rsidRPr="00151667" w:rsidRDefault="00B560A1" w:rsidP="00AA71D9">
            <w:pPr>
              <w:rPr>
                <w:b w:val="0"/>
                <w:bCs w:val="0"/>
                <w:sz w:val="28"/>
                <w:szCs w:val="28"/>
                <w:lang w:val="ru-RU"/>
              </w:rPr>
            </w:pPr>
            <w:r w:rsidRPr="00151667">
              <w:rPr>
                <w:b w:val="0"/>
                <w:bCs w:val="0"/>
                <w:sz w:val="28"/>
                <w:szCs w:val="28"/>
                <w:lang w:val="ru-RU"/>
              </w:rPr>
              <w:t>Мінск</w:t>
            </w:r>
          </w:p>
          <w:p w:rsidR="00B560A1" w:rsidRPr="00151667" w:rsidRDefault="00B560A1" w:rsidP="00AA71D9">
            <w:pPr>
              <w:rPr>
                <w:b w:val="0"/>
                <w:bCs w:val="0"/>
                <w:sz w:val="28"/>
                <w:szCs w:val="28"/>
                <w:lang w:val="ru-RU"/>
              </w:rPr>
            </w:pPr>
            <w:r w:rsidRPr="00151667">
              <w:rPr>
                <w:b w:val="0"/>
                <w:bCs w:val="0"/>
                <w:sz w:val="28"/>
                <w:szCs w:val="28"/>
                <w:lang w:val="ru-RU"/>
              </w:rPr>
              <w:t>Ліда</w:t>
            </w:r>
          </w:p>
          <w:p w:rsidR="00B560A1" w:rsidRPr="00151667" w:rsidRDefault="00B560A1" w:rsidP="00AA71D9">
            <w:pPr>
              <w:rPr>
                <w:b w:val="0"/>
                <w:bCs w:val="0"/>
                <w:sz w:val="28"/>
                <w:szCs w:val="28"/>
                <w:lang w:val="ru-RU"/>
              </w:rPr>
            </w:pPr>
            <w:r w:rsidRPr="00151667">
              <w:rPr>
                <w:b w:val="0"/>
                <w:bCs w:val="0"/>
                <w:sz w:val="28"/>
                <w:szCs w:val="28"/>
                <w:lang w:val="ru-RU"/>
              </w:rPr>
              <w:t>Гродна</w:t>
            </w:r>
          </w:p>
        </w:tc>
      </w:tr>
    </w:tbl>
    <w:p w:rsidR="00B560A1" w:rsidRDefault="00B560A1" w:rsidP="00BB70BC">
      <w:pPr>
        <w:rPr>
          <w:b w:val="0"/>
          <w:bCs w:val="0"/>
          <w:sz w:val="28"/>
          <w:szCs w:val="28"/>
          <w:lang w:val="ru-RU"/>
        </w:rPr>
      </w:pPr>
    </w:p>
    <w:p w:rsidR="00B560A1" w:rsidRPr="00311B6A" w:rsidRDefault="00B560A1" w:rsidP="00BB70B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 w:rsidRPr="00311B6A">
        <w:rPr>
          <w:sz w:val="28"/>
          <w:szCs w:val="28"/>
          <w:lang w:val="ru-RU"/>
        </w:rPr>
        <w:t>Сацыяканструкцыя</w:t>
      </w:r>
      <w:r>
        <w:rPr>
          <w:sz w:val="28"/>
          <w:szCs w:val="28"/>
          <w:lang w:val="ru-RU"/>
        </w:rPr>
        <w:t xml:space="preserve"> (5 мін.)</w:t>
      </w:r>
      <w:r w:rsidRPr="00311B6A">
        <w:rPr>
          <w:sz w:val="28"/>
          <w:szCs w:val="28"/>
          <w:lang w:val="ru-RU"/>
        </w:rPr>
        <w:t>:</w:t>
      </w:r>
    </w:p>
    <w:p w:rsidR="00B560A1" w:rsidRPr="00311B6A" w:rsidRDefault="00B560A1" w:rsidP="00BB70BC">
      <w:pPr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а</w:t>
      </w:r>
      <w:r w:rsidRPr="00311B6A">
        <w:rPr>
          <w:b w:val="0"/>
          <w:bCs w:val="0"/>
          <w:sz w:val="28"/>
          <w:szCs w:val="28"/>
          <w:lang w:val="ru-RU"/>
        </w:rPr>
        <w:t>) запаўненне табліцы ў парах;</w:t>
      </w:r>
    </w:p>
    <w:p w:rsidR="00B560A1" w:rsidRDefault="00B560A1" w:rsidP="00BB70BC">
      <w:pPr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б</w:t>
      </w:r>
      <w:r w:rsidRPr="00311B6A">
        <w:rPr>
          <w:b w:val="0"/>
          <w:bCs w:val="0"/>
          <w:sz w:val="28"/>
          <w:szCs w:val="28"/>
          <w:lang w:val="ru-RU"/>
        </w:rPr>
        <w:t>) запаўненне табліцы ў малой групе</w:t>
      </w:r>
      <w:r>
        <w:rPr>
          <w:b w:val="0"/>
          <w:bCs w:val="0"/>
          <w:sz w:val="28"/>
          <w:szCs w:val="28"/>
          <w:lang w:val="ru-RU"/>
        </w:rPr>
        <w:t xml:space="preserve"> (на лістах А3).</w:t>
      </w:r>
      <w:r w:rsidRPr="00311B6A">
        <w:rPr>
          <w:b w:val="0"/>
          <w:bCs w:val="0"/>
          <w:sz w:val="28"/>
          <w:szCs w:val="28"/>
          <w:lang w:val="ru-RU"/>
        </w:rPr>
        <w:t>.</w:t>
      </w:r>
    </w:p>
    <w:p w:rsidR="00B560A1" w:rsidRDefault="00B560A1" w:rsidP="00BB70BC">
      <w:pPr>
        <w:rPr>
          <w:b w:val="0"/>
          <w:bCs w:val="0"/>
          <w:sz w:val="28"/>
          <w:szCs w:val="28"/>
          <w:lang w:val="ru-RU"/>
        </w:rPr>
      </w:pPr>
    </w:p>
    <w:p w:rsidR="00B560A1" w:rsidRDefault="00B560A1" w:rsidP="00BB70BC">
      <w:pPr>
        <w:rPr>
          <w:i/>
          <w:iCs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ab/>
      </w:r>
      <w:r w:rsidRPr="00311B6A">
        <w:rPr>
          <w:i/>
          <w:iCs/>
          <w:sz w:val="28"/>
          <w:szCs w:val="28"/>
          <w:lang w:val="ru-RU"/>
        </w:rPr>
        <w:t>Фізкультхвілінка</w:t>
      </w:r>
      <w:r>
        <w:rPr>
          <w:i/>
          <w:iCs/>
          <w:sz w:val="28"/>
          <w:szCs w:val="28"/>
          <w:lang w:val="ru-RU"/>
        </w:rPr>
        <w:t xml:space="preserve"> (1 мін.)</w:t>
      </w:r>
    </w:p>
    <w:p w:rsidR="00B560A1" w:rsidRPr="00311B6A" w:rsidRDefault="00B560A1" w:rsidP="00BB70BC">
      <w:pPr>
        <w:rPr>
          <w:i/>
          <w:iCs/>
          <w:sz w:val="28"/>
          <w:szCs w:val="28"/>
          <w:lang w:val="ru-RU"/>
        </w:rPr>
      </w:pPr>
    </w:p>
    <w:p w:rsidR="00B560A1" w:rsidRDefault="00B560A1" w:rsidP="00BB70B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С</w:t>
      </w:r>
      <w:r w:rsidRPr="00311B6A">
        <w:rPr>
          <w:sz w:val="28"/>
          <w:szCs w:val="28"/>
          <w:lang w:val="ru-RU"/>
        </w:rPr>
        <w:t>ацыя</w:t>
      </w:r>
      <w:r>
        <w:rPr>
          <w:sz w:val="28"/>
          <w:szCs w:val="28"/>
          <w:lang w:val="ru-RU"/>
        </w:rPr>
        <w:t>лізацыя (абмеркаванне ў групах) – 2 мін.</w:t>
      </w:r>
    </w:p>
    <w:p w:rsidR="00B560A1" w:rsidRDefault="00B560A1" w:rsidP="00BB70BC">
      <w:pPr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Табліца, якую запоўніла група, падлягае абмеркаванню; разглядаюцца ўсе магчымыя варыянты.</w:t>
      </w:r>
    </w:p>
    <w:p w:rsidR="00B560A1" w:rsidRDefault="00B560A1" w:rsidP="00BB70BC">
      <w:pPr>
        <w:rPr>
          <w:b w:val="0"/>
          <w:bCs w:val="0"/>
          <w:sz w:val="28"/>
          <w:szCs w:val="28"/>
          <w:lang w:val="ru-RU"/>
        </w:rPr>
      </w:pPr>
    </w:p>
    <w:p w:rsidR="00B560A1" w:rsidRDefault="00B560A1" w:rsidP="00BB70BC">
      <w:pPr>
        <w:rPr>
          <w:sz w:val="28"/>
          <w:szCs w:val="28"/>
          <w:lang w:val="ru-RU"/>
        </w:rPr>
      </w:pPr>
      <w:r w:rsidRPr="000438DE">
        <w:rPr>
          <w:sz w:val="28"/>
          <w:szCs w:val="28"/>
          <w:lang w:val="ru-RU"/>
        </w:rPr>
        <w:t>9. Сацыяканструкцыя (7 мін.)</w:t>
      </w:r>
    </w:p>
    <w:p w:rsidR="00B560A1" w:rsidRDefault="00B560A1" w:rsidP="00BB70BC">
      <w:pPr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Складанне блок-схемы вытворчых сувязяў:</w:t>
      </w:r>
    </w:p>
    <w:p w:rsidR="00B560A1" w:rsidRDefault="00B560A1" w:rsidP="00BB70BC">
      <w:pPr>
        <w:rPr>
          <w:b w:val="0"/>
          <w:bCs w:val="0"/>
          <w:sz w:val="28"/>
          <w:szCs w:val="28"/>
          <w:lang w:val="ru-RU"/>
        </w:rPr>
      </w:pPr>
      <w:r w:rsidRPr="005D5C65">
        <w:rPr>
          <w:i/>
          <w:iCs/>
          <w:sz w:val="28"/>
          <w:szCs w:val="28"/>
          <w:lang w:val="ru-RU"/>
        </w:rPr>
        <w:t>1-я група:</w:t>
      </w:r>
      <w:r>
        <w:rPr>
          <w:b w:val="0"/>
          <w:bCs w:val="0"/>
          <w:sz w:val="28"/>
          <w:szCs w:val="28"/>
          <w:lang w:val="ru-RU"/>
        </w:rPr>
        <w:t xml:space="preserve"> «Тэкстыльная вытворчасць»;</w:t>
      </w:r>
    </w:p>
    <w:p w:rsidR="00B560A1" w:rsidRDefault="00B560A1" w:rsidP="00BB70BC">
      <w:pPr>
        <w:rPr>
          <w:b w:val="0"/>
          <w:bCs w:val="0"/>
          <w:sz w:val="28"/>
          <w:szCs w:val="28"/>
          <w:lang w:val="ru-RU"/>
        </w:rPr>
      </w:pPr>
      <w:r w:rsidRPr="005D5C65">
        <w:rPr>
          <w:i/>
          <w:iCs/>
          <w:sz w:val="28"/>
          <w:szCs w:val="28"/>
          <w:lang w:val="ru-RU"/>
        </w:rPr>
        <w:t>2-я група:</w:t>
      </w:r>
      <w:r>
        <w:rPr>
          <w:b w:val="0"/>
          <w:bCs w:val="0"/>
          <w:sz w:val="28"/>
          <w:szCs w:val="28"/>
          <w:lang w:val="ru-RU"/>
        </w:rPr>
        <w:t xml:space="preserve"> «Швейная вытворчасць»;</w:t>
      </w:r>
    </w:p>
    <w:p w:rsidR="00B560A1" w:rsidRDefault="00B560A1" w:rsidP="00BB70BC">
      <w:pPr>
        <w:rPr>
          <w:b w:val="0"/>
          <w:bCs w:val="0"/>
          <w:sz w:val="28"/>
          <w:szCs w:val="28"/>
          <w:lang w:val="ru-RU"/>
        </w:rPr>
      </w:pPr>
      <w:r w:rsidRPr="005D5C65">
        <w:rPr>
          <w:i/>
          <w:iCs/>
          <w:sz w:val="28"/>
          <w:szCs w:val="28"/>
          <w:lang w:val="ru-RU"/>
        </w:rPr>
        <w:t>3-я група:</w:t>
      </w:r>
      <w:r>
        <w:rPr>
          <w:b w:val="0"/>
          <w:bCs w:val="0"/>
          <w:sz w:val="28"/>
          <w:szCs w:val="28"/>
          <w:lang w:val="ru-RU"/>
        </w:rPr>
        <w:t xml:space="preserve"> «Абутковая вытворчасць»:</w:t>
      </w:r>
    </w:p>
    <w:p w:rsidR="00B560A1" w:rsidRDefault="00B560A1" w:rsidP="00BB70BC">
      <w:pPr>
        <w:rPr>
          <w:b w:val="0"/>
          <w:bCs w:val="0"/>
          <w:sz w:val="28"/>
          <w:szCs w:val="28"/>
          <w:lang w:val="ru-RU"/>
        </w:rPr>
      </w:pPr>
    </w:p>
    <w:p w:rsidR="00B560A1" w:rsidRDefault="00B560A1" w:rsidP="00BB70BC">
      <w:pPr>
        <w:rPr>
          <w:sz w:val="28"/>
          <w:szCs w:val="28"/>
          <w:lang w:val="ru-RU"/>
        </w:rPr>
      </w:pPr>
      <w:r w:rsidRPr="005D5C65">
        <w:rPr>
          <w:sz w:val="28"/>
          <w:szCs w:val="28"/>
          <w:lang w:val="ru-RU"/>
        </w:rPr>
        <w:t>10. Сацыялізацыя (абмеркаванне ў групах) – 2 мін.</w:t>
      </w:r>
    </w:p>
    <w:p w:rsidR="00B560A1" w:rsidRDefault="00B560A1" w:rsidP="00BB70BC">
      <w:pPr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Блок-схема, якую выканала група, падлягае абмеркаванню; разглядаюцца ўсе варыянты.</w:t>
      </w:r>
    </w:p>
    <w:p w:rsidR="00B560A1" w:rsidRDefault="00B560A1" w:rsidP="00BB70BC">
      <w:pPr>
        <w:rPr>
          <w:b w:val="0"/>
          <w:bCs w:val="0"/>
          <w:sz w:val="28"/>
          <w:szCs w:val="28"/>
          <w:lang w:val="ru-RU"/>
        </w:rPr>
      </w:pPr>
    </w:p>
    <w:p w:rsidR="00B560A1" w:rsidRDefault="00B560A1" w:rsidP="00BB70BC">
      <w:pPr>
        <w:rPr>
          <w:sz w:val="28"/>
          <w:szCs w:val="28"/>
          <w:lang w:val="ru-RU"/>
        </w:rPr>
      </w:pPr>
    </w:p>
    <w:p w:rsidR="00B560A1" w:rsidRPr="00311B6A" w:rsidRDefault="00B560A1" w:rsidP="00BB70B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 Афішыраванне (5 мін.).</w:t>
      </w:r>
    </w:p>
    <w:p w:rsidR="00B560A1" w:rsidRDefault="00B560A1" w:rsidP="00BB70BC">
      <w:pPr>
        <w:rPr>
          <w:b w:val="0"/>
          <w:bCs w:val="0"/>
          <w:sz w:val="28"/>
          <w:szCs w:val="28"/>
          <w:lang w:val="ru-RU"/>
        </w:rPr>
      </w:pPr>
      <w:r w:rsidRPr="00061E8E">
        <w:rPr>
          <w:b w:val="0"/>
          <w:bCs w:val="0"/>
          <w:sz w:val="28"/>
          <w:szCs w:val="28"/>
          <w:lang w:val="ru-RU"/>
        </w:rPr>
        <w:t>На дошку вывешва</w:t>
      </w:r>
      <w:r>
        <w:rPr>
          <w:b w:val="0"/>
          <w:bCs w:val="0"/>
          <w:sz w:val="28"/>
          <w:szCs w:val="28"/>
          <w:lang w:val="ru-RU"/>
        </w:rPr>
        <w:t>ю</w:t>
      </w:r>
      <w:r w:rsidRPr="00061E8E">
        <w:rPr>
          <w:b w:val="0"/>
          <w:bCs w:val="0"/>
          <w:sz w:val="28"/>
          <w:szCs w:val="28"/>
          <w:lang w:val="ru-RU"/>
        </w:rPr>
        <w:t>цца табліц</w:t>
      </w:r>
      <w:r>
        <w:rPr>
          <w:b w:val="0"/>
          <w:bCs w:val="0"/>
          <w:sz w:val="28"/>
          <w:szCs w:val="28"/>
          <w:lang w:val="ru-RU"/>
        </w:rPr>
        <w:t>ы</w:t>
      </w:r>
      <w:r w:rsidRPr="00061E8E">
        <w:rPr>
          <w:b w:val="0"/>
          <w:bCs w:val="0"/>
          <w:sz w:val="28"/>
          <w:szCs w:val="28"/>
          <w:lang w:val="ru-RU"/>
        </w:rPr>
        <w:t>,</w:t>
      </w:r>
      <w:r>
        <w:rPr>
          <w:b w:val="0"/>
          <w:bCs w:val="0"/>
          <w:sz w:val="28"/>
          <w:szCs w:val="28"/>
          <w:lang w:val="ru-RU"/>
        </w:rPr>
        <w:t xml:space="preserve"> блок-схемы, выкананыя групамі і майстрам (настаўнікам). Абмеркаванне работ.</w:t>
      </w:r>
    </w:p>
    <w:p w:rsidR="00B560A1" w:rsidRDefault="00B560A1" w:rsidP="00BB70BC">
      <w:pPr>
        <w:rPr>
          <w:b w:val="0"/>
          <w:bCs w:val="0"/>
          <w:sz w:val="28"/>
          <w:szCs w:val="28"/>
          <w:lang w:val="ru-RU"/>
        </w:rPr>
      </w:pPr>
    </w:p>
    <w:p w:rsidR="00B560A1" w:rsidRPr="00061E8E" w:rsidRDefault="00B560A1" w:rsidP="00BB70BC">
      <w:pPr>
        <w:rPr>
          <w:sz w:val="28"/>
          <w:szCs w:val="28"/>
          <w:lang w:val="ru-RU"/>
        </w:rPr>
      </w:pPr>
      <w:r w:rsidRPr="00061E8E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2</w:t>
      </w:r>
      <w:r w:rsidRPr="00061E8E">
        <w:rPr>
          <w:sz w:val="28"/>
          <w:szCs w:val="28"/>
          <w:lang w:val="ru-RU"/>
        </w:rPr>
        <w:t>. Разрыў</w:t>
      </w:r>
      <w:r>
        <w:rPr>
          <w:sz w:val="28"/>
          <w:szCs w:val="28"/>
          <w:lang w:val="ru-RU"/>
        </w:rPr>
        <w:t xml:space="preserve"> (3 мін</w:t>
      </w:r>
      <w:r w:rsidRPr="00061E8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)</w:t>
      </w:r>
    </w:p>
    <w:p w:rsidR="00B560A1" w:rsidRDefault="00B560A1" w:rsidP="00BB70BC">
      <w:pPr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Вызначэнне паўнаты і правільнасці выканання работ. Выпраўленне памылак.</w:t>
      </w:r>
    </w:p>
    <w:p w:rsidR="00B560A1" w:rsidRDefault="00B560A1" w:rsidP="00BB70BC">
      <w:pPr>
        <w:rPr>
          <w:b w:val="0"/>
          <w:bCs w:val="0"/>
          <w:sz w:val="28"/>
          <w:szCs w:val="28"/>
          <w:lang w:val="ru-RU"/>
        </w:rPr>
      </w:pPr>
    </w:p>
    <w:p w:rsidR="00B560A1" w:rsidRDefault="00B560A1" w:rsidP="00BB70BC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061E8E">
        <w:rPr>
          <w:sz w:val="28"/>
          <w:szCs w:val="28"/>
          <w:lang w:val="ru-RU"/>
        </w:rPr>
        <w:t>Рэфлексія</w:t>
      </w:r>
      <w:r>
        <w:rPr>
          <w:sz w:val="28"/>
          <w:szCs w:val="28"/>
          <w:lang w:val="ru-RU"/>
        </w:rPr>
        <w:t xml:space="preserve"> (1 мін.)</w:t>
      </w:r>
    </w:p>
    <w:p w:rsidR="00B560A1" w:rsidRPr="00061E8E" w:rsidRDefault="00B560A1" w:rsidP="00BB70BC">
      <w:pPr>
        <w:ind w:left="720"/>
        <w:rPr>
          <w:sz w:val="28"/>
          <w:szCs w:val="28"/>
          <w:lang w:val="ru-RU"/>
        </w:rPr>
      </w:pPr>
    </w:p>
    <w:p w:rsidR="00B560A1" w:rsidRDefault="00B560A1" w:rsidP="00BB70BC">
      <w:pPr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Аналіз уласнай дзейнасці.</w:t>
      </w:r>
    </w:p>
    <w:p w:rsidR="00B560A1" w:rsidRDefault="00B560A1" w:rsidP="00BB70BC">
      <w:pPr>
        <w:rPr>
          <w:b w:val="0"/>
          <w:bCs w:val="0"/>
          <w:sz w:val="28"/>
          <w:szCs w:val="28"/>
          <w:lang w:val="ru-RU"/>
        </w:rPr>
      </w:pPr>
    </w:p>
    <w:p w:rsidR="00B560A1" w:rsidRDefault="00B560A1" w:rsidP="00BB70BC">
      <w:pPr>
        <w:rPr>
          <w:sz w:val="28"/>
          <w:szCs w:val="28"/>
          <w:lang w:val="ru-RU"/>
        </w:rPr>
      </w:pPr>
      <w:r w:rsidRPr="00061E8E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4</w:t>
      </w:r>
      <w:r w:rsidRPr="00061E8E">
        <w:rPr>
          <w:sz w:val="28"/>
          <w:szCs w:val="28"/>
          <w:lang w:val="ru-RU"/>
        </w:rPr>
        <w:t>. Выхадны кантроль</w:t>
      </w:r>
      <w:r>
        <w:rPr>
          <w:sz w:val="28"/>
          <w:szCs w:val="28"/>
          <w:lang w:val="ru-RU"/>
        </w:rPr>
        <w:t xml:space="preserve"> (</w:t>
      </w:r>
      <w:r w:rsidRPr="00061E8E">
        <w:rPr>
          <w:sz w:val="28"/>
          <w:szCs w:val="28"/>
          <w:lang w:val="ru-RU"/>
        </w:rPr>
        <w:t>5 мін.</w:t>
      </w:r>
      <w:r>
        <w:rPr>
          <w:sz w:val="28"/>
          <w:szCs w:val="28"/>
          <w:lang w:val="ru-RU"/>
        </w:rPr>
        <w:t>):</w:t>
      </w:r>
    </w:p>
    <w:p w:rsidR="00B560A1" w:rsidRDefault="00B560A1" w:rsidP="00BB70B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Тэст.</w:t>
      </w:r>
    </w:p>
    <w:p w:rsidR="00B560A1" w:rsidRPr="004D145B" w:rsidRDefault="00B560A1" w:rsidP="00BB70BC">
      <w:pPr>
        <w:rPr>
          <w:i/>
          <w:iCs/>
          <w:sz w:val="28"/>
          <w:szCs w:val="28"/>
          <w:lang w:val="ru-RU"/>
        </w:rPr>
      </w:pPr>
      <w:r w:rsidRPr="004D145B">
        <w:rPr>
          <w:i/>
          <w:iCs/>
          <w:sz w:val="28"/>
          <w:szCs w:val="28"/>
          <w:lang w:val="ru-RU"/>
        </w:rPr>
        <w:t>Варыянт -1.</w:t>
      </w:r>
    </w:p>
    <w:p w:rsidR="00B560A1" w:rsidRDefault="00B560A1" w:rsidP="00BB70BC">
      <w:pPr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1.  Размяшчэнню буйнейшага ільнокамбіната ў г. Орша садзейнічаў фактар:</w:t>
      </w:r>
    </w:p>
    <w:p w:rsidR="00B560A1" w:rsidRDefault="00B560A1" w:rsidP="00BB70BC">
      <w:pPr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а) сыравінны; б) спажывецкі; в) навукаёмістасці; г) экалагічны.</w:t>
      </w:r>
    </w:p>
    <w:p w:rsidR="00B560A1" w:rsidRDefault="00B560A1" w:rsidP="00BB70BC">
      <w:pPr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2. Размяшчэнню швейных прадпрыемстваў амаль ва ўсіх вялікіх гарадах Беларусі саджзейнічае фактар:</w:t>
      </w:r>
    </w:p>
    <w:p w:rsidR="00B560A1" w:rsidRDefault="00B560A1" w:rsidP="00BB70BC">
      <w:pPr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а) сыравінны, б) працоўных рэсурсаў; в) спажывецкі; г) транспартны.</w:t>
      </w:r>
    </w:p>
    <w:p w:rsidR="00B560A1" w:rsidRDefault="00B560A1" w:rsidP="00BB70BC">
      <w:pPr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3. Абутковая фабрыка «Белвест» знаходзіцца ў горадзе:</w:t>
      </w:r>
    </w:p>
    <w:p w:rsidR="00B560A1" w:rsidRDefault="00B560A1" w:rsidP="00BB70BC">
      <w:pPr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а) Мінск; б) Гомель; в) Магілёў; г) Віцебск.</w:t>
      </w:r>
    </w:p>
    <w:p w:rsidR="00B560A1" w:rsidRDefault="00B560A1" w:rsidP="00BB70BC">
      <w:pPr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4. Салігорская швейная фабрыка «Калінка» выпускае:</w:t>
      </w:r>
    </w:p>
    <w:p w:rsidR="00B560A1" w:rsidRDefault="00B560A1" w:rsidP="00BB70BC">
      <w:pPr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а) мужчынскія касцюмы; б) жаночыя сукенкі; в) скураныя курткі; г) спартыўныя касцюмы.</w:t>
      </w:r>
    </w:p>
    <w:p w:rsidR="00B560A1" w:rsidRDefault="00B560A1" w:rsidP="00BB70BC">
      <w:pPr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5. Адзіная ў Беларусі фабрыка штучнага футра знаходзіцца ў горадзе:</w:t>
      </w:r>
    </w:p>
    <w:p w:rsidR="00B560A1" w:rsidRDefault="00B560A1" w:rsidP="00BB70BC">
      <w:pPr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а) Бабруйск; б) Кобрын; в) Жлобін; г) Маладзечна.</w:t>
      </w:r>
    </w:p>
    <w:p w:rsidR="00B560A1" w:rsidRDefault="00B560A1" w:rsidP="00BB70BC">
      <w:pPr>
        <w:rPr>
          <w:i/>
          <w:iCs/>
          <w:sz w:val="28"/>
          <w:szCs w:val="28"/>
          <w:lang w:val="ru-RU"/>
        </w:rPr>
      </w:pPr>
      <w:r w:rsidRPr="004D145B">
        <w:rPr>
          <w:i/>
          <w:iCs/>
          <w:sz w:val="28"/>
          <w:szCs w:val="28"/>
          <w:lang w:val="ru-RU"/>
        </w:rPr>
        <w:t>Варыянт -2.</w:t>
      </w:r>
    </w:p>
    <w:p w:rsidR="00B560A1" w:rsidRDefault="00B560A1" w:rsidP="00BB70BC">
      <w:pPr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1. Размяшчэнню баваўнянага камбіната ў г. Баранавічы садзейнічаў фактар:</w:t>
      </w:r>
    </w:p>
    <w:p w:rsidR="00B560A1" w:rsidRDefault="00B560A1" w:rsidP="00BB70BC">
      <w:pPr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а) сыравінны; б) працоўных рэсурсаў; в) спажывецкі; г) экалагічны.</w:t>
      </w:r>
    </w:p>
    <w:p w:rsidR="00B560A1" w:rsidRDefault="00B560A1" w:rsidP="00BB70BC">
      <w:pPr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2. Стварэнне сумеснага нямецка-беларускага абутковага прадпрыемства «Белвест» на тэрыторыі Беларусі садзейнічаў фактар:</w:t>
      </w:r>
    </w:p>
    <w:p w:rsidR="00B560A1" w:rsidRPr="005A1CFC" w:rsidRDefault="00B560A1" w:rsidP="00BB70BC">
      <w:pPr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а) сыравінны</w:t>
      </w:r>
      <w:r w:rsidRPr="005A1CFC">
        <w:rPr>
          <w:b w:val="0"/>
          <w:bCs w:val="0"/>
          <w:sz w:val="28"/>
          <w:szCs w:val="28"/>
          <w:lang w:val="ru-RU"/>
        </w:rPr>
        <w:t xml:space="preserve">; б) </w:t>
      </w:r>
      <w:r>
        <w:rPr>
          <w:b w:val="0"/>
          <w:bCs w:val="0"/>
          <w:sz w:val="28"/>
          <w:szCs w:val="28"/>
          <w:lang w:val="ru-RU"/>
        </w:rPr>
        <w:t>спажывецкі</w:t>
      </w:r>
      <w:r w:rsidRPr="005A1CFC">
        <w:rPr>
          <w:b w:val="0"/>
          <w:bCs w:val="0"/>
          <w:sz w:val="28"/>
          <w:szCs w:val="28"/>
          <w:lang w:val="ru-RU"/>
        </w:rPr>
        <w:t xml:space="preserve">; в) </w:t>
      </w:r>
      <w:r>
        <w:rPr>
          <w:b w:val="0"/>
          <w:bCs w:val="0"/>
          <w:sz w:val="28"/>
          <w:szCs w:val="28"/>
          <w:lang w:val="ru-RU"/>
        </w:rPr>
        <w:t>ЭГС</w:t>
      </w:r>
      <w:r w:rsidRPr="005A1CFC">
        <w:rPr>
          <w:b w:val="0"/>
          <w:bCs w:val="0"/>
          <w:sz w:val="28"/>
          <w:szCs w:val="28"/>
          <w:lang w:val="ru-RU"/>
        </w:rPr>
        <w:t>; г) энергетычны.</w:t>
      </w:r>
    </w:p>
    <w:p w:rsidR="00B560A1" w:rsidRDefault="00B560A1" w:rsidP="00BB70BC">
      <w:pPr>
        <w:rPr>
          <w:b w:val="0"/>
          <w:bCs w:val="0"/>
          <w:sz w:val="28"/>
          <w:szCs w:val="28"/>
          <w:lang w:val="ru-RU"/>
        </w:rPr>
      </w:pPr>
      <w:r w:rsidRPr="005A1CFC">
        <w:rPr>
          <w:b w:val="0"/>
          <w:bCs w:val="0"/>
          <w:sz w:val="28"/>
          <w:szCs w:val="28"/>
          <w:lang w:val="ru-RU"/>
        </w:rPr>
        <w:t>3. Фабрыка</w:t>
      </w:r>
      <w:r>
        <w:rPr>
          <w:b w:val="0"/>
          <w:bCs w:val="0"/>
          <w:sz w:val="28"/>
          <w:szCs w:val="28"/>
          <w:lang w:val="ru-RU"/>
        </w:rPr>
        <w:t xml:space="preserve"> спартыўнага абутку знаходзіцца ў горадзе:</w:t>
      </w:r>
    </w:p>
    <w:p w:rsidR="00B560A1" w:rsidRDefault="00B560A1" w:rsidP="00BB70BC">
      <w:pPr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а) Маладзечна; б) Мазыр; в) Наваполацк; г) Ліда.</w:t>
      </w:r>
    </w:p>
    <w:p w:rsidR="00B560A1" w:rsidRDefault="00B560A1" w:rsidP="00BB70BC">
      <w:pPr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4. Скураныя пальчаткі выпускае фабрыка, размешчаная ў горадзе:</w:t>
      </w:r>
    </w:p>
    <w:p w:rsidR="00B560A1" w:rsidRDefault="00B560A1" w:rsidP="00BB70BC">
      <w:pPr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а) Гродна; б) Гомель; в) Магілёў; г) Брэст.</w:t>
      </w:r>
    </w:p>
    <w:p w:rsidR="00B560A1" w:rsidRDefault="00B560A1" w:rsidP="00BB70BC">
      <w:pPr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5. У Беларусі два дывановыя камбінаты. Адзін з іх размешчаны ў Брэсце, а другі ў:</w:t>
      </w:r>
    </w:p>
    <w:p w:rsidR="00B560A1" w:rsidRDefault="00B560A1" w:rsidP="00BB70BC">
      <w:pPr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а) Гомелі; б) Віцебску; в) Магілёве; г) Мінску.</w:t>
      </w:r>
    </w:p>
    <w:p w:rsidR="00B560A1" w:rsidRPr="00061E8E" w:rsidRDefault="00B560A1" w:rsidP="00BB70BC">
      <w:pPr>
        <w:rPr>
          <w:b w:val="0"/>
          <w:bCs w:val="0"/>
          <w:lang w:val="ru-RU"/>
        </w:rPr>
      </w:pPr>
    </w:p>
    <w:p w:rsidR="00B560A1" w:rsidRPr="005D5C65" w:rsidRDefault="00B560A1" w:rsidP="00BB70BC">
      <w:pPr>
        <w:rPr>
          <w:b w:val="0"/>
          <w:bCs w:val="0"/>
          <w:sz w:val="28"/>
          <w:szCs w:val="28"/>
          <w:lang w:val="ru-RU"/>
        </w:rPr>
      </w:pPr>
      <w:r w:rsidRPr="005D5C65">
        <w:rPr>
          <w:sz w:val="28"/>
          <w:szCs w:val="28"/>
          <w:lang w:val="ru-RU"/>
        </w:rPr>
        <w:t xml:space="preserve">15. Рэзюме. </w:t>
      </w:r>
      <w:r w:rsidRPr="005D5C65">
        <w:rPr>
          <w:b w:val="0"/>
          <w:bCs w:val="0"/>
          <w:sz w:val="28"/>
          <w:szCs w:val="28"/>
          <w:lang w:val="ru-RU"/>
        </w:rPr>
        <w:t xml:space="preserve">Падвядзенне вынікаў урока. Выстаўленне </w:t>
      </w:r>
      <w:r>
        <w:rPr>
          <w:b w:val="0"/>
          <w:bCs w:val="0"/>
          <w:sz w:val="28"/>
          <w:szCs w:val="28"/>
          <w:lang w:val="ru-RU"/>
        </w:rPr>
        <w:t>адзнак (1 мін.)</w:t>
      </w:r>
    </w:p>
    <w:p w:rsidR="00B560A1" w:rsidRDefault="00B560A1" w:rsidP="00BB70BC">
      <w:pPr>
        <w:rPr>
          <w:sz w:val="28"/>
          <w:szCs w:val="28"/>
          <w:lang w:val="ru-RU"/>
        </w:rPr>
      </w:pPr>
    </w:p>
    <w:p w:rsidR="00B560A1" w:rsidRPr="005D5C65" w:rsidRDefault="00B560A1" w:rsidP="00BB70BC">
      <w:pPr>
        <w:rPr>
          <w:b w:val="0"/>
          <w:bCs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16. Заданне на дом: </w:t>
      </w:r>
      <w:r>
        <w:rPr>
          <w:b w:val="0"/>
          <w:bCs w:val="0"/>
          <w:sz w:val="28"/>
          <w:szCs w:val="28"/>
          <w:lang w:val="ru-RU"/>
        </w:rPr>
        <w:t>§ 48, заданні ______ на с. _____ конт. карты (1 мін.).</w:t>
      </w:r>
    </w:p>
    <w:p w:rsidR="00B560A1" w:rsidRDefault="00B560A1" w:rsidP="00BB70BC">
      <w:pPr>
        <w:jc w:val="center"/>
        <w:rPr>
          <w:sz w:val="28"/>
          <w:szCs w:val="28"/>
          <w:lang w:val="ru-RU"/>
        </w:rPr>
      </w:pPr>
    </w:p>
    <w:p w:rsidR="00B560A1" w:rsidRDefault="00B560A1" w:rsidP="00BB70BC">
      <w:pPr>
        <w:jc w:val="center"/>
        <w:rPr>
          <w:sz w:val="28"/>
          <w:szCs w:val="28"/>
          <w:lang w:val="ru-RU"/>
        </w:rPr>
      </w:pPr>
    </w:p>
    <w:p w:rsidR="00B560A1" w:rsidRPr="005E1EB6" w:rsidRDefault="00B560A1" w:rsidP="00BB70BC">
      <w:pPr>
        <w:jc w:val="center"/>
        <w:rPr>
          <w:sz w:val="28"/>
          <w:szCs w:val="28"/>
          <w:lang w:val="ru-RU"/>
        </w:rPr>
      </w:pPr>
      <w:r w:rsidRPr="00BB70BC">
        <w:rPr>
          <w:sz w:val="28"/>
          <w:szCs w:val="28"/>
          <w:lang w:val="ru-RU"/>
        </w:rPr>
        <w:t>Тэхналагічная карта ўрока</w:t>
      </w:r>
    </w:p>
    <w:p w:rsidR="00B560A1" w:rsidRPr="00BB70BC" w:rsidRDefault="00B560A1" w:rsidP="00BB70BC">
      <w:pPr>
        <w:jc w:val="center"/>
        <w:rPr>
          <w:lang w:val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2434"/>
        <w:gridCol w:w="819"/>
        <w:gridCol w:w="2798"/>
        <w:gridCol w:w="2949"/>
      </w:tblGrid>
      <w:tr w:rsidR="00B560A1" w:rsidRPr="00BB70BC" w:rsidTr="00BB7042">
        <w:tc>
          <w:tcPr>
            <w:tcW w:w="337" w:type="pct"/>
          </w:tcPr>
          <w:p w:rsidR="00B560A1" w:rsidRPr="00BB70BC" w:rsidRDefault="00B560A1" w:rsidP="00BB70BC">
            <w:pPr>
              <w:jc w:val="center"/>
              <w:rPr>
                <w:lang w:val="ru-RU"/>
              </w:rPr>
            </w:pPr>
            <w:r w:rsidRPr="00BB70BC">
              <w:rPr>
                <w:lang w:val="ru-RU"/>
              </w:rPr>
              <w:t xml:space="preserve">№ </w:t>
            </w:r>
          </w:p>
          <w:p w:rsidR="00B560A1" w:rsidRPr="00BB70BC" w:rsidRDefault="00B560A1" w:rsidP="00BB70BC">
            <w:pPr>
              <w:jc w:val="center"/>
              <w:rPr>
                <w:lang w:val="ru-RU"/>
              </w:rPr>
            </w:pPr>
            <w:r w:rsidRPr="00BB70BC">
              <w:rPr>
                <w:lang w:val="ru-RU"/>
              </w:rPr>
              <w:t>п/п</w:t>
            </w:r>
          </w:p>
        </w:tc>
        <w:tc>
          <w:tcPr>
            <w:tcW w:w="1115" w:type="pct"/>
          </w:tcPr>
          <w:p w:rsidR="00B560A1" w:rsidRPr="00BB70BC" w:rsidRDefault="00B560A1" w:rsidP="00BB70BC">
            <w:pPr>
              <w:jc w:val="center"/>
              <w:rPr>
                <w:lang w:val="ru-RU"/>
              </w:rPr>
            </w:pPr>
            <w:r w:rsidRPr="00BB70BC">
              <w:rPr>
                <w:lang w:val="ru-RU"/>
              </w:rPr>
              <w:t>Этапы ўрока</w:t>
            </w:r>
          </w:p>
        </w:tc>
        <w:tc>
          <w:tcPr>
            <w:tcW w:w="467" w:type="pct"/>
          </w:tcPr>
          <w:p w:rsidR="00B560A1" w:rsidRPr="00BB70BC" w:rsidRDefault="00B560A1" w:rsidP="00BB70BC">
            <w:pPr>
              <w:jc w:val="center"/>
              <w:rPr>
                <w:lang w:val="ru-RU"/>
              </w:rPr>
            </w:pPr>
            <w:r w:rsidRPr="00BB70BC">
              <w:rPr>
                <w:lang w:val="ru-RU"/>
              </w:rPr>
              <w:t>Час</w:t>
            </w:r>
          </w:p>
        </w:tc>
        <w:tc>
          <w:tcPr>
            <w:tcW w:w="1501" w:type="pct"/>
          </w:tcPr>
          <w:p w:rsidR="00B560A1" w:rsidRPr="00BB70BC" w:rsidRDefault="00B560A1" w:rsidP="00BB70BC">
            <w:pPr>
              <w:jc w:val="center"/>
              <w:rPr>
                <w:lang w:val="ru-RU"/>
              </w:rPr>
            </w:pPr>
            <w:r w:rsidRPr="00BB70BC">
              <w:rPr>
                <w:lang w:val="ru-RU"/>
              </w:rPr>
              <w:t>Дзейнасць настаўніка</w:t>
            </w:r>
          </w:p>
        </w:tc>
        <w:tc>
          <w:tcPr>
            <w:tcW w:w="1581" w:type="pct"/>
          </w:tcPr>
          <w:p w:rsidR="00B560A1" w:rsidRPr="00BB70BC" w:rsidRDefault="00B560A1" w:rsidP="00BB70BC">
            <w:pPr>
              <w:jc w:val="center"/>
              <w:rPr>
                <w:lang w:val="ru-RU"/>
              </w:rPr>
            </w:pPr>
            <w:r w:rsidRPr="00BB70BC">
              <w:rPr>
                <w:lang w:val="ru-RU"/>
              </w:rPr>
              <w:t>Дзейнасць вучняў</w:t>
            </w:r>
          </w:p>
        </w:tc>
      </w:tr>
      <w:tr w:rsidR="00B560A1" w:rsidRPr="00BB70BC" w:rsidTr="00BB7042">
        <w:tc>
          <w:tcPr>
            <w:tcW w:w="337" w:type="pct"/>
          </w:tcPr>
          <w:p w:rsidR="00B560A1" w:rsidRPr="00BB70BC" w:rsidRDefault="00B560A1" w:rsidP="00BB70BC">
            <w:pPr>
              <w:jc w:val="center"/>
              <w:rPr>
                <w:lang w:val="ru-RU"/>
              </w:rPr>
            </w:pPr>
            <w:r w:rsidRPr="00BB70BC">
              <w:rPr>
                <w:lang w:val="ru-RU"/>
              </w:rPr>
              <w:t>1</w:t>
            </w:r>
          </w:p>
        </w:tc>
        <w:tc>
          <w:tcPr>
            <w:tcW w:w="1115" w:type="pct"/>
          </w:tcPr>
          <w:p w:rsidR="00B560A1" w:rsidRPr="00BB70BC" w:rsidRDefault="00B560A1" w:rsidP="00BB70BC">
            <w:pPr>
              <w:rPr>
                <w:lang w:val="ru-RU"/>
              </w:rPr>
            </w:pPr>
            <w:r w:rsidRPr="00BB70BC">
              <w:rPr>
                <w:lang w:val="ru-RU"/>
              </w:rPr>
              <w:t>Арганізацыйны</w:t>
            </w:r>
          </w:p>
        </w:tc>
        <w:tc>
          <w:tcPr>
            <w:tcW w:w="467" w:type="pct"/>
          </w:tcPr>
          <w:p w:rsidR="00B560A1" w:rsidRPr="00BB70BC" w:rsidRDefault="00B560A1" w:rsidP="00BB70BC">
            <w:pPr>
              <w:jc w:val="center"/>
              <w:rPr>
                <w:b w:val="0"/>
                <w:bCs w:val="0"/>
                <w:lang w:val="ru-RU"/>
              </w:rPr>
            </w:pPr>
            <w:r w:rsidRPr="00BB70BC">
              <w:rPr>
                <w:b w:val="0"/>
                <w:bCs w:val="0"/>
                <w:lang w:val="ru-RU"/>
              </w:rPr>
              <w:t>1 мін.</w:t>
            </w:r>
          </w:p>
        </w:tc>
        <w:tc>
          <w:tcPr>
            <w:tcW w:w="1501" w:type="pct"/>
          </w:tcPr>
          <w:p w:rsidR="00B560A1" w:rsidRPr="00BB70BC" w:rsidRDefault="00B560A1" w:rsidP="00BB70BC">
            <w:pPr>
              <w:rPr>
                <w:b w:val="0"/>
                <w:bCs w:val="0"/>
              </w:rPr>
            </w:pPr>
            <w:r w:rsidRPr="00EE4DB7">
              <w:rPr>
                <w:b w:val="0"/>
                <w:bCs w:val="0"/>
              </w:rPr>
              <w:t>Вітае вучняў, правярае іх падрыхтаванасць да работы на ўроку</w:t>
            </w:r>
          </w:p>
        </w:tc>
        <w:tc>
          <w:tcPr>
            <w:tcW w:w="1581" w:type="pct"/>
          </w:tcPr>
          <w:p w:rsidR="00B560A1" w:rsidRPr="00BB70BC" w:rsidRDefault="00B560A1" w:rsidP="00EE4DB7"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Вітаюць настаўніка, рых-туюць сваё працоўнае месца да занятку</w:t>
            </w:r>
          </w:p>
        </w:tc>
      </w:tr>
      <w:tr w:rsidR="00B560A1" w:rsidRPr="00BB70BC" w:rsidTr="00BB7042">
        <w:tc>
          <w:tcPr>
            <w:tcW w:w="337" w:type="pct"/>
          </w:tcPr>
          <w:p w:rsidR="00B560A1" w:rsidRPr="00BB70BC" w:rsidRDefault="00B560A1" w:rsidP="00BB70BC">
            <w:pPr>
              <w:jc w:val="center"/>
              <w:rPr>
                <w:lang w:val="ru-RU"/>
              </w:rPr>
            </w:pPr>
            <w:r w:rsidRPr="00BB70BC">
              <w:rPr>
                <w:lang w:val="ru-RU"/>
              </w:rPr>
              <w:t>2</w:t>
            </w:r>
          </w:p>
        </w:tc>
        <w:tc>
          <w:tcPr>
            <w:tcW w:w="1115" w:type="pct"/>
          </w:tcPr>
          <w:p w:rsidR="00B560A1" w:rsidRPr="00BB70BC" w:rsidRDefault="00B560A1" w:rsidP="00BB70BC">
            <w:pPr>
              <w:rPr>
                <w:lang w:val="ru-RU"/>
              </w:rPr>
            </w:pPr>
            <w:r w:rsidRPr="00BB70BC">
              <w:rPr>
                <w:lang w:val="ru-RU"/>
              </w:rPr>
              <w:t>Матывацыя</w:t>
            </w:r>
          </w:p>
        </w:tc>
        <w:tc>
          <w:tcPr>
            <w:tcW w:w="467" w:type="pct"/>
          </w:tcPr>
          <w:p w:rsidR="00B560A1" w:rsidRPr="00BB70BC" w:rsidRDefault="00B560A1" w:rsidP="00BB70BC">
            <w:pPr>
              <w:jc w:val="center"/>
              <w:rPr>
                <w:b w:val="0"/>
                <w:bCs w:val="0"/>
                <w:lang w:val="ru-RU"/>
              </w:rPr>
            </w:pPr>
            <w:r w:rsidRPr="00EE4DB7">
              <w:rPr>
                <w:b w:val="0"/>
                <w:bCs w:val="0"/>
                <w:lang w:val="ru-RU"/>
              </w:rPr>
              <w:t>1 мін.</w:t>
            </w:r>
          </w:p>
        </w:tc>
        <w:tc>
          <w:tcPr>
            <w:tcW w:w="1501" w:type="pct"/>
          </w:tcPr>
          <w:p w:rsidR="00B560A1" w:rsidRPr="00BB70BC" w:rsidRDefault="00B560A1" w:rsidP="001C72A3"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Стварае дабразычлівую атмасферу, настройвае клас на плённае супрацоўніцтва</w:t>
            </w:r>
          </w:p>
        </w:tc>
        <w:tc>
          <w:tcPr>
            <w:tcW w:w="1581" w:type="pct"/>
          </w:tcPr>
          <w:p w:rsidR="00B560A1" w:rsidRPr="00BB70BC" w:rsidRDefault="00B560A1" w:rsidP="001C72A3"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Настройваюцца на аптыміс-тычны лад работы на ўроку</w:t>
            </w:r>
          </w:p>
        </w:tc>
      </w:tr>
      <w:tr w:rsidR="00B560A1" w:rsidRPr="00BB70BC" w:rsidTr="00BB7042">
        <w:tc>
          <w:tcPr>
            <w:tcW w:w="337" w:type="pct"/>
          </w:tcPr>
          <w:p w:rsidR="00B560A1" w:rsidRPr="00BB70BC" w:rsidRDefault="00B560A1" w:rsidP="00BB70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15" w:type="pct"/>
          </w:tcPr>
          <w:p w:rsidR="00B560A1" w:rsidRPr="00BB70BC" w:rsidRDefault="00B560A1" w:rsidP="00BB70BC">
            <w:pPr>
              <w:rPr>
                <w:lang w:val="ru-RU"/>
              </w:rPr>
            </w:pPr>
            <w:r>
              <w:rPr>
                <w:lang w:val="ru-RU"/>
              </w:rPr>
              <w:t>Індукцыя</w:t>
            </w:r>
          </w:p>
        </w:tc>
        <w:tc>
          <w:tcPr>
            <w:tcW w:w="467" w:type="pct"/>
          </w:tcPr>
          <w:p w:rsidR="00B560A1" w:rsidRPr="00BB70BC" w:rsidRDefault="00B560A1" w:rsidP="00BB70BC">
            <w:pPr>
              <w:jc w:val="center"/>
              <w:rPr>
                <w:b w:val="0"/>
                <w:bCs w:val="0"/>
                <w:lang w:val="ru-RU"/>
              </w:rPr>
            </w:pPr>
            <w:r w:rsidRPr="001C72A3">
              <w:rPr>
                <w:b w:val="0"/>
                <w:bCs w:val="0"/>
                <w:lang w:val="ru-RU"/>
              </w:rPr>
              <w:t>1 мін.</w:t>
            </w:r>
          </w:p>
        </w:tc>
        <w:tc>
          <w:tcPr>
            <w:tcW w:w="1501" w:type="pct"/>
          </w:tcPr>
          <w:p w:rsidR="00B560A1" w:rsidRPr="00BB70BC" w:rsidRDefault="00B560A1" w:rsidP="001C72A3"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Арганізуе вучэбны прыём «Белая варона»</w:t>
            </w:r>
          </w:p>
        </w:tc>
        <w:tc>
          <w:tcPr>
            <w:tcW w:w="1581" w:type="pct"/>
          </w:tcPr>
          <w:p w:rsidR="00B560A1" w:rsidRPr="00BB70BC" w:rsidRDefault="00B560A1" w:rsidP="000541AD">
            <w:pPr>
              <w:jc w:val="left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Выбіраюць «лішні» геагра-фічны тэрмін і аргументуюць свой выбар</w:t>
            </w:r>
          </w:p>
        </w:tc>
      </w:tr>
      <w:tr w:rsidR="00B560A1" w:rsidRPr="00BB70BC" w:rsidTr="00BB7042">
        <w:tc>
          <w:tcPr>
            <w:tcW w:w="337" w:type="pct"/>
          </w:tcPr>
          <w:p w:rsidR="00B560A1" w:rsidRPr="00BB70BC" w:rsidRDefault="00B560A1" w:rsidP="00BB70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15" w:type="pct"/>
          </w:tcPr>
          <w:p w:rsidR="00B560A1" w:rsidRPr="00BB70BC" w:rsidRDefault="00B560A1" w:rsidP="00BB70BC">
            <w:pPr>
              <w:rPr>
                <w:lang w:val="ru-RU"/>
              </w:rPr>
            </w:pPr>
            <w:r>
              <w:rPr>
                <w:lang w:val="ru-RU"/>
              </w:rPr>
              <w:t>Тэма ўрока</w:t>
            </w:r>
          </w:p>
        </w:tc>
        <w:tc>
          <w:tcPr>
            <w:tcW w:w="467" w:type="pct"/>
          </w:tcPr>
          <w:p w:rsidR="00B560A1" w:rsidRPr="00BB70BC" w:rsidRDefault="00B560A1" w:rsidP="00BB70BC">
            <w:pPr>
              <w:jc w:val="center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1 мін.</w:t>
            </w:r>
          </w:p>
        </w:tc>
        <w:tc>
          <w:tcPr>
            <w:tcW w:w="1501" w:type="pct"/>
          </w:tcPr>
          <w:p w:rsidR="00B560A1" w:rsidRPr="00BB70BC" w:rsidRDefault="00B560A1" w:rsidP="001C72A3"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Агучвае тэму ўрока</w:t>
            </w:r>
          </w:p>
        </w:tc>
        <w:tc>
          <w:tcPr>
            <w:tcW w:w="1581" w:type="pct"/>
          </w:tcPr>
          <w:p w:rsidR="00B560A1" w:rsidRPr="00BB70BC" w:rsidRDefault="00B560A1" w:rsidP="001C72A3"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Запісваюць тэму ўрока ў сшытак</w:t>
            </w:r>
          </w:p>
        </w:tc>
      </w:tr>
      <w:tr w:rsidR="00B560A1" w:rsidRPr="00BB70BC" w:rsidTr="00BB7042">
        <w:tc>
          <w:tcPr>
            <w:tcW w:w="337" w:type="pct"/>
          </w:tcPr>
          <w:p w:rsidR="00B560A1" w:rsidRPr="00BB70BC" w:rsidRDefault="00B560A1" w:rsidP="00BB70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15" w:type="pct"/>
          </w:tcPr>
          <w:p w:rsidR="00B560A1" w:rsidRPr="00BB70BC" w:rsidRDefault="00B560A1" w:rsidP="00BB70BC">
            <w:pPr>
              <w:rPr>
                <w:lang w:val="ru-RU"/>
              </w:rPr>
            </w:pPr>
            <w:r>
              <w:rPr>
                <w:lang w:val="ru-RU"/>
              </w:rPr>
              <w:t>Мэта і задачы ўрока</w:t>
            </w:r>
          </w:p>
        </w:tc>
        <w:tc>
          <w:tcPr>
            <w:tcW w:w="467" w:type="pct"/>
          </w:tcPr>
          <w:p w:rsidR="00B560A1" w:rsidRPr="00BB70BC" w:rsidRDefault="00B560A1" w:rsidP="00BB70BC">
            <w:pPr>
              <w:jc w:val="center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2 мін.</w:t>
            </w:r>
          </w:p>
        </w:tc>
        <w:tc>
          <w:tcPr>
            <w:tcW w:w="1501" w:type="pct"/>
          </w:tcPr>
          <w:p w:rsidR="00B560A1" w:rsidRPr="00BB70BC" w:rsidRDefault="00B560A1" w:rsidP="001C72A3"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Прапануе вучням вызначыць мэту і задачы ўрока</w:t>
            </w:r>
          </w:p>
        </w:tc>
        <w:tc>
          <w:tcPr>
            <w:tcW w:w="1581" w:type="pct"/>
          </w:tcPr>
          <w:p w:rsidR="00B560A1" w:rsidRPr="00BB70BC" w:rsidRDefault="00B560A1" w:rsidP="001C72A3"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Самастойна вызначаюць мэту і задачы ўрока</w:t>
            </w:r>
          </w:p>
        </w:tc>
      </w:tr>
      <w:tr w:rsidR="00B560A1" w:rsidRPr="00BB70BC" w:rsidTr="00BB7042">
        <w:tc>
          <w:tcPr>
            <w:tcW w:w="337" w:type="pct"/>
          </w:tcPr>
          <w:p w:rsidR="00B560A1" w:rsidRPr="00BB70BC" w:rsidRDefault="00B560A1" w:rsidP="00BB70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15" w:type="pct"/>
          </w:tcPr>
          <w:p w:rsidR="00B560A1" w:rsidRPr="00BB70BC" w:rsidRDefault="00B560A1" w:rsidP="00BB70BC">
            <w:pPr>
              <w:rPr>
                <w:lang w:val="ru-RU"/>
              </w:rPr>
            </w:pPr>
            <w:r>
              <w:rPr>
                <w:lang w:val="ru-RU"/>
              </w:rPr>
              <w:t>Самаканструкцыя</w:t>
            </w:r>
          </w:p>
        </w:tc>
        <w:tc>
          <w:tcPr>
            <w:tcW w:w="467" w:type="pct"/>
          </w:tcPr>
          <w:p w:rsidR="00B560A1" w:rsidRPr="00BB70BC" w:rsidRDefault="00B560A1" w:rsidP="00BB70BC">
            <w:pPr>
              <w:jc w:val="center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5 мін.</w:t>
            </w:r>
          </w:p>
        </w:tc>
        <w:tc>
          <w:tcPr>
            <w:tcW w:w="1501" w:type="pct"/>
          </w:tcPr>
          <w:p w:rsidR="00B560A1" w:rsidRPr="00BB70BC" w:rsidRDefault="00B560A1" w:rsidP="000541AD"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Арганізуе індывідуальную работу вучняў з тэкстам падручніка, картамі атласа</w:t>
            </w:r>
          </w:p>
        </w:tc>
        <w:tc>
          <w:tcPr>
            <w:tcW w:w="1581" w:type="pct"/>
          </w:tcPr>
          <w:p w:rsidR="00B560A1" w:rsidRPr="00BB70BC" w:rsidRDefault="00B560A1" w:rsidP="000541AD"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Запаўняюць сваю калонку табліцы згодна плана</w:t>
            </w:r>
          </w:p>
        </w:tc>
      </w:tr>
      <w:tr w:rsidR="00B560A1" w:rsidRPr="00BB70BC" w:rsidTr="00BB7042">
        <w:tc>
          <w:tcPr>
            <w:tcW w:w="337" w:type="pct"/>
          </w:tcPr>
          <w:p w:rsidR="00B560A1" w:rsidRPr="00BB70BC" w:rsidRDefault="00B560A1" w:rsidP="00BB70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15" w:type="pct"/>
          </w:tcPr>
          <w:p w:rsidR="00B560A1" w:rsidRPr="00BB70BC" w:rsidRDefault="00B560A1" w:rsidP="00BB70BC">
            <w:pPr>
              <w:rPr>
                <w:lang w:val="ru-RU"/>
              </w:rPr>
            </w:pPr>
            <w:r>
              <w:rPr>
                <w:lang w:val="ru-RU"/>
              </w:rPr>
              <w:t>Сацыяканструкцыя</w:t>
            </w:r>
          </w:p>
        </w:tc>
        <w:tc>
          <w:tcPr>
            <w:tcW w:w="467" w:type="pct"/>
          </w:tcPr>
          <w:p w:rsidR="00B560A1" w:rsidRPr="00BB70BC" w:rsidRDefault="00B560A1" w:rsidP="00BB70BC">
            <w:pPr>
              <w:jc w:val="center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5 мін.</w:t>
            </w:r>
          </w:p>
        </w:tc>
        <w:tc>
          <w:tcPr>
            <w:tcW w:w="1501" w:type="pct"/>
          </w:tcPr>
          <w:p w:rsidR="00B560A1" w:rsidRPr="00BB70BC" w:rsidRDefault="00B560A1" w:rsidP="000541AD"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Арганізуе работу ў парах, малых групах</w:t>
            </w:r>
          </w:p>
        </w:tc>
        <w:tc>
          <w:tcPr>
            <w:tcW w:w="1581" w:type="pct"/>
          </w:tcPr>
          <w:p w:rsidR="00B560A1" w:rsidRPr="00BB70BC" w:rsidRDefault="00B560A1" w:rsidP="000541AD"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Працуюць у парах, малых групах над запаўненнем агульнай табліцы на лістах А3</w:t>
            </w:r>
          </w:p>
        </w:tc>
      </w:tr>
      <w:tr w:rsidR="00B560A1" w:rsidRPr="00BB70BC" w:rsidTr="00BB7042">
        <w:tc>
          <w:tcPr>
            <w:tcW w:w="337" w:type="pct"/>
          </w:tcPr>
          <w:p w:rsidR="00B560A1" w:rsidRDefault="00B560A1" w:rsidP="00BB70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15" w:type="pct"/>
          </w:tcPr>
          <w:p w:rsidR="00B560A1" w:rsidRDefault="00B560A1" w:rsidP="00BB70BC">
            <w:pPr>
              <w:rPr>
                <w:lang w:val="ru-RU"/>
              </w:rPr>
            </w:pPr>
            <w:r>
              <w:rPr>
                <w:lang w:val="ru-RU"/>
              </w:rPr>
              <w:t>Фізкультхвілінка</w:t>
            </w:r>
          </w:p>
        </w:tc>
        <w:tc>
          <w:tcPr>
            <w:tcW w:w="467" w:type="pct"/>
          </w:tcPr>
          <w:p w:rsidR="00B560A1" w:rsidRDefault="00B560A1" w:rsidP="00BB70BC">
            <w:pPr>
              <w:jc w:val="center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1 мін.</w:t>
            </w:r>
          </w:p>
        </w:tc>
        <w:tc>
          <w:tcPr>
            <w:tcW w:w="1501" w:type="pct"/>
          </w:tcPr>
          <w:p w:rsidR="00B560A1" w:rsidRDefault="00B560A1" w:rsidP="004E21D8">
            <w:pPr>
              <w:jc w:val="left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Прапануе рухомыя практыка- ванні</w:t>
            </w:r>
          </w:p>
        </w:tc>
        <w:tc>
          <w:tcPr>
            <w:tcW w:w="1581" w:type="pct"/>
          </w:tcPr>
          <w:p w:rsidR="00B560A1" w:rsidRDefault="00B560A1" w:rsidP="004E21D8">
            <w:pPr>
              <w:jc w:val="left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Выконваюць рухомыя фізіч- ныя практыкаванні</w:t>
            </w:r>
          </w:p>
        </w:tc>
      </w:tr>
      <w:tr w:rsidR="00B560A1" w:rsidRPr="00BB70BC" w:rsidTr="00BB7042">
        <w:tc>
          <w:tcPr>
            <w:tcW w:w="337" w:type="pct"/>
          </w:tcPr>
          <w:p w:rsidR="00B560A1" w:rsidRDefault="00B560A1" w:rsidP="00BB70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15" w:type="pct"/>
          </w:tcPr>
          <w:p w:rsidR="00B560A1" w:rsidRDefault="00B560A1" w:rsidP="00BB70BC">
            <w:pPr>
              <w:rPr>
                <w:lang w:val="ru-RU"/>
              </w:rPr>
            </w:pPr>
            <w:r>
              <w:rPr>
                <w:lang w:val="ru-RU"/>
              </w:rPr>
              <w:t>Сацыялізацыя</w:t>
            </w:r>
          </w:p>
        </w:tc>
        <w:tc>
          <w:tcPr>
            <w:tcW w:w="467" w:type="pct"/>
          </w:tcPr>
          <w:p w:rsidR="00B560A1" w:rsidRDefault="00B560A1" w:rsidP="00BB70BC">
            <w:pPr>
              <w:jc w:val="center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2 мін.</w:t>
            </w:r>
          </w:p>
        </w:tc>
        <w:tc>
          <w:tcPr>
            <w:tcW w:w="1501" w:type="pct"/>
          </w:tcPr>
          <w:p w:rsidR="00B560A1" w:rsidRDefault="00B560A1" w:rsidP="000541AD"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Падтрымлівае атмасферу супрацоўніцтва</w:t>
            </w:r>
          </w:p>
        </w:tc>
        <w:tc>
          <w:tcPr>
            <w:tcW w:w="1581" w:type="pct"/>
          </w:tcPr>
          <w:p w:rsidR="00B560A1" w:rsidRDefault="00B560A1" w:rsidP="000541AD"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Абмяркоўваюць сваю групавую работу</w:t>
            </w:r>
          </w:p>
        </w:tc>
      </w:tr>
      <w:tr w:rsidR="00B560A1" w:rsidRPr="00BB70BC" w:rsidTr="00BB7042">
        <w:tc>
          <w:tcPr>
            <w:tcW w:w="337" w:type="pct"/>
          </w:tcPr>
          <w:p w:rsidR="00B560A1" w:rsidRDefault="00B560A1" w:rsidP="00BB70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15" w:type="pct"/>
          </w:tcPr>
          <w:p w:rsidR="00B560A1" w:rsidRDefault="00B560A1" w:rsidP="004E21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Сацыяканструкцыя 2</w:t>
            </w:r>
          </w:p>
        </w:tc>
        <w:tc>
          <w:tcPr>
            <w:tcW w:w="467" w:type="pct"/>
          </w:tcPr>
          <w:p w:rsidR="00B560A1" w:rsidRDefault="00B560A1" w:rsidP="00BB70BC">
            <w:pPr>
              <w:jc w:val="center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7 мін</w:t>
            </w:r>
          </w:p>
        </w:tc>
        <w:tc>
          <w:tcPr>
            <w:tcW w:w="1501" w:type="pct"/>
          </w:tcPr>
          <w:p w:rsidR="00B560A1" w:rsidRDefault="00B560A1" w:rsidP="004E21D8"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Арганізуе работу ў малых групах</w:t>
            </w:r>
          </w:p>
        </w:tc>
        <w:tc>
          <w:tcPr>
            <w:tcW w:w="1581" w:type="pct"/>
          </w:tcPr>
          <w:p w:rsidR="00B560A1" w:rsidRDefault="00B560A1" w:rsidP="004E21D8"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Працуюць у малых групах над складаннем блок-схемы на лістах А3</w:t>
            </w:r>
          </w:p>
        </w:tc>
      </w:tr>
      <w:tr w:rsidR="00B560A1" w:rsidRPr="00BB70BC" w:rsidTr="00BB7042">
        <w:tc>
          <w:tcPr>
            <w:tcW w:w="337" w:type="pct"/>
          </w:tcPr>
          <w:p w:rsidR="00B560A1" w:rsidRDefault="00B560A1" w:rsidP="00BB70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15" w:type="pct"/>
          </w:tcPr>
          <w:p w:rsidR="00B560A1" w:rsidRDefault="00B560A1" w:rsidP="00BB70BC">
            <w:pPr>
              <w:rPr>
                <w:lang w:val="ru-RU"/>
              </w:rPr>
            </w:pPr>
            <w:r>
              <w:rPr>
                <w:lang w:val="ru-RU"/>
              </w:rPr>
              <w:t>Сацыялізацыя 2</w:t>
            </w:r>
          </w:p>
        </w:tc>
        <w:tc>
          <w:tcPr>
            <w:tcW w:w="467" w:type="pct"/>
          </w:tcPr>
          <w:p w:rsidR="00B560A1" w:rsidRDefault="00B560A1" w:rsidP="00BB70BC">
            <w:pPr>
              <w:jc w:val="center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2 мін.</w:t>
            </w:r>
          </w:p>
        </w:tc>
        <w:tc>
          <w:tcPr>
            <w:tcW w:w="1501" w:type="pct"/>
          </w:tcPr>
          <w:p w:rsidR="00B560A1" w:rsidRDefault="00B560A1" w:rsidP="000541AD"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Падтрымлівае атмасферу супрацоўніцтва</w:t>
            </w:r>
          </w:p>
        </w:tc>
        <w:tc>
          <w:tcPr>
            <w:tcW w:w="1581" w:type="pct"/>
          </w:tcPr>
          <w:p w:rsidR="00B560A1" w:rsidRDefault="00B560A1" w:rsidP="000541AD"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Абмяркоўваюць сваю групавую работу</w:t>
            </w:r>
          </w:p>
        </w:tc>
      </w:tr>
      <w:tr w:rsidR="00B560A1" w:rsidRPr="00BB70BC" w:rsidTr="00BB7042">
        <w:tc>
          <w:tcPr>
            <w:tcW w:w="337" w:type="pct"/>
          </w:tcPr>
          <w:p w:rsidR="00B560A1" w:rsidRDefault="00B560A1" w:rsidP="00BB70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115" w:type="pct"/>
          </w:tcPr>
          <w:p w:rsidR="00B560A1" w:rsidRDefault="00B560A1" w:rsidP="00BB70BC">
            <w:pPr>
              <w:rPr>
                <w:lang w:val="ru-RU"/>
              </w:rPr>
            </w:pPr>
            <w:r>
              <w:rPr>
                <w:lang w:val="ru-RU"/>
              </w:rPr>
              <w:t>Афішыраванне</w:t>
            </w:r>
          </w:p>
        </w:tc>
        <w:tc>
          <w:tcPr>
            <w:tcW w:w="467" w:type="pct"/>
          </w:tcPr>
          <w:p w:rsidR="00B560A1" w:rsidRDefault="00B560A1" w:rsidP="00BB70BC">
            <w:pPr>
              <w:jc w:val="center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5 мін.</w:t>
            </w:r>
          </w:p>
        </w:tc>
        <w:tc>
          <w:tcPr>
            <w:tcW w:w="1501" w:type="pct"/>
          </w:tcPr>
          <w:p w:rsidR="00B560A1" w:rsidRDefault="00B560A1" w:rsidP="000541AD"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Забяспечвае «афіцыяльнае» прызнанне атрыманых вынікаў</w:t>
            </w:r>
          </w:p>
        </w:tc>
        <w:tc>
          <w:tcPr>
            <w:tcW w:w="1581" w:type="pct"/>
          </w:tcPr>
          <w:p w:rsidR="00B560A1" w:rsidRDefault="00B560A1" w:rsidP="000541AD"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Выносяць свае праекты на ўсеагульнае абмеркаванне. Звяраюць свае работы з работай майстра</w:t>
            </w:r>
          </w:p>
        </w:tc>
      </w:tr>
      <w:tr w:rsidR="00B560A1" w:rsidRPr="00BB70BC" w:rsidTr="00BB7042">
        <w:tc>
          <w:tcPr>
            <w:tcW w:w="337" w:type="pct"/>
          </w:tcPr>
          <w:p w:rsidR="00B560A1" w:rsidRDefault="00B560A1" w:rsidP="00BB70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15" w:type="pct"/>
          </w:tcPr>
          <w:p w:rsidR="00B560A1" w:rsidRDefault="00B560A1" w:rsidP="00BB70BC">
            <w:pPr>
              <w:rPr>
                <w:lang w:val="ru-RU"/>
              </w:rPr>
            </w:pPr>
            <w:r>
              <w:rPr>
                <w:lang w:val="ru-RU"/>
              </w:rPr>
              <w:t>Разрыў</w:t>
            </w:r>
          </w:p>
        </w:tc>
        <w:tc>
          <w:tcPr>
            <w:tcW w:w="467" w:type="pct"/>
          </w:tcPr>
          <w:p w:rsidR="00B560A1" w:rsidRDefault="00B560A1" w:rsidP="00BB70BC">
            <w:pPr>
              <w:jc w:val="center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3 мін.</w:t>
            </w:r>
          </w:p>
        </w:tc>
        <w:tc>
          <w:tcPr>
            <w:tcW w:w="1501" w:type="pct"/>
          </w:tcPr>
          <w:p w:rsidR="00B560A1" w:rsidRDefault="00B560A1" w:rsidP="000541AD"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Стварае ў вучняў унутраную супярэчнасць, эмацыянальны канфлікт паміж ведамі вучня і новымі ведамі</w:t>
            </w:r>
          </w:p>
        </w:tc>
        <w:tc>
          <w:tcPr>
            <w:tcW w:w="1581" w:type="pct"/>
          </w:tcPr>
          <w:p w:rsidR="00B560A1" w:rsidRDefault="00B560A1" w:rsidP="000541AD"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Шукаюць доказы даставер-насці атрыманых у майстэрні новых ведаў</w:t>
            </w:r>
          </w:p>
        </w:tc>
      </w:tr>
      <w:tr w:rsidR="00B560A1" w:rsidRPr="00BB70BC" w:rsidTr="00BB7042">
        <w:tc>
          <w:tcPr>
            <w:tcW w:w="337" w:type="pct"/>
          </w:tcPr>
          <w:p w:rsidR="00B560A1" w:rsidRDefault="00B560A1" w:rsidP="00BB70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115" w:type="pct"/>
          </w:tcPr>
          <w:p w:rsidR="00B560A1" w:rsidRDefault="00B560A1" w:rsidP="00BB70BC">
            <w:pPr>
              <w:rPr>
                <w:lang w:val="ru-RU"/>
              </w:rPr>
            </w:pPr>
            <w:r>
              <w:rPr>
                <w:lang w:val="ru-RU"/>
              </w:rPr>
              <w:t>Рэфлексія</w:t>
            </w:r>
          </w:p>
        </w:tc>
        <w:tc>
          <w:tcPr>
            <w:tcW w:w="467" w:type="pct"/>
          </w:tcPr>
          <w:p w:rsidR="00B560A1" w:rsidRDefault="00B560A1" w:rsidP="00BB70BC">
            <w:pPr>
              <w:jc w:val="center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2 мін.</w:t>
            </w:r>
          </w:p>
        </w:tc>
        <w:tc>
          <w:tcPr>
            <w:tcW w:w="1501" w:type="pct"/>
          </w:tcPr>
          <w:p w:rsidR="00B560A1" w:rsidRDefault="00B560A1" w:rsidP="000541AD"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Стварае ўмовы для вербальнага афармлення перажыванняў</w:t>
            </w:r>
          </w:p>
        </w:tc>
        <w:tc>
          <w:tcPr>
            <w:tcW w:w="1581" w:type="pct"/>
          </w:tcPr>
          <w:p w:rsidR="00B560A1" w:rsidRDefault="00B560A1" w:rsidP="002212EB"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 xml:space="preserve">Выказваюць свае эмоцыі, атрыманыя ў працэсе ўрока </w:t>
            </w:r>
          </w:p>
        </w:tc>
      </w:tr>
      <w:tr w:rsidR="00B560A1" w:rsidRPr="00BB70BC" w:rsidTr="00BB7042">
        <w:tc>
          <w:tcPr>
            <w:tcW w:w="337" w:type="pct"/>
          </w:tcPr>
          <w:p w:rsidR="00B560A1" w:rsidRDefault="00B560A1" w:rsidP="00BB70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115" w:type="pct"/>
          </w:tcPr>
          <w:p w:rsidR="00B560A1" w:rsidRDefault="00B560A1" w:rsidP="00BB70BC">
            <w:pPr>
              <w:rPr>
                <w:lang w:val="ru-RU"/>
              </w:rPr>
            </w:pPr>
            <w:r>
              <w:rPr>
                <w:lang w:val="ru-RU"/>
              </w:rPr>
              <w:t>Выхадны кантроль</w:t>
            </w:r>
          </w:p>
        </w:tc>
        <w:tc>
          <w:tcPr>
            <w:tcW w:w="467" w:type="pct"/>
          </w:tcPr>
          <w:p w:rsidR="00B560A1" w:rsidRDefault="00B560A1" w:rsidP="00BB70BC">
            <w:pPr>
              <w:jc w:val="center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5 мін.</w:t>
            </w:r>
          </w:p>
        </w:tc>
        <w:tc>
          <w:tcPr>
            <w:tcW w:w="1501" w:type="pct"/>
          </w:tcPr>
          <w:p w:rsidR="00B560A1" w:rsidRDefault="00B560A1" w:rsidP="000541AD"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Арганізуе тэставую праверку ведаў на зону бліжэйшага развіцця</w:t>
            </w:r>
          </w:p>
        </w:tc>
        <w:tc>
          <w:tcPr>
            <w:tcW w:w="1581" w:type="pct"/>
          </w:tcPr>
          <w:p w:rsidR="00B560A1" w:rsidRDefault="00B560A1" w:rsidP="000541AD"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Выконваюць тэставыя заданні, праводзяць узаемаправерку</w:t>
            </w:r>
          </w:p>
        </w:tc>
      </w:tr>
      <w:tr w:rsidR="00B560A1" w:rsidRPr="00BB70BC" w:rsidTr="00BB7042">
        <w:tc>
          <w:tcPr>
            <w:tcW w:w="337" w:type="pct"/>
          </w:tcPr>
          <w:p w:rsidR="00B560A1" w:rsidRDefault="00B560A1" w:rsidP="00BB70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115" w:type="pct"/>
          </w:tcPr>
          <w:p w:rsidR="00B560A1" w:rsidRDefault="00B560A1" w:rsidP="00BB70BC">
            <w:pPr>
              <w:rPr>
                <w:lang w:val="ru-RU"/>
              </w:rPr>
            </w:pPr>
            <w:r>
              <w:rPr>
                <w:lang w:val="ru-RU"/>
              </w:rPr>
              <w:t>Рэзюме</w:t>
            </w:r>
          </w:p>
        </w:tc>
        <w:tc>
          <w:tcPr>
            <w:tcW w:w="467" w:type="pct"/>
          </w:tcPr>
          <w:p w:rsidR="00B560A1" w:rsidRDefault="00B560A1" w:rsidP="00BB70BC">
            <w:pPr>
              <w:jc w:val="center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1 мін.</w:t>
            </w:r>
          </w:p>
        </w:tc>
        <w:tc>
          <w:tcPr>
            <w:tcW w:w="1501" w:type="pct"/>
          </w:tcPr>
          <w:p w:rsidR="00B560A1" w:rsidRDefault="00B560A1" w:rsidP="000541AD"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 xml:space="preserve">Ацэньвае работу вучняў за ўрок, дзякуе за плённае супрацоўніцтва на уроку </w:t>
            </w:r>
          </w:p>
        </w:tc>
        <w:tc>
          <w:tcPr>
            <w:tcW w:w="1581" w:type="pct"/>
          </w:tcPr>
          <w:p w:rsidR="00B560A1" w:rsidRDefault="00B560A1" w:rsidP="000541AD"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Выстаўляюць адзнакі ў дзённік</w:t>
            </w:r>
          </w:p>
        </w:tc>
      </w:tr>
      <w:tr w:rsidR="00B560A1" w:rsidRPr="00BB70BC" w:rsidTr="00BB7042">
        <w:tc>
          <w:tcPr>
            <w:tcW w:w="337" w:type="pct"/>
          </w:tcPr>
          <w:p w:rsidR="00B560A1" w:rsidRDefault="00B560A1" w:rsidP="00BB70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115" w:type="pct"/>
          </w:tcPr>
          <w:p w:rsidR="00B560A1" w:rsidRDefault="00B560A1" w:rsidP="00BB70BC">
            <w:pPr>
              <w:rPr>
                <w:lang w:val="ru-RU"/>
              </w:rPr>
            </w:pPr>
            <w:r>
              <w:rPr>
                <w:lang w:val="ru-RU"/>
              </w:rPr>
              <w:t>Дамашняе заданне</w:t>
            </w:r>
          </w:p>
        </w:tc>
        <w:tc>
          <w:tcPr>
            <w:tcW w:w="467" w:type="pct"/>
          </w:tcPr>
          <w:p w:rsidR="00B560A1" w:rsidRDefault="00B560A1" w:rsidP="00BB70BC">
            <w:pPr>
              <w:jc w:val="center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1 мін.</w:t>
            </w:r>
          </w:p>
        </w:tc>
        <w:tc>
          <w:tcPr>
            <w:tcW w:w="1501" w:type="pct"/>
          </w:tcPr>
          <w:p w:rsidR="00B560A1" w:rsidRDefault="00B560A1" w:rsidP="000541AD"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Запісвае дам. заданне на дошцы</w:t>
            </w:r>
          </w:p>
        </w:tc>
        <w:tc>
          <w:tcPr>
            <w:tcW w:w="1581" w:type="pct"/>
          </w:tcPr>
          <w:p w:rsidR="00B560A1" w:rsidRDefault="00B560A1" w:rsidP="000541AD"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Запісваюць дам. заданне ў дзённікі</w:t>
            </w:r>
          </w:p>
        </w:tc>
      </w:tr>
    </w:tbl>
    <w:p w:rsidR="00B560A1" w:rsidRDefault="00B560A1" w:rsidP="00A75B0E">
      <w:pPr>
        <w:tabs>
          <w:tab w:val="right" w:pos="9354"/>
        </w:tabs>
        <w:rPr>
          <w:lang w:val="ru-RU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60.95pt;margin-top:-39.45pt;width:156pt;height:25.5pt;z-index:251599872;visibility:visible;mso-position-horizontal-relative:text;mso-position-vertical-relative:text" strokeweight=".5pt">
            <v:textbox>
              <w:txbxContent>
                <w:p w:rsidR="00B560A1" w:rsidRDefault="00B560A1" w:rsidP="003C18C7">
                  <w:pPr>
                    <w:jc w:val="center"/>
                  </w:pPr>
                  <w:r>
                    <w:t>Група 1. В-1</w:t>
                  </w:r>
                </w:p>
              </w:txbxContent>
            </v:textbox>
          </v:shape>
        </w:pict>
      </w:r>
      <w:r>
        <w:rPr>
          <w:lang w:val="ru-RU"/>
        </w:rPr>
        <w:t>Прозвішча, імя ____________________________         Клас _______</w:t>
      </w:r>
      <w:r>
        <w:rPr>
          <w:lang w:val="ru-RU"/>
        </w:rPr>
        <w:tab/>
        <w:t>Дата __________</w:t>
      </w:r>
    </w:p>
    <w:p w:rsidR="00B560A1" w:rsidRDefault="00B560A1" w:rsidP="00A75B0E">
      <w:pPr>
        <w:tabs>
          <w:tab w:val="right" w:pos="9354"/>
        </w:tabs>
        <w:jc w:val="center"/>
        <w:rPr>
          <w:lang w:val="ru-RU"/>
        </w:rPr>
      </w:pPr>
    </w:p>
    <w:p w:rsidR="00B560A1" w:rsidRDefault="00B560A1" w:rsidP="00A75B0E">
      <w:pPr>
        <w:tabs>
          <w:tab w:val="right" w:pos="9354"/>
        </w:tabs>
        <w:spacing w:line="360" w:lineRule="auto"/>
        <w:jc w:val="center"/>
        <w:rPr>
          <w:lang w:val="ru-RU"/>
        </w:rPr>
      </w:pPr>
      <w:r>
        <w:rPr>
          <w:lang w:val="ru-RU"/>
        </w:rPr>
        <w:t>Тэма ўрока: _______________________________________________________________</w:t>
      </w:r>
    </w:p>
    <w:p w:rsidR="00B560A1" w:rsidRDefault="00B560A1" w:rsidP="00A75B0E">
      <w:pPr>
        <w:tabs>
          <w:tab w:val="right" w:pos="9354"/>
        </w:tabs>
        <w:spacing w:line="360" w:lineRule="auto"/>
        <w:jc w:val="center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B560A1" w:rsidRPr="00BB70BC" w:rsidRDefault="00B560A1" w:rsidP="00A75B0E">
      <w:pPr>
        <w:tabs>
          <w:tab w:val="right" w:pos="9354"/>
        </w:tabs>
        <w:spacing w:line="360" w:lineRule="auto"/>
        <w:jc w:val="center"/>
        <w:rPr>
          <w:lang w:val="ru-RU"/>
        </w:rPr>
      </w:pPr>
    </w:p>
    <w:p w:rsidR="00B560A1" w:rsidRDefault="00B560A1" w:rsidP="00A75B0E">
      <w:pPr>
        <w:spacing w:line="360" w:lineRule="auto"/>
        <w:jc w:val="center"/>
        <w:rPr>
          <w:lang w:val="ru-RU"/>
        </w:rPr>
      </w:pPr>
      <w:r>
        <w:rPr>
          <w:lang w:val="ru-RU"/>
        </w:rPr>
        <w:t>Этапы ўрока:</w:t>
      </w:r>
    </w:p>
    <w:p w:rsidR="00B560A1" w:rsidRDefault="00B560A1" w:rsidP="003C18C7">
      <w:pPr>
        <w:rPr>
          <w:b w:val="0"/>
          <w:bCs w:val="0"/>
          <w:lang w:val="ru-RU"/>
        </w:rPr>
      </w:pPr>
      <w:r>
        <w:rPr>
          <w:lang w:val="ru-RU"/>
        </w:rPr>
        <w:t xml:space="preserve">1. Арганізацыйны (1 мін.). </w:t>
      </w:r>
      <w:r>
        <w:rPr>
          <w:b w:val="0"/>
          <w:bCs w:val="0"/>
          <w:lang w:val="ru-RU"/>
        </w:rPr>
        <w:t>Праверце сваё працоўнае месца. Падрыхтуйце ўсе неабходныя матэрыялы для работы на ўроку. Запішыце дату, свае прозвішча, імя, клас.</w:t>
      </w:r>
    </w:p>
    <w:p w:rsidR="00B560A1" w:rsidRDefault="00B560A1" w:rsidP="003C18C7">
      <w:pPr>
        <w:rPr>
          <w:b w:val="0"/>
          <w:bCs w:val="0"/>
          <w:lang w:val="ru-RU"/>
        </w:rPr>
      </w:pPr>
    </w:p>
    <w:p w:rsidR="00B560A1" w:rsidRDefault="00B560A1" w:rsidP="003C18C7">
      <w:pPr>
        <w:rPr>
          <w:b w:val="0"/>
          <w:bCs w:val="0"/>
          <w:lang w:val="ru-RU"/>
        </w:rPr>
      </w:pPr>
      <w:r w:rsidRPr="003C18C7">
        <w:rPr>
          <w:lang w:val="ru-RU"/>
        </w:rPr>
        <w:t xml:space="preserve">2. </w:t>
      </w:r>
      <w:r>
        <w:rPr>
          <w:lang w:val="ru-RU"/>
        </w:rPr>
        <w:t xml:space="preserve">Матывацыйны (1 мін.). </w:t>
      </w:r>
      <w:r w:rsidRPr="003C18C7">
        <w:rPr>
          <w:b w:val="0"/>
          <w:bCs w:val="0"/>
          <w:lang w:val="ru-RU"/>
        </w:rPr>
        <w:t>Настройцеся на аптымістычны лад работы</w:t>
      </w:r>
      <w:r>
        <w:rPr>
          <w:lang w:val="ru-RU"/>
        </w:rPr>
        <w:t xml:space="preserve">. </w:t>
      </w:r>
      <w:r>
        <w:rPr>
          <w:b w:val="0"/>
          <w:bCs w:val="0"/>
          <w:lang w:val="ru-RU"/>
        </w:rPr>
        <w:t>Пажадайце цудоўнага настрою і творчых поспехаў сабе і свайму суседу па парце.</w:t>
      </w:r>
    </w:p>
    <w:p w:rsidR="00B560A1" w:rsidRDefault="00B560A1" w:rsidP="003C18C7">
      <w:pPr>
        <w:rPr>
          <w:b w:val="0"/>
          <w:bCs w:val="0"/>
          <w:lang w:val="ru-RU"/>
        </w:rPr>
      </w:pPr>
    </w:p>
    <w:p w:rsidR="00B560A1" w:rsidRPr="003C18C7" w:rsidRDefault="00B560A1" w:rsidP="003C18C7">
      <w:pPr>
        <w:rPr>
          <w:b w:val="0"/>
          <w:bCs w:val="0"/>
          <w:lang w:val="ru-RU"/>
        </w:rPr>
      </w:pPr>
      <w:r w:rsidRPr="003C18C7">
        <w:rPr>
          <w:lang w:val="ru-RU"/>
        </w:rPr>
        <w:t>3. Індукцыя</w:t>
      </w:r>
      <w:r>
        <w:rPr>
          <w:lang w:val="ru-RU"/>
        </w:rPr>
        <w:t xml:space="preserve"> (1 мін.)</w:t>
      </w:r>
      <w:r w:rsidRPr="003C18C7">
        <w:rPr>
          <w:lang w:val="ru-RU"/>
        </w:rPr>
        <w:t>.</w:t>
      </w:r>
      <w:r w:rsidRPr="003C18C7">
        <w:rPr>
          <w:b w:val="0"/>
          <w:bCs w:val="0"/>
          <w:lang w:val="ru-RU"/>
        </w:rPr>
        <w:t xml:space="preserve">З пераліку відаў прамысловай прадукцыі выберыце </w:t>
      </w:r>
      <w:r>
        <w:rPr>
          <w:b w:val="0"/>
          <w:bCs w:val="0"/>
          <w:lang w:val="ru-RU"/>
        </w:rPr>
        <w:t xml:space="preserve">і падкрэсліце </w:t>
      </w:r>
      <w:r w:rsidRPr="003C18C7">
        <w:rPr>
          <w:b w:val="0"/>
          <w:bCs w:val="0"/>
          <w:lang w:val="ru-RU"/>
        </w:rPr>
        <w:t>лішнюю.</w:t>
      </w:r>
    </w:p>
    <w:p w:rsidR="00B560A1" w:rsidRPr="003C18C7" w:rsidRDefault="00B560A1" w:rsidP="003C18C7">
      <w:pPr>
        <w:rPr>
          <w:b w:val="0"/>
          <w:bCs w:val="0"/>
          <w:i/>
          <w:iCs/>
          <w:lang w:val="ru-RU"/>
        </w:rPr>
      </w:pPr>
      <w:r w:rsidRPr="003C18C7">
        <w:rPr>
          <w:b w:val="0"/>
          <w:bCs w:val="0"/>
          <w:i/>
          <w:iCs/>
          <w:lang w:val="ru-RU"/>
        </w:rPr>
        <w:t>Аўтамабіль, веласіпед, трактар, сукенка.</w:t>
      </w:r>
    </w:p>
    <w:p w:rsidR="00B560A1" w:rsidRDefault="00B560A1" w:rsidP="003C18C7">
      <w:pPr>
        <w:rPr>
          <w:b w:val="0"/>
          <w:bCs w:val="0"/>
          <w:lang w:val="ru-RU"/>
        </w:rPr>
      </w:pPr>
      <w:r w:rsidRPr="003C18C7">
        <w:rPr>
          <w:b w:val="0"/>
          <w:bCs w:val="0"/>
          <w:lang w:val="ru-RU"/>
        </w:rPr>
        <w:t>На якой аснове вы зрабілі свой выбар?</w:t>
      </w:r>
    </w:p>
    <w:p w:rsidR="00B560A1" w:rsidRPr="003C18C7" w:rsidRDefault="00B560A1" w:rsidP="003C18C7">
      <w:pPr>
        <w:rPr>
          <w:b w:val="0"/>
          <w:bCs w:val="0"/>
          <w:lang w:val="ru-RU"/>
        </w:rPr>
      </w:pPr>
    </w:p>
    <w:p w:rsidR="00B560A1" w:rsidRPr="00CC6A54" w:rsidRDefault="00B560A1" w:rsidP="00CC6A54">
      <w:pPr>
        <w:rPr>
          <w:i/>
          <w:iCs/>
          <w:lang w:val="ru-RU"/>
        </w:rPr>
      </w:pPr>
      <w:r w:rsidRPr="003C18C7">
        <w:rPr>
          <w:lang w:val="ru-RU"/>
        </w:rPr>
        <w:t xml:space="preserve">4. </w:t>
      </w:r>
      <w:r>
        <w:rPr>
          <w:lang w:val="ru-RU"/>
        </w:rPr>
        <w:t>Запішыце на лісце тэму ўрока</w:t>
      </w:r>
      <w:r w:rsidRPr="003C18C7">
        <w:rPr>
          <w:b w:val="0"/>
          <w:bCs w:val="0"/>
          <w:lang w:val="ru-RU"/>
        </w:rPr>
        <w:t xml:space="preserve"> (</w:t>
      </w:r>
      <w:r>
        <w:rPr>
          <w:b w:val="0"/>
          <w:bCs w:val="0"/>
          <w:lang w:val="ru-RU"/>
        </w:rPr>
        <w:t>0,2</w:t>
      </w:r>
      <w:r w:rsidRPr="003C18C7">
        <w:rPr>
          <w:b w:val="0"/>
          <w:bCs w:val="0"/>
          <w:lang w:val="ru-RU"/>
        </w:rPr>
        <w:t xml:space="preserve"> мін.).</w:t>
      </w:r>
      <w:r w:rsidRPr="00CC6A54">
        <w:rPr>
          <w:i/>
          <w:iCs/>
          <w:lang w:val="ru-RU"/>
        </w:rPr>
        <w:t>Тэкстыльная, швейная і абутковая вытворчасць</w:t>
      </w:r>
      <w:r>
        <w:rPr>
          <w:i/>
          <w:iCs/>
          <w:lang w:val="ru-RU"/>
        </w:rPr>
        <w:t>.</w:t>
      </w:r>
    </w:p>
    <w:p w:rsidR="00B560A1" w:rsidRPr="003C18C7" w:rsidRDefault="00B560A1" w:rsidP="003C18C7">
      <w:pPr>
        <w:rPr>
          <w:b w:val="0"/>
          <w:bCs w:val="0"/>
          <w:lang w:val="ru-RU"/>
        </w:rPr>
      </w:pPr>
    </w:p>
    <w:p w:rsidR="00B560A1" w:rsidRDefault="00B560A1" w:rsidP="003C18C7">
      <w:pPr>
        <w:rPr>
          <w:lang w:val="ru-RU"/>
        </w:rPr>
      </w:pPr>
      <w:r>
        <w:rPr>
          <w:lang w:val="ru-RU"/>
        </w:rPr>
        <w:t>5</w:t>
      </w:r>
      <w:r w:rsidRPr="003C18C7">
        <w:rPr>
          <w:lang w:val="ru-RU"/>
        </w:rPr>
        <w:t xml:space="preserve">. </w:t>
      </w:r>
      <w:r>
        <w:rPr>
          <w:lang w:val="ru-RU"/>
        </w:rPr>
        <w:t>Паспрабуйце вызначыць</w:t>
      </w:r>
      <w:r w:rsidRPr="003C18C7">
        <w:rPr>
          <w:lang w:val="ru-RU"/>
        </w:rPr>
        <w:t xml:space="preserve"> мэт</w:t>
      </w:r>
      <w:r>
        <w:rPr>
          <w:lang w:val="ru-RU"/>
        </w:rPr>
        <w:t>у</w:t>
      </w:r>
      <w:r w:rsidRPr="003C18C7">
        <w:rPr>
          <w:lang w:val="ru-RU"/>
        </w:rPr>
        <w:t xml:space="preserve"> і задач</w:t>
      </w:r>
      <w:r>
        <w:rPr>
          <w:lang w:val="ru-RU"/>
        </w:rPr>
        <w:t>ы</w:t>
      </w:r>
      <w:r w:rsidRPr="003C18C7">
        <w:rPr>
          <w:lang w:val="ru-RU"/>
        </w:rPr>
        <w:t xml:space="preserve"> урока (2 мін.).</w:t>
      </w:r>
    </w:p>
    <w:p w:rsidR="00B560A1" w:rsidRDefault="00B560A1" w:rsidP="003C18C7">
      <w:pPr>
        <w:rPr>
          <w:lang w:val="ru-RU"/>
        </w:rPr>
      </w:pPr>
    </w:p>
    <w:p w:rsidR="00B560A1" w:rsidRDefault="00B560A1" w:rsidP="003C18C7">
      <w:pPr>
        <w:rPr>
          <w:lang w:val="ru-RU"/>
        </w:rPr>
      </w:pPr>
      <w:r>
        <w:rPr>
          <w:lang w:val="ru-RU"/>
        </w:rPr>
        <w:t>6. Самаканструкцыя (5 мін.).</w:t>
      </w:r>
    </w:p>
    <w:p w:rsidR="00B560A1" w:rsidRPr="00B76A9E" w:rsidRDefault="00B560A1" w:rsidP="003C18C7">
      <w:pPr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Запоўніце другую і трэцюю калонкі табліцы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2"/>
        <w:gridCol w:w="1380"/>
        <w:gridCol w:w="1990"/>
        <w:gridCol w:w="2309"/>
        <w:gridCol w:w="2069"/>
      </w:tblGrid>
      <w:tr w:rsidR="00B560A1" w:rsidRPr="00151667">
        <w:tc>
          <w:tcPr>
            <w:tcW w:w="1938" w:type="dxa"/>
          </w:tcPr>
          <w:p w:rsidR="00B560A1" w:rsidRPr="00B76A9E" w:rsidRDefault="00B560A1" w:rsidP="00AA71D9">
            <w:pPr>
              <w:jc w:val="center"/>
              <w:rPr>
                <w:lang w:val="ru-RU"/>
              </w:rPr>
            </w:pPr>
            <w:r w:rsidRPr="00B76A9E">
              <w:rPr>
                <w:lang w:val="ru-RU"/>
              </w:rPr>
              <w:t>Вытворчасць</w:t>
            </w:r>
          </w:p>
        </w:tc>
        <w:tc>
          <w:tcPr>
            <w:tcW w:w="1463" w:type="dxa"/>
          </w:tcPr>
          <w:p w:rsidR="00B560A1" w:rsidRPr="00B76A9E" w:rsidRDefault="00B560A1" w:rsidP="00AA71D9">
            <w:pPr>
              <w:jc w:val="center"/>
              <w:rPr>
                <w:lang w:val="ru-RU"/>
              </w:rPr>
            </w:pPr>
            <w:r w:rsidRPr="00B76A9E">
              <w:rPr>
                <w:lang w:val="ru-RU"/>
              </w:rPr>
              <w:t>Сыравіна</w:t>
            </w:r>
          </w:p>
        </w:tc>
        <w:tc>
          <w:tcPr>
            <w:tcW w:w="2236" w:type="dxa"/>
          </w:tcPr>
          <w:p w:rsidR="00B560A1" w:rsidRPr="00B76A9E" w:rsidRDefault="00B560A1" w:rsidP="00AA71D9">
            <w:pPr>
              <w:jc w:val="center"/>
              <w:rPr>
                <w:lang w:val="ru-RU"/>
              </w:rPr>
            </w:pPr>
            <w:r w:rsidRPr="00B76A9E">
              <w:rPr>
                <w:lang w:val="ru-RU"/>
              </w:rPr>
              <w:t>Фактары размяшчэння</w:t>
            </w:r>
          </w:p>
        </w:tc>
        <w:tc>
          <w:tcPr>
            <w:tcW w:w="2835" w:type="dxa"/>
          </w:tcPr>
          <w:p w:rsidR="00B560A1" w:rsidRPr="00B76A9E" w:rsidRDefault="00B560A1" w:rsidP="00AA71D9">
            <w:pPr>
              <w:jc w:val="center"/>
              <w:rPr>
                <w:lang w:val="ru-RU"/>
              </w:rPr>
            </w:pPr>
            <w:r w:rsidRPr="00B76A9E">
              <w:rPr>
                <w:lang w:val="ru-RU"/>
              </w:rPr>
              <w:t>Выпускаемая прадукцыя</w:t>
            </w:r>
          </w:p>
        </w:tc>
        <w:tc>
          <w:tcPr>
            <w:tcW w:w="2551" w:type="dxa"/>
          </w:tcPr>
          <w:p w:rsidR="00B560A1" w:rsidRPr="00B76A9E" w:rsidRDefault="00B560A1" w:rsidP="00AA71D9">
            <w:pPr>
              <w:jc w:val="center"/>
              <w:rPr>
                <w:lang w:val="ru-RU"/>
              </w:rPr>
            </w:pPr>
            <w:r w:rsidRPr="00B76A9E">
              <w:rPr>
                <w:lang w:val="ru-RU"/>
              </w:rPr>
              <w:t>Вытворчыя цэнтры</w:t>
            </w:r>
          </w:p>
        </w:tc>
      </w:tr>
      <w:tr w:rsidR="00B560A1" w:rsidRPr="00151667">
        <w:tc>
          <w:tcPr>
            <w:tcW w:w="1938" w:type="dxa"/>
          </w:tcPr>
          <w:p w:rsidR="00B560A1" w:rsidRPr="00B76A9E" w:rsidRDefault="00B560A1" w:rsidP="00AA71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63" w:type="dxa"/>
          </w:tcPr>
          <w:p w:rsidR="00B560A1" w:rsidRPr="00B76A9E" w:rsidRDefault="00B560A1" w:rsidP="00AA71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36" w:type="dxa"/>
          </w:tcPr>
          <w:p w:rsidR="00B560A1" w:rsidRPr="00B76A9E" w:rsidRDefault="00B560A1" w:rsidP="00AA71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835" w:type="dxa"/>
          </w:tcPr>
          <w:p w:rsidR="00B560A1" w:rsidRPr="00B76A9E" w:rsidRDefault="00B560A1" w:rsidP="00AA71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551" w:type="dxa"/>
          </w:tcPr>
          <w:p w:rsidR="00B560A1" w:rsidRPr="00B76A9E" w:rsidRDefault="00B560A1" w:rsidP="00AA71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B560A1" w:rsidRPr="00151667">
        <w:tc>
          <w:tcPr>
            <w:tcW w:w="1938" w:type="dxa"/>
          </w:tcPr>
          <w:p w:rsidR="00B560A1" w:rsidRDefault="00B560A1" w:rsidP="00AA71D9"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Тэкстыльная</w:t>
            </w:r>
          </w:p>
          <w:p w:rsidR="00B560A1" w:rsidRDefault="00B560A1" w:rsidP="00AA71D9">
            <w:pPr>
              <w:rPr>
                <w:b w:val="0"/>
                <w:bCs w:val="0"/>
                <w:lang w:val="ru-RU"/>
              </w:rPr>
            </w:pPr>
          </w:p>
          <w:p w:rsidR="00B560A1" w:rsidRPr="00B76A9E" w:rsidRDefault="00B560A1" w:rsidP="00AA71D9">
            <w:pPr>
              <w:rPr>
                <w:b w:val="0"/>
                <w:bCs w:val="0"/>
                <w:lang w:val="ru-RU"/>
              </w:rPr>
            </w:pPr>
          </w:p>
        </w:tc>
        <w:tc>
          <w:tcPr>
            <w:tcW w:w="1463" w:type="dxa"/>
          </w:tcPr>
          <w:p w:rsidR="00B560A1" w:rsidRPr="00B76A9E" w:rsidRDefault="00B560A1" w:rsidP="00AA71D9">
            <w:pPr>
              <w:rPr>
                <w:b w:val="0"/>
                <w:bCs w:val="0"/>
                <w:lang w:val="ru-RU"/>
              </w:rPr>
            </w:pPr>
          </w:p>
        </w:tc>
        <w:tc>
          <w:tcPr>
            <w:tcW w:w="2236" w:type="dxa"/>
          </w:tcPr>
          <w:p w:rsidR="00B560A1" w:rsidRPr="00B76A9E" w:rsidRDefault="00B560A1" w:rsidP="00AA71D9">
            <w:pPr>
              <w:rPr>
                <w:b w:val="0"/>
                <w:bCs w:val="0"/>
                <w:lang w:val="ru-RU"/>
              </w:rPr>
            </w:pPr>
          </w:p>
        </w:tc>
        <w:tc>
          <w:tcPr>
            <w:tcW w:w="2835" w:type="dxa"/>
          </w:tcPr>
          <w:p w:rsidR="00B560A1" w:rsidRPr="00B76A9E" w:rsidRDefault="00B560A1" w:rsidP="00AA71D9">
            <w:pPr>
              <w:rPr>
                <w:b w:val="0"/>
                <w:bCs w:val="0"/>
                <w:lang w:val="ru-RU"/>
              </w:rPr>
            </w:pPr>
          </w:p>
        </w:tc>
        <w:tc>
          <w:tcPr>
            <w:tcW w:w="2551" w:type="dxa"/>
          </w:tcPr>
          <w:p w:rsidR="00B560A1" w:rsidRPr="00B76A9E" w:rsidRDefault="00B560A1" w:rsidP="00AA71D9">
            <w:pPr>
              <w:rPr>
                <w:b w:val="0"/>
                <w:bCs w:val="0"/>
                <w:lang w:val="ru-RU"/>
              </w:rPr>
            </w:pPr>
          </w:p>
        </w:tc>
      </w:tr>
    </w:tbl>
    <w:p w:rsidR="00B560A1" w:rsidRPr="003C18C7" w:rsidRDefault="00B560A1" w:rsidP="003C18C7">
      <w:pPr>
        <w:rPr>
          <w:lang w:val="ru-RU"/>
        </w:rPr>
      </w:pPr>
    </w:p>
    <w:p w:rsidR="00B560A1" w:rsidRPr="00551B5D" w:rsidRDefault="00B560A1" w:rsidP="003C18C7">
      <w:pPr>
        <w:rPr>
          <w:lang w:val="ru-RU"/>
        </w:rPr>
      </w:pPr>
      <w:r w:rsidRPr="00551B5D">
        <w:rPr>
          <w:lang w:val="ru-RU"/>
        </w:rPr>
        <w:t>7. Сацыялізацыя</w:t>
      </w:r>
    </w:p>
    <w:p w:rsidR="00B560A1" w:rsidRDefault="00B560A1" w:rsidP="00551B5D">
      <w:pPr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а) Работа ў парах. Зверце свой узор з узорам суседа па парце. Знайдзіце памылкі і выпраўце іх. Прыйдзіце да аднаго правільнага рашэння (адказу).</w:t>
      </w:r>
    </w:p>
    <w:p w:rsidR="00B560A1" w:rsidRPr="00BB70BC" w:rsidRDefault="00B560A1" w:rsidP="00551B5D">
      <w:pPr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б) Работа ў малой групе. На лісце ватману А3 запішыце свой падзагаловак тэмы </w:t>
      </w:r>
      <w:r w:rsidRPr="00E82D86">
        <w:rPr>
          <w:i/>
          <w:iCs/>
          <w:lang w:val="ru-RU"/>
        </w:rPr>
        <w:t>«Тэкстыльная вытворчасць»</w:t>
      </w:r>
      <w:r>
        <w:rPr>
          <w:b w:val="0"/>
          <w:bCs w:val="0"/>
          <w:lang w:val="ru-RU"/>
        </w:rPr>
        <w:t>. Перачарціце табліцу на ватман і поўнасцю запоўніце яе.</w:t>
      </w:r>
    </w:p>
    <w:p w:rsidR="00B560A1" w:rsidRDefault="00B560A1" w:rsidP="00551B5D">
      <w:pPr>
        <w:jc w:val="center"/>
        <w:rPr>
          <w:lang w:val="ru-RU"/>
        </w:rPr>
      </w:pPr>
    </w:p>
    <w:p w:rsidR="00B560A1" w:rsidRDefault="00B560A1" w:rsidP="00911F97">
      <w:pPr>
        <w:rPr>
          <w:i/>
          <w:iCs/>
          <w:lang w:val="ru-RU"/>
        </w:rPr>
      </w:pPr>
      <w:r w:rsidRPr="00911F97">
        <w:rPr>
          <w:i/>
          <w:iCs/>
          <w:lang w:val="ru-RU"/>
        </w:rPr>
        <w:t>Фізкультхвілінка (1 мін.)</w:t>
      </w:r>
    </w:p>
    <w:p w:rsidR="00B560A1" w:rsidRPr="00911F97" w:rsidRDefault="00B560A1" w:rsidP="00911F97">
      <w:pPr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Выканайце рухомыя фізічныя практыкаванні на зняцце стомленасці вачэй, мазгавога кровазвароту, пальцаў рук.</w:t>
      </w:r>
    </w:p>
    <w:p w:rsidR="00B560A1" w:rsidRPr="00311B6A" w:rsidRDefault="00B560A1" w:rsidP="00911F97">
      <w:pPr>
        <w:rPr>
          <w:i/>
          <w:iCs/>
          <w:sz w:val="28"/>
          <w:szCs w:val="28"/>
          <w:lang w:val="ru-RU"/>
        </w:rPr>
      </w:pPr>
    </w:p>
    <w:p w:rsidR="00B560A1" w:rsidRPr="00911F97" w:rsidRDefault="00B560A1" w:rsidP="00911F97">
      <w:pPr>
        <w:rPr>
          <w:lang w:val="ru-RU"/>
        </w:rPr>
      </w:pPr>
      <w:r w:rsidRPr="00911F97">
        <w:rPr>
          <w:lang w:val="ru-RU"/>
        </w:rPr>
        <w:t>8. Сацыялізацыя (абмеркаванне ў групах) – 2 мін.</w:t>
      </w:r>
    </w:p>
    <w:p w:rsidR="00B560A1" w:rsidRPr="00911F97" w:rsidRDefault="00B560A1" w:rsidP="00911F97">
      <w:pPr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Абмяркуйце сваю групавую табліцу. Знайдзіце і выпраўце ўсе недакладнасці.</w:t>
      </w:r>
    </w:p>
    <w:p w:rsidR="00B560A1" w:rsidRPr="00911F97" w:rsidRDefault="00B560A1" w:rsidP="00911F97">
      <w:pPr>
        <w:rPr>
          <w:b w:val="0"/>
          <w:bCs w:val="0"/>
          <w:lang w:val="ru-RU"/>
        </w:rPr>
      </w:pPr>
    </w:p>
    <w:p w:rsidR="00B560A1" w:rsidRPr="00911F97" w:rsidRDefault="00B560A1" w:rsidP="00911F97">
      <w:pPr>
        <w:rPr>
          <w:lang w:val="ru-RU"/>
        </w:rPr>
      </w:pPr>
      <w:r w:rsidRPr="00911F97">
        <w:rPr>
          <w:lang w:val="ru-RU"/>
        </w:rPr>
        <w:t>9. Сацыяканструкцыя (7 мін.)</w:t>
      </w:r>
      <w:r>
        <w:rPr>
          <w:lang w:val="ru-RU"/>
        </w:rPr>
        <w:t>. Работа ў малой групе.</w:t>
      </w:r>
    </w:p>
    <w:p w:rsidR="00B560A1" w:rsidRPr="00911F97" w:rsidRDefault="00B560A1" w:rsidP="00911F97">
      <w:pPr>
        <w:rPr>
          <w:b w:val="0"/>
          <w:bCs w:val="0"/>
          <w:lang w:val="ru-RU"/>
        </w:rPr>
      </w:pPr>
      <w:r w:rsidRPr="00911F97">
        <w:rPr>
          <w:b w:val="0"/>
          <w:bCs w:val="0"/>
          <w:lang w:val="ru-RU"/>
        </w:rPr>
        <w:t>Склад</w:t>
      </w:r>
      <w:r>
        <w:rPr>
          <w:b w:val="0"/>
          <w:bCs w:val="0"/>
          <w:lang w:val="ru-RU"/>
        </w:rPr>
        <w:t xml:space="preserve">зіцена лісце ватману А3 </w:t>
      </w:r>
      <w:r w:rsidRPr="00911F97">
        <w:rPr>
          <w:b w:val="0"/>
          <w:bCs w:val="0"/>
          <w:lang w:val="ru-RU"/>
        </w:rPr>
        <w:t>блок-схем</w:t>
      </w:r>
      <w:r>
        <w:rPr>
          <w:b w:val="0"/>
          <w:bCs w:val="0"/>
          <w:lang w:val="ru-RU"/>
        </w:rPr>
        <w:t>у</w:t>
      </w:r>
      <w:r w:rsidRPr="00911F97">
        <w:rPr>
          <w:b w:val="0"/>
          <w:bCs w:val="0"/>
          <w:lang w:val="ru-RU"/>
        </w:rPr>
        <w:t xml:space="preserve"> вытворчых сувязяў«Тэкстыльная вытворчасць»:</w:t>
      </w:r>
    </w:p>
    <w:p w:rsidR="00B560A1" w:rsidRDefault="00B560A1" w:rsidP="00911F97">
      <w:pPr>
        <w:rPr>
          <w:b w:val="0"/>
          <w:bCs w:val="0"/>
          <w:sz w:val="28"/>
          <w:szCs w:val="28"/>
          <w:lang w:val="ru-RU"/>
        </w:rPr>
      </w:pPr>
    </w:p>
    <w:p w:rsidR="00B560A1" w:rsidRDefault="00B560A1" w:rsidP="00911F97">
      <w:pPr>
        <w:rPr>
          <w:b w:val="0"/>
          <w:bCs w:val="0"/>
          <w:sz w:val="28"/>
          <w:szCs w:val="28"/>
          <w:lang w:val="ru-RU"/>
        </w:rPr>
      </w:pPr>
    </w:p>
    <w:p w:rsidR="00B560A1" w:rsidRPr="009D6639" w:rsidRDefault="00B560A1" w:rsidP="009D6639">
      <w:pPr>
        <w:spacing w:after="200" w:line="276" w:lineRule="auto"/>
        <w:rPr>
          <w:sz w:val="36"/>
          <w:szCs w:val="36"/>
          <w:lang w:eastAsia="en-US"/>
        </w:rPr>
      </w:pPr>
      <w:r>
        <w:rPr>
          <w:noProof/>
          <w:lang w:val="ru-RU"/>
        </w:rPr>
        <w:pict>
          <v:shape id="Поле 5" o:spid="_x0000_s1027" type="#_x0000_t202" style="position:absolute;left:0;text-align:left;margin-left:64.95pt;margin-top:18.3pt;width:75.75pt;height:24.75pt;z-index:251604992;visibility:visible" fillcolor="window" stroked="f" strokeweight=".5pt">
            <v:textbox>
              <w:txbxContent>
                <w:p w:rsidR="00B560A1" w:rsidRPr="009D6639" w:rsidRDefault="00B560A1" w:rsidP="009D6639">
                  <w:pPr>
                    <w:jc w:val="right"/>
                  </w:pPr>
                  <w:r>
                    <w:t>сыравіна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Поле 8" o:spid="_x0000_s1028" type="#_x0000_t202" style="position:absolute;left:0;text-align:left;margin-left:287.4pt;margin-top:18.1pt;width:120pt;height:24.75pt;z-index:251608064;visibility:visible" fillcolor="window" stroked="f" strokeweight=".5pt">
            <v:textbox>
              <w:txbxContent>
                <w:p w:rsidR="00B560A1" w:rsidRPr="009D6639" w:rsidRDefault="00B560A1" w:rsidP="009D6639">
                  <w:r w:rsidRPr="009D6639">
                    <w:t>гатовая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Поле 2" o:spid="_x0000_s1029" type="#_x0000_t202" style="position:absolute;left:0;text-align:left;margin-left:151.65pt;margin-top:24.85pt;width:126.75pt;height:30pt;z-index:251601920;visibility:visible" fillcolor="window" strokeweight=".5pt">
            <v:textbox>
              <w:txbxContent>
                <w:p w:rsidR="00B560A1" w:rsidRPr="009D6639" w:rsidRDefault="00B560A1" w:rsidP="009D6639">
                  <w:pPr>
                    <w:jc w:val="center"/>
                    <w:rPr>
                      <w:b w:val="0"/>
                      <w:bCs w:val="0"/>
                    </w:rPr>
                  </w:pPr>
                  <w:r w:rsidRPr="009D6639">
                    <w:t>Горад ?</w:t>
                  </w:r>
                </w:p>
              </w:txbxContent>
            </v:textbox>
          </v:shape>
        </w:pict>
      </w:r>
    </w:p>
    <w:p w:rsidR="00B560A1" w:rsidRPr="009D6639" w:rsidRDefault="00B560A1" w:rsidP="009D6639">
      <w:pPr>
        <w:tabs>
          <w:tab w:val="left" w:pos="2970"/>
        </w:tabs>
        <w:spacing w:after="200" w:line="276" w:lineRule="auto"/>
        <w:rPr>
          <w:sz w:val="36"/>
          <w:szCs w:val="36"/>
          <w:lang w:eastAsia="en-US"/>
        </w:rPr>
      </w:pPr>
      <w:r>
        <w:rPr>
          <w:noProof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30" type="#_x0000_t32" style="position:absolute;left:0;text-align:left;margin-left:278.4pt;margin-top:13.55pt;width:120pt;height:0;z-index:251607040;visibility:visible">
            <v:stroke endarrow="open"/>
          </v:shape>
        </w:pict>
      </w:r>
      <w:r>
        <w:rPr>
          <w:noProof/>
          <w:lang w:val="ru-RU"/>
        </w:rPr>
        <w:pict>
          <v:shape id="Поле 9" o:spid="_x0000_s1031" type="#_x0000_t202" style="position:absolute;left:0;text-align:left;margin-left:298.6pt;margin-top:19.55pt;width:90.75pt;height:24.75pt;z-index:251609088;visibility:visible" fillcolor="window" stroked="f" strokeweight=".5pt">
            <v:textbox>
              <w:txbxContent>
                <w:p w:rsidR="00B560A1" w:rsidRPr="009D6639" w:rsidRDefault="00B560A1" w:rsidP="009D6639">
                  <w:r>
                    <w:t>прадукцыя?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Поле 6" o:spid="_x0000_s1032" type="#_x0000_t202" style="position:absolute;left:0;text-align:left;margin-left:57.15pt;margin-top:19.55pt;width:90.75pt;height:25.5pt;z-index:251606016;visibility:visible" fillcolor="window" stroked="f" strokeweight=".5pt">
            <v:textbox>
              <w:txbxContent>
                <w:p w:rsidR="00B560A1" w:rsidRPr="009D6639" w:rsidRDefault="00B560A1" w:rsidP="009D6639">
                  <w:r>
                    <w:t>ад</w:t>
                  </w:r>
                  <w:r w:rsidRPr="009D6639">
                    <w:t>куль?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Прямая со стрелкой 3" o:spid="_x0000_s1033" type="#_x0000_t32" style="position:absolute;left:0;text-align:left;margin-left:215.4pt;margin-top:21.05pt;width:.75pt;height:24pt;flip:x y;z-index:251602944;visibility:visible" strokeweight="3pt">
            <v:stroke endarrow="open"/>
          </v:shape>
        </w:pict>
      </w:r>
      <w:r>
        <w:rPr>
          <w:noProof/>
          <w:lang w:val="ru-RU"/>
        </w:rPr>
        <w:pict>
          <v:shape id="Прямая со стрелкой 4" o:spid="_x0000_s1034" type="#_x0000_t32" style="position:absolute;left:0;text-align:left;margin-left:64.65pt;margin-top:13.55pt;width:87pt;height:0;z-index:251603968;visibility:visible">
            <v:stroke endarrow="open"/>
          </v:shape>
        </w:pict>
      </w:r>
      <w:r w:rsidRPr="009D6639">
        <w:rPr>
          <w:sz w:val="36"/>
          <w:szCs w:val="36"/>
          <w:lang w:eastAsia="en-US"/>
        </w:rPr>
        <w:tab/>
      </w:r>
    </w:p>
    <w:p w:rsidR="00B560A1" w:rsidRPr="009D6639" w:rsidRDefault="00B560A1" w:rsidP="009D6639">
      <w:pPr>
        <w:spacing w:after="200" w:line="276" w:lineRule="auto"/>
        <w:rPr>
          <w:sz w:val="36"/>
          <w:szCs w:val="36"/>
          <w:lang w:eastAsia="en-US"/>
        </w:rPr>
      </w:pPr>
      <w:r>
        <w:rPr>
          <w:noProof/>
          <w:lang w:val="ru-RU"/>
        </w:rPr>
        <w:pict>
          <v:shape id="Поле 18" o:spid="_x0000_s1035" type="#_x0000_t202" style="position:absolute;left:0;text-align:left;margin-left:341.15pt;margin-top:15.25pt;width:160.1pt;height:44.45pt;rotation:-90;z-index:251618304;visibility:visible" fillcolor="window" strokeweight=".5pt">
            <v:textbox>
              <w:txbxContent>
                <w:p w:rsidR="00B560A1" w:rsidRPr="009D6639" w:rsidRDefault="00B560A1" w:rsidP="009D6639">
                  <w:pPr>
                    <w:jc w:val="center"/>
                    <w:rPr>
                      <w:b w:val="0"/>
                      <w:bCs w:val="0"/>
                    </w:rPr>
                  </w:pPr>
                  <w:r w:rsidRPr="009D6639">
                    <w:t>Куды паступае?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Поле 16" o:spid="_x0000_s1036" type="#_x0000_t202" style="position:absolute;left:0;text-align:left;margin-left:291.9pt;margin-top:69pt;width:120pt;height:24.75pt;z-index:251616256;visibility:visible" fillcolor="window" stroked="f" strokeweight=".5pt">
            <v:textbox>
              <w:txbxContent>
                <w:p w:rsidR="00B560A1" w:rsidRPr="009D6639" w:rsidRDefault="00B560A1" w:rsidP="009D6639">
                  <w:r>
                    <w:t>гатовая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Прямая со стрелкой 15" o:spid="_x0000_s1037" type="#_x0000_t32" style="position:absolute;left:0;text-align:left;margin-left:283.65pt;margin-top:102pt;width:114.75pt;height:0;z-index:251615232;visibility:visible">
            <v:stroke endarrow="open"/>
          </v:shape>
        </w:pict>
      </w:r>
      <w:r>
        <w:rPr>
          <w:noProof/>
          <w:lang w:val="ru-RU"/>
        </w:rPr>
        <w:pict>
          <v:shape id="Поле 14" o:spid="_x0000_s1038" type="#_x0000_t202" style="position:absolute;left:0;text-align:left;margin-left:45.9pt;margin-top:109.5pt;width:103.5pt;height:25.5pt;z-index:251614208;visibility:visible" fillcolor="window" stroked="f" strokeweight=".5pt">
            <v:textbox>
              <w:txbxContent>
                <w:p w:rsidR="00B560A1" w:rsidRPr="009D6639" w:rsidRDefault="00B560A1" w:rsidP="009D6639">
                  <w:pPr>
                    <w:jc w:val="right"/>
                  </w:pPr>
                  <w:r>
                    <w:t>адкуль?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Поле 13" o:spid="_x0000_s1039" type="#_x0000_t202" style="position:absolute;left:0;text-align:left;margin-left:57.15pt;margin-top:69pt;width:77.25pt;height:24.75pt;z-index:251613184;visibility:visible" fillcolor="window" stroked="f" strokeweight=".5pt">
            <v:textbox>
              <w:txbxContent>
                <w:p w:rsidR="00B560A1" w:rsidRPr="009D6639" w:rsidRDefault="00B560A1" w:rsidP="009D6639">
                  <w:pPr>
                    <w:jc w:val="right"/>
                  </w:pPr>
                  <w:r w:rsidRPr="009D6639">
                    <w:t>сыравіна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Прямая со стрелкой 12" o:spid="_x0000_s1040" type="#_x0000_t32" style="position:absolute;left:0;text-align:left;margin-left:69.9pt;margin-top:102pt;width:87pt;height:0;z-index:251612160;visibility:visible">
            <v:stroke endarrow="open"/>
          </v:shape>
        </w:pict>
      </w:r>
      <w:r>
        <w:rPr>
          <w:noProof/>
          <w:lang w:val="ru-RU"/>
        </w:rPr>
        <w:pict>
          <v:shape id="Прямая со стрелкой 11" o:spid="_x0000_s1041" type="#_x0000_t32" style="position:absolute;left:0;text-align:left;margin-left:215.4pt;margin-top:67.5pt;width:0;height:22.5pt;flip:x;z-index:251611136;visibility:visible" strokeweight="3pt">
            <v:stroke endarrow="open"/>
          </v:shape>
        </w:pict>
      </w:r>
      <w:r>
        <w:rPr>
          <w:noProof/>
          <w:lang w:val="ru-RU"/>
        </w:rPr>
        <w:pict>
          <v:shape id="Поле 10" o:spid="_x0000_s1042" type="#_x0000_t202" style="position:absolute;left:0;text-align:left;margin-left:156.9pt;margin-top:87.75pt;width:126.75pt;height:30pt;z-index:251610112;visibility:visible" fillcolor="window" strokeweight=".5pt">
            <v:textbox>
              <w:txbxContent>
                <w:p w:rsidR="00B560A1" w:rsidRPr="009D6639" w:rsidRDefault="00B560A1" w:rsidP="009D6639">
                  <w:pPr>
                    <w:jc w:val="center"/>
                    <w:rPr>
                      <w:b w:val="0"/>
                      <w:bCs w:val="0"/>
                    </w:rPr>
                  </w:pPr>
                  <w:r w:rsidRPr="009D6639">
                    <w:t>Горад ?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Поле 19" o:spid="_x0000_s1043" type="#_x0000_t202" style="position:absolute;left:0;text-align:left;margin-left:151.65pt;margin-top:12pt;width:126.75pt;height:55.5pt;z-index:251600896;visibility:visible" fillcolor="window" strokeweight=".5pt">
            <v:textbox>
              <w:txbxContent>
                <w:p w:rsidR="00B560A1" w:rsidRPr="009D6639" w:rsidRDefault="00B560A1" w:rsidP="009D6639">
                  <w:pPr>
                    <w:jc w:val="center"/>
                    <w:rPr>
                      <w:b w:val="0"/>
                      <w:bCs w:val="0"/>
                    </w:rPr>
                  </w:pPr>
                  <w:r w:rsidRPr="009D6639">
                    <w:t>Тэкстыльная вытворчасць</w:t>
                  </w:r>
                </w:p>
              </w:txbxContent>
            </v:textbox>
          </v:shape>
        </w:pict>
      </w:r>
    </w:p>
    <w:p w:rsidR="00B560A1" w:rsidRPr="009D6639" w:rsidRDefault="00B560A1" w:rsidP="009D6639">
      <w:pPr>
        <w:spacing w:after="200" w:line="276" w:lineRule="auto"/>
        <w:rPr>
          <w:b w:val="0"/>
          <w:bCs w:val="0"/>
          <w:sz w:val="36"/>
          <w:szCs w:val="36"/>
          <w:lang w:eastAsia="en-US"/>
        </w:rPr>
      </w:pPr>
    </w:p>
    <w:p w:rsidR="00B560A1" w:rsidRPr="009D6639" w:rsidRDefault="00B560A1" w:rsidP="009D6639">
      <w:pPr>
        <w:spacing w:after="200" w:line="276" w:lineRule="auto"/>
        <w:rPr>
          <w:b w:val="0"/>
          <w:bCs w:val="0"/>
          <w:sz w:val="36"/>
          <w:szCs w:val="36"/>
          <w:lang w:eastAsia="en-US"/>
        </w:rPr>
      </w:pPr>
    </w:p>
    <w:p w:rsidR="00B560A1" w:rsidRPr="009D6639" w:rsidRDefault="00B560A1" w:rsidP="009D6639">
      <w:pPr>
        <w:spacing w:after="200" w:line="276" w:lineRule="auto"/>
        <w:rPr>
          <w:b w:val="0"/>
          <w:bCs w:val="0"/>
          <w:sz w:val="36"/>
          <w:szCs w:val="36"/>
          <w:lang w:eastAsia="en-US"/>
        </w:rPr>
      </w:pPr>
      <w:r>
        <w:rPr>
          <w:noProof/>
          <w:lang w:val="ru-RU"/>
        </w:rPr>
        <w:pict>
          <v:shape id="Поле 17" o:spid="_x0000_s1044" type="#_x0000_t202" style="position:absolute;left:0;text-align:left;margin-left:298.95pt;margin-top:4.55pt;width:90.75pt;height:24.75pt;z-index:251617280;visibility:visible" fillcolor="window" stroked="f" strokeweight=".5pt">
            <v:textbox>
              <w:txbxContent>
                <w:p w:rsidR="00B560A1" w:rsidRPr="009D6639" w:rsidRDefault="00B560A1" w:rsidP="009D6639">
                  <w:r>
                    <w:t>прадукцыя?</w:t>
                  </w:r>
                </w:p>
              </w:txbxContent>
            </v:textbox>
          </v:shape>
        </w:pict>
      </w:r>
    </w:p>
    <w:p w:rsidR="00B560A1" w:rsidRDefault="00B560A1" w:rsidP="00911F97">
      <w:pPr>
        <w:rPr>
          <w:b w:val="0"/>
          <w:bCs w:val="0"/>
          <w:sz w:val="28"/>
          <w:szCs w:val="28"/>
          <w:lang w:val="ru-RU"/>
        </w:rPr>
      </w:pPr>
    </w:p>
    <w:p w:rsidR="00B560A1" w:rsidRPr="009D6639" w:rsidRDefault="00B560A1" w:rsidP="00911F97">
      <w:pPr>
        <w:rPr>
          <w:lang w:val="ru-RU"/>
        </w:rPr>
      </w:pPr>
      <w:r w:rsidRPr="009D6639">
        <w:rPr>
          <w:lang w:val="ru-RU"/>
        </w:rPr>
        <w:t>10. Сацыялізацыя (абмеркаванне ў групах) – 2 мін.</w:t>
      </w:r>
    </w:p>
    <w:p w:rsidR="00B560A1" w:rsidRPr="009D6639" w:rsidRDefault="00B560A1" w:rsidP="00911F97">
      <w:pPr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Абмяркуйце свой праект у групе. Знайдзіце адзінае правільнае рашэнне.</w:t>
      </w:r>
    </w:p>
    <w:p w:rsidR="00B560A1" w:rsidRDefault="00B560A1" w:rsidP="00BB70BC">
      <w:pPr>
        <w:jc w:val="center"/>
        <w:rPr>
          <w:lang w:val="ru-RU"/>
        </w:rPr>
      </w:pPr>
    </w:p>
    <w:p w:rsidR="00B560A1" w:rsidRPr="009D6639" w:rsidRDefault="00B560A1" w:rsidP="009D6639">
      <w:pPr>
        <w:rPr>
          <w:lang w:val="ru-RU"/>
        </w:rPr>
      </w:pPr>
      <w:r w:rsidRPr="009D6639">
        <w:rPr>
          <w:lang w:val="ru-RU"/>
        </w:rPr>
        <w:t>11. Афішыраванне (5 мін.).</w:t>
      </w:r>
    </w:p>
    <w:p w:rsidR="00B560A1" w:rsidRPr="009D6639" w:rsidRDefault="00B560A1" w:rsidP="009D6639">
      <w:pPr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Вывешванне групавых праектаў на дошку. Усеагульнае абмеркаванне праектаў.</w:t>
      </w:r>
    </w:p>
    <w:p w:rsidR="00B560A1" w:rsidRPr="009D6639" w:rsidRDefault="00B560A1" w:rsidP="009D6639">
      <w:pPr>
        <w:rPr>
          <w:b w:val="0"/>
          <w:bCs w:val="0"/>
          <w:lang w:val="ru-RU"/>
        </w:rPr>
      </w:pPr>
    </w:p>
    <w:p w:rsidR="00B560A1" w:rsidRPr="009D6639" w:rsidRDefault="00B560A1" w:rsidP="009D6639">
      <w:pPr>
        <w:rPr>
          <w:lang w:val="ru-RU"/>
        </w:rPr>
      </w:pPr>
      <w:r w:rsidRPr="009D6639">
        <w:rPr>
          <w:lang w:val="ru-RU"/>
        </w:rPr>
        <w:t>12. Разрыў (3 мін.)</w:t>
      </w:r>
    </w:p>
    <w:p w:rsidR="00B560A1" w:rsidRPr="009D6639" w:rsidRDefault="00B560A1" w:rsidP="009D6639">
      <w:pPr>
        <w:rPr>
          <w:b w:val="0"/>
          <w:bCs w:val="0"/>
          <w:lang w:val="ru-RU"/>
        </w:rPr>
      </w:pPr>
      <w:r w:rsidRPr="009D6639">
        <w:rPr>
          <w:b w:val="0"/>
          <w:bCs w:val="0"/>
          <w:lang w:val="ru-RU"/>
        </w:rPr>
        <w:t>Вызначэнне паўнаты і правільнасці выканання работ. Выпраўленне памылак.</w:t>
      </w:r>
    </w:p>
    <w:p w:rsidR="00B560A1" w:rsidRDefault="00B560A1" w:rsidP="009D6639">
      <w:pPr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Знайдзіце недакладнасць у табліцы майстра.</w:t>
      </w:r>
    </w:p>
    <w:p w:rsidR="00B560A1" w:rsidRPr="009D6639" w:rsidRDefault="00B560A1" w:rsidP="009D6639">
      <w:pPr>
        <w:rPr>
          <w:b w:val="0"/>
          <w:bCs w:val="0"/>
          <w:lang w:val="ru-RU"/>
        </w:rPr>
      </w:pPr>
    </w:p>
    <w:p w:rsidR="00B560A1" w:rsidRPr="009D6639" w:rsidRDefault="00B560A1" w:rsidP="005B0724">
      <w:pPr>
        <w:rPr>
          <w:lang w:val="ru-RU"/>
        </w:rPr>
      </w:pPr>
      <w:r>
        <w:rPr>
          <w:lang w:val="ru-RU"/>
        </w:rPr>
        <w:t xml:space="preserve">13. </w:t>
      </w:r>
      <w:r w:rsidRPr="009D6639">
        <w:rPr>
          <w:lang w:val="ru-RU"/>
        </w:rPr>
        <w:t>Рэфлексія (1 мін.)</w:t>
      </w:r>
    </w:p>
    <w:p w:rsidR="00B560A1" w:rsidRPr="009D6639" w:rsidRDefault="00B560A1" w:rsidP="009D6639">
      <w:pPr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Прааналізуйце сваю ўласную</w:t>
      </w:r>
      <w:r w:rsidRPr="009D6639">
        <w:rPr>
          <w:b w:val="0"/>
          <w:bCs w:val="0"/>
          <w:lang w:val="ru-RU"/>
        </w:rPr>
        <w:t xml:space="preserve"> дзейнасц</w:t>
      </w:r>
      <w:r>
        <w:rPr>
          <w:b w:val="0"/>
          <w:bCs w:val="0"/>
          <w:lang w:val="ru-RU"/>
        </w:rPr>
        <w:t>ь на этапах урока</w:t>
      </w:r>
      <w:r w:rsidRPr="009D6639">
        <w:rPr>
          <w:b w:val="0"/>
          <w:bCs w:val="0"/>
          <w:lang w:val="ru-RU"/>
        </w:rPr>
        <w:t>.</w:t>
      </w:r>
    </w:p>
    <w:p w:rsidR="00B560A1" w:rsidRPr="009D6639" w:rsidRDefault="00B560A1" w:rsidP="009D6639">
      <w:pPr>
        <w:rPr>
          <w:b w:val="0"/>
          <w:bCs w:val="0"/>
          <w:lang w:val="ru-RU"/>
        </w:rPr>
      </w:pPr>
    </w:p>
    <w:p w:rsidR="00B560A1" w:rsidRPr="009D6639" w:rsidRDefault="00B560A1" w:rsidP="009D6639">
      <w:pPr>
        <w:rPr>
          <w:lang w:val="ru-RU"/>
        </w:rPr>
      </w:pPr>
      <w:r w:rsidRPr="009D6639">
        <w:rPr>
          <w:lang w:val="ru-RU"/>
        </w:rPr>
        <w:t xml:space="preserve">14. </w:t>
      </w:r>
      <w:r>
        <w:rPr>
          <w:lang w:val="ru-RU"/>
        </w:rPr>
        <w:t>Выканайце заданні выхаднога кантролю</w:t>
      </w:r>
      <w:r w:rsidRPr="009D6639">
        <w:rPr>
          <w:lang w:val="ru-RU"/>
        </w:rPr>
        <w:t xml:space="preserve"> (5 мін.):</w:t>
      </w:r>
    </w:p>
    <w:p w:rsidR="00B560A1" w:rsidRPr="009D6639" w:rsidRDefault="00B560A1" w:rsidP="009D6639">
      <w:pPr>
        <w:rPr>
          <w:lang w:val="ru-RU"/>
        </w:rPr>
      </w:pPr>
      <w:r w:rsidRPr="009D6639">
        <w:rPr>
          <w:lang w:val="ru-RU"/>
        </w:rPr>
        <w:t>Тэст.</w:t>
      </w:r>
    </w:p>
    <w:p w:rsidR="00B560A1" w:rsidRPr="009D6639" w:rsidRDefault="00B560A1" w:rsidP="009D6639">
      <w:pPr>
        <w:rPr>
          <w:i/>
          <w:iCs/>
          <w:lang w:val="ru-RU"/>
        </w:rPr>
      </w:pPr>
      <w:r w:rsidRPr="009D6639">
        <w:rPr>
          <w:i/>
          <w:iCs/>
          <w:lang w:val="ru-RU"/>
        </w:rPr>
        <w:t>Варыянт -1.</w:t>
      </w:r>
    </w:p>
    <w:p w:rsidR="00B560A1" w:rsidRPr="009D6639" w:rsidRDefault="00B560A1" w:rsidP="009D6639">
      <w:pPr>
        <w:rPr>
          <w:b w:val="0"/>
          <w:bCs w:val="0"/>
          <w:lang w:val="ru-RU"/>
        </w:rPr>
      </w:pPr>
      <w:r w:rsidRPr="009D6639">
        <w:rPr>
          <w:b w:val="0"/>
          <w:bCs w:val="0"/>
          <w:lang w:val="ru-RU"/>
        </w:rPr>
        <w:t>1.  Размяшчэнню буйнейшага ільнокамбіната ў г. Орша садзейнічаў фактар:</w:t>
      </w:r>
    </w:p>
    <w:p w:rsidR="00B560A1" w:rsidRPr="009D6639" w:rsidRDefault="00B560A1" w:rsidP="009D6639">
      <w:pPr>
        <w:rPr>
          <w:b w:val="0"/>
          <w:bCs w:val="0"/>
          <w:lang w:val="ru-RU"/>
        </w:rPr>
      </w:pPr>
      <w:r w:rsidRPr="009D6639">
        <w:rPr>
          <w:b w:val="0"/>
          <w:bCs w:val="0"/>
          <w:lang w:val="ru-RU"/>
        </w:rPr>
        <w:t>а) сыравінны; б) спажывецкі; в) навукаёмістасці; г) экалагічны.</w:t>
      </w:r>
    </w:p>
    <w:p w:rsidR="00B560A1" w:rsidRPr="009D6639" w:rsidRDefault="00B560A1" w:rsidP="009D6639">
      <w:pPr>
        <w:rPr>
          <w:b w:val="0"/>
          <w:bCs w:val="0"/>
          <w:lang w:val="ru-RU"/>
        </w:rPr>
      </w:pPr>
      <w:r w:rsidRPr="009D6639">
        <w:rPr>
          <w:b w:val="0"/>
          <w:bCs w:val="0"/>
          <w:lang w:val="ru-RU"/>
        </w:rPr>
        <w:t>2. Размяшчэнню швейных прадпрыемстваў амаль ва ўсіх вялікіх гарадах Беларусі саджзейнічае фактар:</w:t>
      </w:r>
    </w:p>
    <w:p w:rsidR="00B560A1" w:rsidRPr="009D6639" w:rsidRDefault="00B560A1" w:rsidP="009D6639">
      <w:pPr>
        <w:rPr>
          <w:b w:val="0"/>
          <w:bCs w:val="0"/>
          <w:lang w:val="ru-RU"/>
        </w:rPr>
      </w:pPr>
      <w:r w:rsidRPr="009D6639">
        <w:rPr>
          <w:b w:val="0"/>
          <w:bCs w:val="0"/>
          <w:lang w:val="ru-RU"/>
        </w:rPr>
        <w:t>а) сыравінны, б) працоўных рэсурсаў; в) спажывецкі; г) транспартны.</w:t>
      </w:r>
    </w:p>
    <w:p w:rsidR="00B560A1" w:rsidRPr="009D6639" w:rsidRDefault="00B560A1" w:rsidP="009D6639">
      <w:pPr>
        <w:rPr>
          <w:b w:val="0"/>
          <w:bCs w:val="0"/>
          <w:lang w:val="ru-RU"/>
        </w:rPr>
      </w:pPr>
      <w:r w:rsidRPr="009D6639">
        <w:rPr>
          <w:b w:val="0"/>
          <w:bCs w:val="0"/>
          <w:lang w:val="ru-RU"/>
        </w:rPr>
        <w:t>3. Абутковая фабрыка «Белвест» знаходзіцца ў горадзе:</w:t>
      </w:r>
    </w:p>
    <w:p w:rsidR="00B560A1" w:rsidRPr="009D6639" w:rsidRDefault="00B560A1" w:rsidP="009D6639">
      <w:pPr>
        <w:rPr>
          <w:b w:val="0"/>
          <w:bCs w:val="0"/>
          <w:lang w:val="ru-RU"/>
        </w:rPr>
      </w:pPr>
      <w:r w:rsidRPr="009D6639">
        <w:rPr>
          <w:b w:val="0"/>
          <w:bCs w:val="0"/>
          <w:lang w:val="ru-RU"/>
        </w:rPr>
        <w:t>а) Мінск; б) Гомель; в) Магілёў; г) Віцебск.</w:t>
      </w:r>
    </w:p>
    <w:p w:rsidR="00B560A1" w:rsidRPr="009D6639" w:rsidRDefault="00B560A1" w:rsidP="00674A3D">
      <w:pPr>
        <w:rPr>
          <w:b w:val="0"/>
          <w:bCs w:val="0"/>
          <w:lang w:val="ru-RU"/>
        </w:rPr>
      </w:pPr>
      <w:r w:rsidRPr="009D6639">
        <w:rPr>
          <w:b w:val="0"/>
          <w:bCs w:val="0"/>
          <w:lang w:val="ru-RU"/>
        </w:rPr>
        <w:t>4. Салігорская швейная фабрыка «Калінка» выпускае:</w:t>
      </w:r>
    </w:p>
    <w:p w:rsidR="00B560A1" w:rsidRPr="009D6639" w:rsidRDefault="00B560A1" w:rsidP="00674A3D">
      <w:pPr>
        <w:rPr>
          <w:b w:val="0"/>
          <w:bCs w:val="0"/>
          <w:lang w:val="ru-RU"/>
        </w:rPr>
      </w:pPr>
      <w:r w:rsidRPr="009D6639">
        <w:rPr>
          <w:b w:val="0"/>
          <w:bCs w:val="0"/>
          <w:lang w:val="ru-RU"/>
        </w:rPr>
        <w:t xml:space="preserve">а) мужчынскія касцюмы; б) спартыўныя касцюмы; в) скураныя курткі; г) </w:t>
      </w:r>
      <w:r>
        <w:rPr>
          <w:b w:val="0"/>
          <w:bCs w:val="0"/>
          <w:lang w:val="ru-RU"/>
        </w:rPr>
        <w:t>жаночыя сукенкі</w:t>
      </w:r>
      <w:r w:rsidRPr="009D6639">
        <w:rPr>
          <w:b w:val="0"/>
          <w:bCs w:val="0"/>
          <w:lang w:val="ru-RU"/>
        </w:rPr>
        <w:t>.</w:t>
      </w:r>
    </w:p>
    <w:p w:rsidR="00B560A1" w:rsidRPr="009D6639" w:rsidRDefault="00B560A1" w:rsidP="009D6639">
      <w:pPr>
        <w:rPr>
          <w:b w:val="0"/>
          <w:bCs w:val="0"/>
          <w:lang w:val="ru-RU"/>
        </w:rPr>
      </w:pPr>
      <w:r w:rsidRPr="009D6639">
        <w:rPr>
          <w:b w:val="0"/>
          <w:bCs w:val="0"/>
          <w:lang w:val="ru-RU"/>
        </w:rPr>
        <w:t xml:space="preserve">5. Адзіная ў </w:t>
      </w:r>
      <w:r>
        <w:rPr>
          <w:b w:val="0"/>
          <w:bCs w:val="0"/>
          <w:lang w:val="ru-RU"/>
        </w:rPr>
        <w:t>Б</w:t>
      </w:r>
      <w:r w:rsidRPr="009D6639">
        <w:rPr>
          <w:b w:val="0"/>
          <w:bCs w:val="0"/>
          <w:lang w:val="ru-RU"/>
        </w:rPr>
        <w:t>еларусі фабрыка штучнага футра знаходзіцца ў горадзе:</w:t>
      </w:r>
    </w:p>
    <w:p w:rsidR="00B560A1" w:rsidRPr="009D6639" w:rsidRDefault="00B560A1" w:rsidP="009D6639">
      <w:pPr>
        <w:rPr>
          <w:b w:val="0"/>
          <w:bCs w:val="0"/>
          <w:lang w:val="ru-RU"/>
        </w:rPr>
      </w:pPr>
      <w:r w:rsidRPr="009D6639">
        <w:rPr>
          <w:b w:val="0"/>
          <w:bCs w:val="0"/>
          <w:lang w:val="ru-RU"/>
        </w:rPr>
        <w:t>а) Бабруйск; б) Кобрын; в) Жлобін; г) Маладзечна.</w:t>
      </w:r>
    </w:p>
    <w:p w:rsidR="00B560A1" w:rsidRPr="009D6639" w:rsidRDefault="00B560A1" w:rsidP="00BB70BC">
      <w:pPr>
        <w:jc w:val="center"/>
        <w:rPr>
          <w:lang w:val="ru-RU"/>
        </w:rPr>
      </w:pPr>
    </w:p>
    <w:p w:rsidR="00B560A1" w:rsidRDefault="00B560A1" w:rsidP="005B0724">
      <w:pPr>
        <w:rPr>
          <w:lang w:val="ru-RU"/>
        </w:rPr>
      </w:pPr>
      <w:r>
        <w:rPr>
          <w:lang w:val="ru-RU"/>
        </w:rPr>
        <w:t>15. Узаемаправерка. Зверце свае адказы з ключом майстра.</w:t>
      </w:r>
    </w:p>
    <w:p w:rsidR="00B560A1" w:rsidRDefault="00B560A1" w:rsidP="005B0724">
      <w:pPr>
        <w:rPr>
          <w:lang w:val="ru-RU"/>
        </w:rPr>
      </w:pPr>
    </w:p>
    <w:p w:rsidR="00B560A1" w:rsidRDefault="00B560A1" w:rsidP="005B0724">
      <w:pPr>
        <w:rPr>
          <w:lang w:val="ru-RU"/>
        </w:rPr>
      </w:pPr>
      <w:r>
        <w:rPr>
          <w:lang w:val="ru-RU"/>
        </w:rPr>
        <w:t>16. Здайце рабочыя лісты і праекты настаўніку.</w:t>
      </w:r>
    </w:p>
    <w:p w:rsidR="00B560A1" w:rsidRDefault="00B560A1" w:rsidP="005B0724">
      <w:pPr>
        <w:rPr>
          <w:lang w:val="ru-RU"/>
        </w:rPr>
      </w:pPr>
    </w:p>
    <w:p w:rsidR="00B560A1" w:rsidRPr="005B0724" w:rsidRDefault="00B560A1" w:rsidP="005B0724">
      <w:pPr>
        <w:jc w:val="center"/>
        <w:rPr>
          <w:i/>
          <w:iCs/>
          <w:lang w:val="ru-RU"/>
        </w:rPr>
      </w:pPr>
      <w:r w:rsidRPr="005B0724">
        <w:rPr>
          <w:i/>
          <w:iCs/>
          <w:lang w:val="ru-RU"/>
        </w:rPr>
        <w:t>Дзякуй за работу!</w:t>
      </w:r>
    </w:p>
    <w:p w:rsidR="00B560A1" w:rsidRPr="009D6639" w:rsidRDefault="00B560A1" w:rsidP="00BB70BC">
      <w:pPr>
        <w:jc w:val="center"/>
        <w:rPr>
          <w:lang w:val="ru-RU"/>
        </w:rPr>
      </w:pPr>
    </w:p>
    <w:p w:rsidR="00B560A1" w:rsidRDefault="00B560A1" w:rsidP="00BB70BC">
      <w:pPr>
        <w:jc w:val="center"/>
        <w:rPr>
          <w:lang w:val="ru-RU"/>
        </w:rPr>
      </w:pPr>
    </w:p>
    <w:p w:rsidR="00B560A1" w:rsidRDefault="00B560A1" w:rsidP="005B0724">
      <w:pPr>
        <w:tabs>
          <w:tab w:val="right" w:pos="9354"/>
        </w:tabs>
        <w:rPr>
          <w:lang w:val="ru-RU"/>
        </w:rPr>
      </w:pPr>
      <w:r>
        <w:rPr>
          <w:noProof/>
          <w:lang w:val="ru-RU"/>
        </w:rPr>
        <w:pict>
          <v:shape id="Поле 20" o:spid="_x0000_s1045" type="#_x0000_t202" style="position:absolute;left:0;text-align:left;margin-left:160.95pt;margin-top:-39.45pt;width:156pt;height:25.5pt;z-index:251619328;visibility:visible" fillcolor="window" strokeweight=".5pt">
            <v:textbox>
              <w:txbxContent>
                <w:p w:rsidR="00B560A1" w:rsidRDefault="00B560A1" w:rsidP="005B0724">
                  <w:pPr>
                    <w:jc w:val="center"/>
                  </w:pPr>
                  <w:r>
                    <w:t>Група 1. В-2</w:t>
                  </w:r>
                </w:p>
              </w:txbxContent>
            </v:textbox>
          </v:shape>
        </w:pict>
      </w:r>
      <w:r>
        <w:rPr>
          <w:lang w:val="ru-RU"/>
        </w:rPr>
        <w:t>Прозвішча, імя ____________________________         Клас _______</w:t>
      </w:r>
      <w:r>
        <w:rPr>
          <w:lang w:val="ru-RU"/>
        </w:rPr>
        <w:tab/>
        <w:t>Дата __________</w:t>
      </w:r>
    </w:p>
    <w:p w:rsidR="00B560A1" w:rsidRDefault="00B560A1" w:rsidP="005B0724">
      <w:pPr>
        <w:tabs>
          <w:tab w:val="right" w:pos="9354"/>
        </w:tabs>
        <w:jc w:val="center"/>
        <w:rPr>
          <w:lang w:val="ru-RU"/>
        </w:rPr>
      </w:pPr>
    </w:p>
    <w:p w:rsidR="00B560A1" w:rsidRDefault="00B560A1" w:rsidP="005B0724">
      <w:pPr>
        <w:tabs>
          <w:tab w:val="right" w:pos="9354"/>
        </w:tabs>
        <w:spacing w:line="360" w:lineRule="auto"/>
        <w:jc w:val="center"/>
        <w:rPr>
          <w:lang w:val="ru-RU"/>
        </w:rPr>
      </w:pPr>
      <w:r>
        <w:rPr>
          <w:lang w:val="ru-RU"/>
        </w:rPr>
        <w:t>Тэма ўрока: _______________________________________________________________</w:t>
      </w:r>
    </w:p>
    <w:p w:rsidR="00B560A1" w:rsidRDefault="00B560A1" w:rsidP="005B0724">
      <w:pPr>
        <w:tabs>
          <w:tab w:val="right" w:pos="9354"/>
        </w:tabs>
        <w:spacing w:line="360" w:lineRule="auto"/>
        <w:jc w:val="center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B560A1" w:rsidRPr="00BB70BC" w:rsidRDefault="00B560A1" w:rsidP="005B0724">
      <w:pPr>
        <w:tabs>
          <w:tab w:val="right" w:pos="9354"/>
        </w:tabs>
        <w:spacing w:line="360" w:lineRule="auto"/>
        <w:jc w:val="center"/>
        <w:rPr>
          <w:lang w:val="ru-RU"/>
        </w:rPr>
      </w:pPr>
    </w:p>
    <w:p w:rsidR="00B560A1" w:rsidRDefault="00B560A1" w:rsidP="005B0724">
      <w:pPr>
        <w:spacing w:line="360" w:lineRule="auto"/>
        <w:jc w:val="center"/>
        <w:rPr>
          <w:lang w:val="ru-RU"/>
        </w:rPr>
      </w:pPr>
      <w:r>
        <w:rPr>
          <w:lang w:val="ru-RU"/>
        </w:rPr>
        <w:t>Этапы ўрока:</w:t>
      </w:r>
    </w:p>
    <w:p w:rsidR="00B560A1" w:rsidRDefault="00B560A1" w:rsidP="005B0724">
      <w:pPr>
        <w:rPr>
          <w:b w:val="0"/>
          <w:bCs w:val="0"/>
          <w:lang w:val="ru-RU"/>
        </w:rPr>
      </w:pPr>
      <w:r>
        <w:rPr>
          <w:lang w:val="ru-RU"/>
        </w:rPr>
        <w:t xml:space="preserve">1. Арганізацыйны (1 мін.). </w:t>
      </w:r>
      <w:r>
        <w:rPr>
          <w:b w:val="0"/>
          <w:bCs w:val="0"/>
          <w:lang w:val="ru-RU"/>
        </w:rPr>
        <w:t>Праверце сваё працоўнае месца. Падрыхтуйце ўсе неабходныя матэрыялы для работы на ўроку. Запішыце дату, свае прозвішча, імя, клас.</w:t>
      </w:r>
    </w:p>
    <w:p w:rsidR="00B560A1" w:rsidRDefault="00B560A1" w:rsidP="005B0724">
      <w:pPr>
        <w:rPr>
          <w:b w:val="0"/>
          <w:bCs w:val="0"/>
          <w:lang w:val="ru-RU"/>
        </w:rPr>
      </w:pPr>
    </w:p>
    <w:p w:rsidR="00B560A1" w:rsidRDefault="00B560A1" w:rsidP="005B0724">
      <w:pPr>
        <w:rPr>
          <w:b w:val="0"/>
          <w:bCs w:val="0"/>
          <w:lang w:val="ru-RU"/>
        </w:rPr>
      </w:pPr>
      <w:r w:rsidRPr="003C18C7">
        <w:rPr>
          <w:lang w:val="ru-RU"/>
        </w:rPr>
        <w:t xml:space="preserve">2. </w:t>
      </w:r>
      <w:r>
        <w:rPr>
          <w:lang w:val="ru-RU"/>
        </w:rPr>
        <w:t xml:space="preserve">Матывацыйны (1 мін.). </w:t>
      </w:r>
      <w:r w:rsidRPr="003C18C7">
        <w:rPr>
          <w:b w:val="0"/>
          <w:bCs w:val="0"/>
          <w:lang w:val="ru-RU"/>
        </w:rPr>
        <w:t>Настройцеся на аптымістычны лад работы</w:t>
      </w:r>
      <w:r>
        <w:rPr>
          <w:lang w:val="ru-RU"/>
        </w:rPr>
        <w:t xml:space="preserve">. </w:t>
      </w:r>
      <w:r>
        <w:rPr>
          <w:b w:val="0"/>
          <w:bCs w:val="0"/>
          <w:lang w:val="ru-RU"/>
        </w:rPr>
        <w:t>Пажадайце цудоўнага настрою і творчых поспехаў сабе і свайму суседу па парце.</w:t>
      </w:r>
    </w:p>
    <w:p w:rsidR="00B560A1" w:rsidRDefault="00B560A1" w:rsidP="005B0724">
      <w:pPr>
        <w:rPr>
          <w:b w:val="0"/>
          <w:bCs w:val="0"/>
          <w:lang w:val="ru-RU"/>
        </w:rPr>
      </w:pPr>
    </w:p>
    <w:p w:rsidR="00B560A1" w:rsidRPr="003C18C7" w:rsidRDefault="00B560A1" w:rsidP="005B0724">
      <w:pPr>
        <w:rPr>
          <w:b w:val="0"/>
          <w:bCs w:val="0"/>
          <w:lang w:val="ru-RU"/>
        </w:rPr>
      </w:pPr>
      <w:r w:rsidRPr="003C18C7">
        <w:rPr>
          <w:lang w:val="ru-RU"/>
        </w:rPr>
        <w:t>3. Індукцыя</w:t>
      </w:r>
      <w:r>
        <w:rPr>
          <w:lang w:val="ru-RU"/>
        </w:rPr>
        <w:t xml:space="preserve"> (1 мін.)</w:t>
      </w:r>
      <w:r w:rsidRPr="003C18C7">
        <w:rPr>
          <w:lang w:val="ru-RU"/>
        </w:rPr>
        <w:t>.</w:t>
      </w:r>
      <w:r w:rsidRPr="003C18C7">
        <w:rPr>
          <w:b w:val="0"/>
          <w:bCs w:val="0"/>
          <w:lang w:val="ru-RU"/>
        </w:rPr>
        <w:t xml:space="preserve">З пераліку відаў прамысловай прадукцыі выберыце </w:t>
      </w:r>
      <w:r>
        <w:rPr>
          <w:b w:val="0"/>
          <w:bCs w:val="0"/>
          <w:lang w:val="ru-RU"/>
        </w:rPr>
        <w:t xml:space="preserve">і падкрэсліце </w:t>
      </w:r>
      <w:r w:rsidRPr="003C18C7">
        <w:rPr>
          <w:b w:val="0"/>
          <w:bCs w:val="0"/>
          <w:lang w:val="ru-RU"/>
        </w:rPr>
        <w:t>лішнюю.</w:t>
      </w:r>
    </w:p>
    <w:p w:rsidR="00B560A1" w:rsidRPr="003C18C7" w:rsidRDefault="00B560A1" w:rsidP="005B0724">
      <w:pPr>
        <w:rPr>
          <w:b w:val="0"/>
          <w:bCs w:val="0"/>
          <w:i/>
          <w:iCs/>
          <w:lang w:val="ru-RU"/>
        </w:rPr>
      </w:pPr>
      <w:r>
        <w:rPr>
          <w:b w:val="0"/>
          <w:bCs w:val="0"/>
          <w:i/>
          <w:iCs/>
          <w:lang w:val="ru-RU"/>
        </w:rPr>
        <w:t>Фанера, шафа, папера, чаравікі.</w:t>
      </w:r>
    </w:p>
    <w:p w:rsidR="00B560A1" w:rsidRDefault="00B560A1" w:rsidP="005B0724">
      <w:pPr>
        <w:rPr>
          <w:b w:val="0"/>
          <w:bCs w:val="0"/>
          <w:lang w:val="ru-RU"/>
        </w:rPr>
      </w:pPr>
      <w:r w:rsidRPr="003C18C7">
        <w:rPr>
          <w:b w:val="0"/>
          <w:bCs w:val="0"/>
          <w:lang w:val="ru-RU"/>
        </w:rPr>
        <w:t>На якой аснове вы зрабілі свой выбар?</w:t>
      </w:r>
    </w:p>
    <w:p w:rsidR="00B560A1" w:rsidRPr="003C18C7" w:rsidRDefault="00B560A1" w:rsidP="005B0724">
      <w:pPr>
        <w:rPr>
          <w:b w:val="0"/>
          <w:bCs w:val="0"/>
          <w:lang w:val="ru-RU"/>
        </w:rPr>
      </w:pPr>
    </w:p>
    <w:p w:rsidR="00B560A1" w:rsidRPr="00CC6A54" w:rsidRDefault="00B560A1" w:rsidP="00CC6A54">
      <w:pPr>
        <w:rPr>
          <w:i/>
          <w:iCs/>
          <w:lang w:val="ru-RU"/>
        </w:rPr>
      </w:pPr>
      <w:r w:rsidRPr="003C18C7">
        <w:rPr>
          <w:lang w:val="ru-RU"/>
        </w:rPr>
        <w:t xml:space="preserve">4. </w:t>
      </w:r>
      <w:r>
        <w:rPr>
          <w:lang w:val="ru-RU"/>
        </w:rPr>
        <w:t>Запішыце на лісце тэму ўрока</w:t>
      </w:r>
      <w:r w:rsidRPr="003C18C7">
        <w:rPr>
          <w:b w:val="0"/>
          <w:bCs w:val="0"/>
          <w:lang w:val="ru-RU"/>
        </w:rPr>
        <w:t xml:space="preserve"> (</w:t>
      </w:r>
      <w:r>
        <w:rPr>
          <w:b w:val="0"/>
          <w:bCs w:val="0"/>
          <w:lang w:val="ru-RU"/>
        </w:rPr>
        <w:t>0,2</w:t>
      </w:r>
      <w:r w:rsidRPr="003C18C7">
        <w:rPr>
          <w:b w:val="0"/>
          <w:bCs w:val="0"/>
          <w:lang w:val="ru-RU"/>
        </w:rPr>
        <w:t xml:space="preserve"> мін.).</w:t>
      </w:r>
      <w:r w:rsidRPr="00CC6A54">
        <w:rPr>
          <w:i/>
          <w:iCs/>
          <w:lang w:val="ru-RU"/>
        </w:rPr>
        <w:t>Тэкстыльная, швейная і абутковая вытворчасць</w:t>
      </w:r>
      <w:r>
        <w:rPr>
          <w:i/>
          <w:iCs/>
          <w:lang w:val="ru-RU"/>
        </w:rPr>
        <w:t>.</w:t>
      </w:r>
    </w:p>
    <w:p w:rsidR="00B560A1" w:rsidRPr="003C18C7" w:rsidRDefault="00B560A1" w:rsidP="005B0724">
      <w:pPr>
        <w:rPr>
          <w:b w:val="0"/>
          <w:bCs w:val="0"/>
          <w:lang w:val="ru-RU"/>
        </w:rPr>
      </w:pPr>
    </w:p>
    <w:p w:rsidR="00B560A1" w:rsidRDefault="00B560A1" w:rsidP="005B0724">
      <w:pPr>
        <w:rPr>
          <w:lang w:val="ru-RU"/>
        </w:rPr>
      </w:pPr>
      <w:r>
        <w:rPr>
          <w:lang w:val="ru-RU"/>
        </w:rPr>
        <w:t>5</w:t>
      </w:r>
      <w:r w:rsidRPr="003C18C7">
        <w:rPr>
          <w:lang w:val="ru-RU"/>
        </w:rPr>
        <w:t xml:space="preserve">. </w:t>
      </w:r>
      <w:r>
        <w:rPr>
          <w:lang w:val="ru-RU"/>
        </w:rPr>
        <w:t>Паспрабуйце вызначыць</w:t>
      </w:r>
      <w:r w:rsidRPr="003C18C7">
        <w:rPr>
          <w:lang w:val="ru-RU"/>
        </w:rPr>
        <w:t xml:space="preserve"> мэт</w:t>
      </w:r>
      <w:r>
        <w:rPr>
          <w:lang w:val="ru-RU"/>
        </w:rPr>
        <w:t>у</w:t>
      </w:r>
      <w:r w:rsidRPr="003C18C7">
        <w:rPr>
          <w:lang w:val="ru-RU"/>
        </w:rPr>
        <w:t xml:space="preserve"> і задач</w:t>
      </w:r>
      <w:r>
        <w:rPr>
          <w:lang w:val="ru-RU"/>
        </w:rPr>
        <w:t>ы</w:t>
      </w:r>
      <w:r w:rsidRPr="003C18C7">
        <w:rPr>
          <w:lang w:val="ru-RU"/>
        </w:rPr>
        <w:t xml:space="preserve"> урока (2 мін.).</w:t>
      </w:r>
    </w:p>
    <w:p w:rsidR="00B560A1" w:rsidRDefault="00B560A1" w:rsidP="005B0724">
      <w:pPr>
        <w:rPr>
          <w:lang w:val="ru-RU"/>
        </w:rPr>
      </w:pPr>
    </w:p>
    <w:p w:rsidR="00B560A1" w:rsidRDefault="00B560A1" w:rsidP="005B0724">
      <w:pPr>
        <w:rPr>
          <w:lang w:val="ru-RU"/>
        </w:rPr>
      </w:pPr>
      <w:r>
        <w:rPr>
          <w:lang w:val="ru-RU"/>
        </w:rPr>
        <w:t>6. Самаканструкцыя (5 мін.).</w:t>
      </w:r>
    </w:p>
    <w:p w:rsidR="00B560A1" w:rsidRPr="00B76A9E" w:rsidRDefault="00B560A1" w:rsidP="005B0724">
      <w:pPr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Запоўніце другую і трэцюю калонкі табліцы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2"/>
        <w:gridCol w:w="1380"/>
        <w:gridCol w:w="1990"/>
        <w:gridCol w:w="2309"/>
        <w:gridCol w:w="2069"/>
      </w:tblGrid>
      <w:tr w:rsidR="00B560A1" w:rsidRPr="00151667">
        <w:tc>
          <w:tcPr>
            <w:tcW w:w="1938" w:type="dxa"/>
          </w:tcPr>
          <w:p w:rsidR="00B560A1" w:rsidRPr="00B76A9E" w:rsidRDefault="00B560A1" w:rsidP="00AA71D9">
            <w:pPr>
              <w:jc w:val="center"/>
              <w:rPr>
                <w:lang w:val="ru-RU"/>
              </w:rPr>
            </w:pPr>
            <w:r w:rsidRPr="00B76A9E">
              <w:rPr>
                <w:lang w:val="ru-RU"/>
              </w:rPr>
              <w:t>Вытворчасць</w:t>
            </w:r>
          </w:p>
        </w:tc>
        <w:tc>
          <w:tcPr>
            <w:tcW w:w="1463" w:type="dxa"/>
          </w:tcPr>
          <w:p w:rsidR="00B560A1" w:rsidRPr="00B76A9E" w:rsidRDefault="00B560A1" w:rsidP="00AA71D9">
            <w:pPr>
              <w:jc w:val="center"/>
              <w:rPr>
                <w:lang w:val="ru-RU"/>
              </w:rPr>
            </w:pPr>
            <w:r w:rsidRPr="00B76A9E">
              <w:rPr>
                <w:lang w:val="ru-RU"/>
              </w:rPr>
              <w:t>Сыравіна</w:t>
            </w:r>
          </w:p>
        </w:tc>
        <w:tc>
          <w:tcPr>
            <w:tcW w:w="2236" w:type="dxa"/>
          </w:tcPr>
          <w:p w:rsidR="00B560A1" w:rsidRPr="00B76A9E" w:rsidRDefault="00B560A1" w:rsidP="00AA71D9">
            <w:pPr>
              <w:jc w:val="center"/>
              <w:rPr>
                <w:lang w:val="ru-RU"/>
              </w:rPr>
            </w:pPr>
            <w:r w:rsidRPr="00B76A9E">
              <w:rPr>
                <w:lang w:val="ru-RU"/>
              </w:rPr>
              <w:t>Фактары размяшчэння</w:t>
            </w:r>
          </w:p>
        </w:tc>
        <w:tc>
          <w:tcPr>
            <w:tcW w:w="2835" w:type="dxa"/>
          </w:tcPr>
          <w:p w:rsidR="00B560A1" w:rsidRPr="00B76A9E" w:rsidRDefault="00B560A1" w:rsidP="00AA71D9">
            <w:pPr>
              <w:jc w:val="center"/>
              <w:rPr>
                <w:lang w:val="ru-RU"/>
              </w:rPr>
            </w:pPr>
            <w:r w:rsidRPr="00B76A9E">
              <w:rPr>
                <w:lang w:val="ru-RU"/>
              </w:rPr>
              <w:t>Выпускаемая прадукцыя</w:t>
            </w:r>
          </w:p>
        </w:tc>
        <w:tc>
          <w:tcPr>
            <w:tcW w:w="2551" w:type="dxa"/>
          </w:tcPr>
          <w:p w:rsidR="00B560A1" w:rsidRPr="00B76A9E" w:rsidRDefault="00B560A1" w:rsidP="00AA71D9">
            <w:pPr>
              <w:jc w:val="center"/>
              <w:rPr>
                <w:lang w:val="ru-RU"/>
              </w:rPr>
            </w:pPr>
            <w:r w:rsidRPr="00B76A9E">
              <w:rPr>
                <w:lang w:val="ru-RU"/>
              </w:rPr>
              <w:t>Вытворчыя цэнтры</w:t>
            </w:r>
          </w:p>
        </w:tc>
      </w:tr>
      <w:tr w:rsidR="00B560A1" w:rsidRPr="00151667">
        <w:tc>
          <w:tcPr>
            <w:tcW w:w="1938" w:type="dxa"/>
          </w:tcPr>
          <w:p w:rsidR="00B560A1" w:rsidRPr="00B76A9E" w:rsidRDefault="00B560A1" w:rsidP="00AA71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63" w:type="dxa"/>
          </w:tcPr>
          <w:p w:rsidR="00B560A1" w:rsidRPr="00B76A9E" w:rsidRDefault="00B560A1" w:rsidP="00AA71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36" w:type="dxa"/>
          </w:tcPr>
          <w:p w:rsidR="00B560A1" w:rsidRPr="00B76A9E" w:rsidRDefault="00B560A1" w:rsidP="00AA71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835" w:type="dxa"/>
          </w:tcPr>
          <w:p w:rsidR="00B560A1" w:rsidRPr="00B76A9E" w:rsidRDefault="00B560A1" w:rsidP="00AA71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551" w:type="dxa"/>
          </w:tcPr>
          <w:p w:rsidR="00B560A1" w:rsidRPr="00B76A9E" w:rsidRDefault="00B560A1" w:rsidP="00AA71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B560A1" w:rsidRPr="00151667">
        <w:tc>
          <w:tcPr>
            <w:tcW w:w="1938" w:type="dxa"/>
          </w:tcPr>
          <w:p w:rsidR="00B560A1" w:rsidRDefault="00B560A1" w:rsidP="00AA71D9"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Тэкстыльная</w:t>
            </w:r>
          </w:p>
          <w:p w:rsidR="00B560A1" w:rsidRDefault="00B560A1" w:rsidP="00AA71D9">
            <w:pPr>
              <w:rPr>
                <w:b w:val="0"/>
                <w:bCs w:val="0"/>
                <w:lang w:val="ru-RU"/>
              </w:rPr>
            </w:pPr>
          </w:p>
          <w:p w:rsidR="00B560A1" w:rsidRPr="00B76A9E" w:rsidRDefault="00B560A1" w:rsidP="00AA71D9">
            <w:pPr>
              <w:rPr>
                <w:b w:val="0"/>
                <w:bCs w:val="0"/>
                <w:lang w:val="ru-RU"/>
              </w:rPr>
            </w:pPr>
          </w:p>
        </w:tc>
        <w:tc>
          <w:tcPr>
            <w:tcW w:w="1463" w:type="dxa"/>
          </w:tcPr>
          <w:p w:rsidR="00B560A1" w:rsidRPr="00B76A9E" w:rsidRDefault="00B560A1" w:rsidP="00AA71D9">
            <w:pPr>
              <w:rPr>
                <w:b w:val="0"/>
                <w:bCs w:val="0"/>
                <w:lang w:val="ru-RU"/>
              </w:rPr>
            </w:pPr>
          </w:p>
        </w:tc>
        <w:tc>
          <w:tcPr>
            <w:tcW w:w="2236" w:type="dxa"/>
          </w:tcPr>
          <w:p w:rsidR="00B560A1" w:rsidRPr="00B76A9E" w:rsidRDefault="00B560A1" w:rsidP="00AA71D9">
            <w:pPr>
              <w:rPr>
                <w:b w:val="0"/>
                <w:bCs w:val="0"/>
                <w:lang w:val="ru-RU"/>
              </w:rPr>
            </w:pPr>
          </w:p>
        </w:tc>
        <w:tc>
          <w:tcPr>
            <w:tcW w:w="2835" w:type="dxa"/>
          </w:tcPr>
          <w:p w:rsidR="00B560A1" w:rsidRPr="00B76A9E" w:rsidRDefault="00B560A1" w:rsidP="00AA71D9">
            <w:pPr>
              <w:rPr>
                <w:b w:val="0"/>
                <w:bCs w:val="0"/>
                <w:lang w:val="ru-RU"/>
              </w:rPr>
            </w:pPr>
          </w:p>
        </w:tc>
        <w:tc>
          <w:tcPr>
            <w:tcW w:w="2551" w:type="dxa"/>
          </w:tcPr>
          <w:p w:rsidR="00B560A1" w:rsidRPr="00B76A9E" w:rsidRDefault="00B560A1" w:rsidP="00AA71D9">
            <w:pPr>
              <w:rPr>
                <w:b w:val="0"/>
                <w:bCs w:val="0"/>
                <w:lang w:val="ru-RU"/>
              </w:rPr>
            </w:pPr>
          </w:p>
        </w:tc>
      </w:tr>
    </w:tbl>
    <w:p w:rsidR="00B560A1" w:rsidRPr="003C18C7" w:rsidRDefault="00B560A1" w:rsidP="005B0724">
      <w:pPr>
        <w:rPr>
          <w:lang w:val="ru-RU"/>
        </w:rPr>
      </w:pPr>
    </w:p>
    <w:p w:rsidR="00B560A1" w:rsidRPr="00551B5D" w:rsidRDefault="00B560A1" w:rsidP="005B0724">
      <w:pPr>
        <w:rPr>
          <w:lang w:val="ru-RU"/>
        </w:rPr>
      </w:pPr>
      <w:r w:rsidRPr="00551B5D">
        <w:rPr>
          <w:lang w:val="ru-RU"/>
        </w:rPr>
        <w:t>7. Сацыялізацыя</w:t>
      </w:r>
    </w:p>
    <w:p w:rsidR="00B560A1" w:rsidRDefault="00B560A1" w:rsidP="005B0724">
      <w:pPr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а) Работа ў парах. Зверце свой узор з узорам суседа па парце. Знайдзіце памылкі і выпраўце іх. Прыйдзіце да аднаго правільнага рашэння (адказу).</w:t>
      </w:r>
    </w:p>
    <w:p w:rsidR="00B560A1" w:rsidRPr="00BB70BC" w:rsidRDefault="00B560A1" w:rsidP="005B0724">
      <w:pPr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б) Работа ў малой групе. На лісце ватману А3 запішыце свой падзагаловак тэмы </w:t>
      </w:r>
      <w:r w:rsidRPr="00E82D86">
        <w:rPr>
          <w:i/>
          <w:iCs/>
          <w:lang w:val="ru-RU"/>
        </w:rPr>
        <w:t>«Тэкстыльная вытворчасць»</w:t>
      </w:r>
      <w:r>
        <w:rPr>
          <w:b w:val="0"/>
          <w:bCs w:val="0"/>
          <w:lang w:val="ru-RU"/>
        </w:rPr>
        <w:t>. Перачарціце табліцу на ватман і поўнасцю запоўніце яе.</w:t>
      </w:r>
    </w:p>
    <w:p w:rsidR="00B560A1" w:rsidRDefault="00B560A1" w:rsidP="005B0724">
      <w:pPr>
        <w:jc w:val="center"/>
        <w:rPr>
          <w:lang w:val="ru-RU"/>
        </w:rPr>
      </w:pPr>
    </w:p>
    <w:p w:rsidR="00B560A1" w:rsidRDefault="00B560A1" w:rsidP="005B0724">
      <w:pPr>
        <w:rPr>
          <w:i/>
          <w:iCs/>
          <w:lang w:val="ru-RU"/>
        </w:rPr>
      </w:pPr>
      <w:r w:rsidRPr="00911F97">
        <w:rPr>
          <w:i/>
          <w:iCs/>
          <w:lang w:val="ru-RU"/>
        </w:rPr>
        <w:t>Фізкультхвілінка (1 мін.)</w:t>
      </w:r>
    </w:p>
    <w:p w:rsidR="00B560A1" w:rsidRPr="00911F97" w:rsidRDefault="00B560A1" w:rsidP="005B0724">
      <w:pPr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Выканайце рухомыя фізічныя практыкаванні на зняцце стомленасці вачэй, мазгавога кровазвароту, пальцаў рук.</w:t>
      </w:r>
    </w:p>
    <w:p w:rsidR="00B560A1" w:rsidRPr="00311B6A" w:rsidRDefault="00B560A1" w:rsidP="005B0724">
      <w:pPr>
        <w:rPr>
          <w:i/>
          <w:iCs/>
          <w:sz w:val="28"/>
          <w:szCs w:val="28"/>
          <w:lang w:val="ru-RU"/>
        </w:rPr>
      </w:pPr>
    </w:p>
    <w:p w:rsidR="00B560A1" w:rsidRPr="00911F97" w:rsidRDefault="00B560A1" w:rsidP="005B0724">
      <w:pPr>
        <w:rPr>
          <w:lang w:val="ru-RU"/>
        </w:rPr>
      </w:pPr>
      <w:r w:rsidRPr="00911F97">
        <w:rPr>
          <w:lang w:val="ru-RU"/>
        </w:rPr>
        <w:t>8. Сацыялізацыя (абмеркаванне ў групах) – 2 мін.</w:t>
      </w:r>
    </w:p>
    <w:p w:rsidR="00B560A1" w:rsidRPr="00911F97" w:rsidRDefault="00B560A1" w:rsidP="005B0724">
      <w:pPr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Абмяркуйце сваю групавую табліцу. Знайдзіце і выпраўце ўсе недакладнасці.</w:t>
      </w:r>
    </w:p>
    <w:p w:rsidR="00B560A1" w:rsidRPr="00911F97" w:rsidRDefault="00B560A1" w:rsidP="005B0724">
      <w:pPr>
        <w:rPr>
          <w:b w:val="0"/>
          <w:bCs w:val="0"/>
          <w:lang w:val="ru-RU"/>
        </w:rPr>
      </w:pPr>
    </w:p>
    <w:p w:rsidR="00B560A1" w:rsidRPr="00911F97" w:rsidRDefault="00B560A1" w:rsidP="005B0724">
      <w:pPr>
        <w:rPr>
          <w:lang w:val="ru-RU"/>
        </w:rPr>
      </w:pPr>
      <w:r w:rsidRPr="00911F97">
        <w:rPr>
          <w:lang w:val="ru-RU"/>
        </w:rPr>
        <w:t>9. Сацыяканструкцыя (7 мін.)</w:t>
      </w:r>
      <w:r>
        <w:rPr>
          <w:lang w:val="ru-RU"/>
        </w:rPr>
        <w:t>. Работа ў малой групе.</w:t>
      </w:r>
    </w:p>
    <w:p w:rsidR="00B560A1" w:rsidRPr="00911F97" w:rsidRDefault="00B560A1" w:rsidP="005B0724">
      <w:pPr>
        <w:rPr>
          <w:b w:val="0"/>
          <w:bCs w:val="0"/>
          <w:lang w:val="ru-RU"/>
        </w:rPr>
      </w:pPr>
      <w:r w:rsidRPr="00911F97">
        <w:rPr>
          <w:b w:val="0"/>
          <w:bCs w:val="0"/>
          <w:lang w:val="ru-RU"/>
        </w:rPr>
        <w:t>Склад</w:t>
      </w:r>
      <w:r>
        <w:rPr>
          <w:b w:val="0"/>
          <w:bCs w:val="0"/>
          <w:lang w:val="ru-RU"/>
        </w:rPr>
        <w:t xml:space="preserve">зіцена лісце ватману А3 </w:t>
      </w:r>
      <w:r w:rsidRPr="00911F97">
        <w:rPr>
          <w:b w:val="0"/>
          <w:bCs w:val="0"/>
          <w:lang w:val="ru-RU"/>
        </w:rPr>
        <w:t>блок-схем</w:t>
      </w:r>
      <w:r>
        <w:rPr>
          <w:b w:val="0"/>
          <w:bCs w:val="0"/>
          <w:lang w:val="ru-RU"/>
        </w:rPr>
        <w:t>у</w:t>
      </w:r>
      <w:r w:rsidRPr="00911F97">
        <w:rPr>
          <w:b w:val="0"/>
          <w:bCs w:val="0"/>
          <w:lang w:val="ru-RU"/>
        </w:rPr>
        <w:t xml:space="preserve"> вытворчых сувязяў«Тэкстыльная вытворчасць»:</w:t>
      </w:r>
    </w:p>
    <w:p w:rsidR="00B560A1" w:rsidRDefault="00B560A1" w:rsidP="005B0724">
      <w:pPr>
        <w:rPr>
          <w:b w:val="0"/>
          <w:bCs w:val="0"/>
          <w:sz w:val="28"/>
          <w:szCs w:val="28"/>
          <w:lang w:val="ru-RU"/>
        </w:rPr>
      </w:pPr>
    </w:p>
    <w:p w:rsidR="00B560A1" w:rsidRDefault="00B560A1" w:rsidP="005B0724">
      <w:pPr>
        <w:rPr>
          <w:b w:val="0"/>
          <w:bCs w:val="0"/>
          <w:sz w:val="28"/>
          <w:szCs w:val="28"/>
          <w:lang w:val="ru-RU"/>
        </w:rPr>
      </w:pPr>
    </w:p>
    <w:p w:rsidR="00B560A1" w:rsidRPr="009D6639" w:rsidRDefault="00B560A1" w:rsidP="005B0724">
      <w:pPr>
        <w:spacing w:after="200" w:line="276" w:lineRule="auto"/>
        <w:rPr>
          <w:sz w:val="36"/>
          <w:szCs w:val="36"/>
          <w:lang w:eastAsia="en-US"/>
        </w:rPr>
      </w:pPr>
      <w:r>
        <w:rPr>
          <w:noProof/>
          <w:lang w:val="ru-RU"/>
        </w:rPr>
        <w:pict>
          <v:shape id="Поле 21" o:spid="_x0000_s1046" type="#_x0000_t202" style="position:absolute;left:0;text-align:left;margin-left:64.95pt;margin-top:18.3pt;width:75.75pt;height:24.75pt;z-index:251624448;visibility:visible" fillcolor="window" stroked="f" strokeweight=".5pt">
            <v:textbox>
              <w:txbxContent>
                <w:p w:rsidR="00B560A1" w:rsidRPr="009D6639" w:rsidRDefault="00B560A1" w:rsidP="005B0724">
                  <w:pPr>
                    <w:jc w:val="right"/>
                  </w:pPr>
                  <w:r>
                    <w:t>сыравіна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Поле 22" o:spid="_x0000_s1047" type="#_x0000_t202" style="position:absolute;left:0;text-align:left;margin-left:287.4pt;margin-top:18.1pt;width:120pt;height:24.75pt;z-index:251627520;visibility:visible" fillcolor="window" stroked="f" strokeweight=".5pt">
            <v:textbox>
              <w:txbxContent>
                <w:p w:rsidR="00B560A1" w:rsidRPr="009D6639" w:rsidRDefault="00B560A1" w:rsidP="005B0724">
                  <w:r w:rsidRPr="009D6639">
                    <w:t>гатовая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Поле 23" o:spid="_x0000_s1048" type="#_x0000_t202" style="position:absolute;left:0;text-align:left;margin-left:151.65pt;margin-top:24.85pt;width:126.75pt;height:30pt;z-index:251621376;visibility:visible" fillcolor="window" strokeweight=".5pt">
            <v:textbox>
              <w:txbxContent>
                <w:p w:rsidR="00B560A1" w:rsidRPr="009D6639" w:rsidRDefault="00B560A1" w:rsidP="005B0724">
                  <w:pPr>
                    <w:jc w:val="center"/>
                    <w:rPr>
                      <w:b w:val="0"/>
                      <w:bCs w:val="0"/>
                    </w:rPr>
                  </w:pPr>
                  <w:r w:rsidRPr="009D6639">
                    <w:t>Горад ?</w:t>
                  </w:r>
                </w:p>
              </w:txbxContent>
            </v:textbox>
          </v:shape>
        </w:pict>
      </w:r>
    </w:p>
    <w:p w:rsidR="00B560A1" w:rsidRPr="009D6639" w:rsidRDefault="00B560A1" w:rsidP="005B0724">
      <w:pPr>
        <w:tabs>
          <w:tab w:val="left" w:pos="2970"/>
        </w:tabs>
        <w:spacing w:after="200" w:line="276" w:lineRule="auto"/>
        <w:rPr>
          <w:sz w:val="36"/>
          <w:szCs w:val="36"/>
          <w:lang w:eastAsia="en-US"/>
        </w:rPr>
      </w:pPr>
      <w:r>
        <w:rPr>
          <w:noProof/>
          <w:lang w:val="ru-RU"/>
        </w:rPr>
        <w:pict>
          <v:shape id="Прямая со стрелкой 24" o:spid="_x0000_s1049" type="#_x0000_t32" style="position:absolute;left:0;text-align:left;margin-left:278.4pt;margin-top:13.55pt;width:120pt;height:0;z-index:251626496;visibility:visible">
            <v:stroke endarrow="open"/>
          </v:shape>
        </w:pict>
      </w:r>
      <w:r>
        <w:rPr>
          <w:noProof/>
          <w:lang w:val="ru-RU"/>
        </w:rPr>
        <w:pict>
          <v:shape id="Поле 25" o:spid="_x0000_s1050" type="#_x0000_t202" style="position:absolute;left:0;text-align:left;margin-left:298.6pt;margin-top:19.55pt;width:90.75pt;height:24.75pt;z-index:251628544;visibility:visible" fillcolor="window" stroked="f" strokeweight=".5pt">
            <v:textbox>
              <w:txbxContent>
                <w:p w:rsidR="00B560A1" w:rsidRPr="009D6639" w:rsidRDefault="00B560A1" w:rsidP="005B0724">
                  <w:r>
                    <w:t>прадукцыя?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Поле 26" o:spid="_x0000_s1051" type="#_x0000_t202" style="position:absolute;left:0;text-align:left;margin-left:57.15pt;margin-top:19.55pt;width:90.75pt;height:25.5pt;z-index:251625472;visibility:visible" fillcolor="window" stroked="f" strokeweight=".5pt">
            <v:textbox>
              <w:txbxContent>
                <w:p w:rsidR="00B560A1" w:rsidRPr="009D6639" w:rsidRDefault="00B560A1" w:rsidP="005B0724">
                  <w:r>
                    <w:t>ад</w:t>
                  </w:r>
                  <w:r w:rsidRPr="009D6639">
                    <w:t>куль?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Прямая со стрелкой 27" o:spid="_x0000_s1052" type="#_x0000_t32" style="position:absolute;left:0;text-align:left;margin-left:215.4pt;margin-top:21.05pt;width:.75pt;height:24pt;flip:x y;z-index:251622400;visibility:visible" strokeweight="3pt">
            <v:stroke endarrow="open"/>
          </v:shape>
        </w:pict>
      </w:r>
      <w:r>
        <w:rPr>
          <w:noProof/>
          <w:lang w:val="ru-RU"/>
        </w:rPr>
        <w:pict>
          <v:shape id="Прямая со стрелкой 28" o:spid="_x0000_s1053" type="#_x0000_t32" style="position:absolute;left:0;text-align:left;margin-left:64.65pt;margin-top:13.55pt;width:87pt;height:0;z-index:251623424;visibility:visible">
            <v:stroke endarrow="open"/>
          </v:shape>
        </w:pict>
      </w:r>
      <w:r w:rsidRPr="009D6639">
        <w:rPr>
          <w:sz w:val="36"/>
          <w:szCs w:val="36"/>
          <w:lang w:eastAsia="en-US"/>
        </w:rPr>
        <w:tab/>
      </w:r>
    </w:p>
    <w:p w:rsidR="00B560A1" w:rsidRPr="009D6639" w:rsidRDefault="00B560A1" w:rsidP="005B0724">
      <w:pPr>
        <w:spacing w:after="200" w:line="276" w:lineRule="auto"/>
        <w:rPr>
          <w:sz w:val="36"/>
          <w:szCs w:val="36"/>
          <w:lang w:eastAsia="en-US"/>
        </w:rPr>
      </w:pPr>
      <w:r>
        <w:rPr>
          <w:noProof/>
          <w:lang w:val="ru-RU"/>
        </w:rPr>
        <w:pict>
          <v:shape id="Поле 29" o:spid="_x0000_s1054" type="#_x0000_t202" style="position:absolute;left:0;text-align:left;margin-left:341.15pt;margin-top:15.25pt;width:160.1pt;height:44.45pt;rotation:-90;z-index:251637760;visibility:visible" fillcolor="window" strokeweight=".5pt">
            <v:textbox>
              <w:txbxContent>
                <w:p w:rsidR="00B560A1" w:rsidRPr="009D6639" w:rsidRDefault="00B560A1" w:rsidP="005B0724">
                  <w:pPr>
                    <w:jc w:val="center"/>
                    <w:rPr>
                      <w:b w:val="0"/>
                      <w:bCs w:val="0"/>
                    </w:rPr>
                  </w:pPr>
                  <w:r w:rsidRPr="009D6639">
                    <w:t>Куды паступае?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Поле 30" o:spid="_x0000_s1055" type="#_x0000_t202" style="position:absolute;left:0;text-align:left;margin-left:291.9pt;margin-top:69pt;width:120pt;height:24.75pt;z-index:251635712;visibility:visible" fillcolor="window" stroked="f" strokeweight=".5pt">
            <v:textbox>
              <w:txbxContent>
                <w:p w:rsidR="00B560A1" w:rsidRPr="009D6639" w:rsidRDefault="00B560A1" w:rsidP="005B0724">
                  <w:r>
                    <w:t>гатовая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Прямая со стрелкой 31" o:spid="_x0000_s1056" type="#_x0000_t32" style="position:absolute;left:0;text-align:left;margin-left:283.65pt;margin-top:102pt;width:114.75pt;height:0;z-index:251634688;visibility:visible">
            <v:stroke endarrow="open"/>
          </v:shape>
        </w:pict>
      </w:r>
      <w:r>
        <w:rPr>
          <w:noProof/>
          <w:lang w:val="ru-RU"/>
        </w:rPr>
        <w:pict>
          <v:shape id="Поле 32" o:spid="_x0000_s1057" type="#_x0000_t202" style="position:absolute;left:0;text-align:left;margin-left:45.9pt;margin-top:109.5pt;width:103.5pt;height:25.5pt;z-index:251633664;visibility:visible" fillcolor="window" stroked="f" strokeweight=".5pt">
            <v:textbox>
              <w:txbxContent>
                <w:p w:rsidR="00B560A1" w:rsidRPr="009D6639" w:rsidRDefault="00B560A1" w:rsidP="005B0724">
                  <w:pPr>
                    <w:jc w:val="right"/>
                  </w:pPr>
                  <w:r>
                    <w:t>адкуль?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Поле 33" o:spid="_x0000_s1058" type="#_x0000_t202" style="position:absolute;left:0;text-align:left;margin-left:57.15pt;margin-top:69pt;width:77.25pt;height:24.75pt;z-index:251632640;visibility:visible" fillcolor="window" stroked="f" strokeweight=".5pt">
            <v:textbox>
              <w:txbxContent>
                <w:p w:rsidR="00B560A1" w:rsidRPr="009D6639" w:rsidRDefault="00B560A1" w:rsidP="005B0724">
                  <w:pPr>
                    <w:jc w:val="right"/>
                  </w:pPr>
                  <w:r w:rsidRPr="009D6639">
                    <w:t>сыравіна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Прямая со стрелкой 34" o:spid="_x0000_s1059" type="#_x0000_t32" style="position:absolute;left:0;text-align:left;margin-left:69.9pt;margin-top:102pt;width:87pt;height:0;z-index:251631616;visibility:visible">
            <v:stroke endarrow="open"/>
          </v:shape>
        </w:pict>
      </w:r>
      <w:r>
        <w:rPr>
          <w:noProof/>
          <w:lang w:val="ru-RU"/>
        </w:rPr>
        <w:pict>
          <v:shape id="Прямая со стрелкой 35" o:spid="_x0000_s1060" type="#_x0000_t32" style="position:absolute;left:0;text-align:left;margin-left:215.4pt;margin-top:67.5pt;width:0;height:22.5pt;flip:x;z-index:251630592;visibility:visible" strokeweight="3pt">
            <v:stroke endarrow="open"/>
          </v:shape>
        </w:pict>
      </w:r>
      <w:r>
        <w:rPr>
          <w:noProof/>
          <w:lang w:val="ru-RU"/>
        </w:rPr>
        <w:pict>
          <v:shape id="Поле 36" o:spid="_x0000_s1061" type="#_x0000_t202" style="position:absolute;left:0;text-align:left;margin-left:156.9pt;margin-top:87.75pt;width:126.75pt;height:30pt;z-index:251629568;visibility:visible" fillcolor="window" strokeweight=".5pt">
            <v:textbox>
              <w:txbxContent>
                <w:p w:rsidR="00B560A1" w:rsidRPr="009D6639" w:rsidRDefault="00B560A1" w:rsidP="005B0724">
                  <w:pPr>
                    <w:jc w:val="center"/>
                    <w:rPr>
                      <w:b w:val="0"/>
                      <w:bCs w:val="0"/>
                    </w:rPr>
                  </w:pPr>
                  <w:r w:rsidRPr="009D6639">
                    <w:t>Горад ?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Поле 37" o:spid="_x0000_s1062" type="#_x0000_t202" style="position:absolute;left:0;text-align:left;margin-left:151.65pt;margin-top:12pt;width:126.75pt;height:55.5pt;z-index:251620352;visibility:visible" fillcolor="window" strokeweight=".5pt">
            <v:textbox>
              <w:txbxContent>
                <w:p w:rsidR="00B560A1" w:rsidRPr="009D6639" w:rsidRDefault="00B560A1" w:rsidP="005B0724">
                  <w:pPr>
                    <w:jc w:val="center"/>
                    <w:rPr>
                      <w:b w:val="0"/>
                      <w:bCs w:val="0"/>
                    </w:rPr>
                  </w:pPr>
                  <w:r w:rsidRPr="009D6639">
                    <w:t>Тэкстыльная вытворчасць</w:t>
                  </w:r>
                </w:p>
              </w:txbxContent>
            </v:textbox>
          </v:shape>
        </w:pict>
      </w:r>
    </w:p>
    <w:p w:rsidR="00B560A1" w:rsidRPr="009D6639" w:rsidRDefault="00B560A1" w:rsidP="005B0724">
      <w:pPr>
        <w:spacing w:after="200" w:line="276" w:lineRule="auto"/>
        <w:rPr>
          <w:b w:val="0"/>
          <w:bCs w:val="0"/>
          <w:sz w:val="36"/>
          <w:szCs w:val="36"/>
          <w:lang w:eastAsia="en-US"/>
        </w:rPr>
      </w:pPr>
    </w:p>
    <w:p w:rsidR="00B560A1" w:rsidRPr="009D6639" w:rsidRDefault="00B560A1" w:rsidP="005B0724">
      <w:pPr>
        <w:spacing w:after="200" w:line="276" w:lineRule="auto"/>
        <w:rPr>
          <w:b w:val="0"/>
          <w:bCs w:val="0"/>
          <w:sz w:val="36"/>
          <w:szCs w:val="36"/>
          <w:lang w:eastAsia="en-US"/>
        </w:rPr>
      </w:pPr>
    </w:p>
    <w:p w:rsidR="00B560A1" w:rsidRPr="009D6639" w:rsidRDefault="00B560A1" w:rsidP="005B0724">
      <w:pPr>
        <w:spacing w:after="200" w:line="276" w:lineRule="auto"/>
        <w:rPr>
          <w:b w:val="0"/>
          <w:bCs w:val="0"/>
          <w:sz w:val="36"/>
          <w:szCs w:val="36"/>
          <w:lang w:eastAsia="en-US"/>
        </w:rPr>
      </w:pPr>
      <w:r>
        <w:rPr>
          <w:noProof/>
          <w:lang w:val="ru-RU"/>
        </w:rPr>
        <w:pict>
          <v:shape id="Поле 38" o:spid="_x0000_s1063" type="#_x0000_t202" style="position:absolute;left:0;text-align:left;margin-left:298.95pt;margin-top:4.55pt;width:90.75pt;height:24.75pt;z-index:251636736;visibility:visible" fillcolor="window" stroked="f" strokeweight=".5pt">
            <v:textbox>
              <w:txbxContent>
                <w:p w:rsidR="00B560A1" w:rsidRPr="009D6639" w:rsidRDefault="00B560A1" w:rsidP="005B0724">
                  <w:r>
                    <w:t>прадукцыя?</w:t>
                  </w:r>
                </w:p>
              </w:txbxContent>
            </v:textbox>
          </v:shape>
        </w:pict>
      </w:r>
    </w:p>
    <w:p w:rsidR="00B560A1" w:rsidRDefault="00B560A1" w:rsidP="005B0724">
      <w:pPr>
        <w:rPr>
          <w:b w:val="0"/>
          <w:bCs w:val="0"/>
          <w:sz w:val="28"/>
          <w:szCs w:val="28"/>
          <w:lang w:val="ru-RU"/>
        </w:rPr>
      </w:pPr>
    </w:p>
    <w:p w:rsidR="00B560A1" w:rsidRPr="009D6639" w:rsidRDefault="00B560A1" w:rsidP="005B0724">
      <w:pPr>
        <w:rPr>
          <w:lang w:val="ru-RU"/>
        </w:rPr>
      </w:pPr>
      <w:r w:rsidRPr="009D6639">
        <w:rPr>
          <w:lang w:val="ru-RU"/>
        </w:rPr>
        <w:t>10. Сацыялізацыя (абмеркаванне ў групах) – 2 мін.</w:t>
      </w:r>
    </w:p>
    <w:p w:rsidR="00B560A1" w:rsidRPr="009D6639" w:rsidRDefault="00B560A1" w:rsidP="005B0724">
      <w:pPr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Абмяркуйце свой праект у групе. Знайдзіце адзінае правільнае рашэнне.</w:t>
      </w:r>
    </w:p>
    <w:p w:rsidR="00B560A1" w:rsidRDefault="00B560A1" w:rsidP="005B0724">
      <w:pPr>
        <w:jc w:val="center"/>
        <w:rPr>
          <w:lang w:val="ru-RU"/>
        </w:rPr>
      </w:pPr>
    </w:p>
    <w:p w:rsidR="00B560A1" w:rsidRPr="009D6639" w:rsidRDefault="00B560A1" w:rsidP="005B0724">
      <w:pPr>
        <w:rPr>
          <w:lang w:val="ru-RU"/>
        </w:rPr>
      </w:pPr>
      <w:r w:rsidRPr="009D6639">
        <w:rPr>
          <w:lang w:val="ru-RU"/>
        </w:rPr>
        <w:t>11. Афішыраванне (5 мін.).</w:t>
      </w:r>
    </w:p>
    <w:p w:rsidR="00B560A1" w:rsidRPr="009D6639" w:rsidRDefault="00B560A1" w:rsidP="005B0724">
      <w:pPr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Вывешванне групавых праектаў на дошку. Уважліва азнаёмцеся з праектамі другіх груп! Усеагульнае абмеркаванне праектаў.</w:t>
      </w:r>
    </w:p>
    <w:p w:rsidR="00B560A1" w:rsidRPr="009D6639" w:rsidRDefault="00B560A1" w:rsidP="005B0724">
      <w:pPr>
        <w:rPr>
          <w:b w:val="0"/>
          <w:bCs w:val="0"/>
          <w:lang w:val="ru-RU"/>
        </w:rPr>
      </w:pPr>
    </w:p>
    <w:p w:rsidR="00B560A1" w:rsidRPr="009D6639" w:rsidRDefault="00B560A1" w:rsidP="005B0724">
      <w:pPr>
        <w:rPr>
          <w:lang w:val="ru-RU"/>
        </w:rPr>
      </w:pPr>
      <w:r w:rsidRPr="009D6639">
        <w:rPr>
          <w:lang w:val="ru-RU"/>
        </w:rPr>
        <w:t>12. Разрыў (3 мін.)</w:t>
      </w:r>
    </w:p>
    <w:p w:rsidR="00B560A1" w:rsidRPr="009D6639" w:rsidRDefault="00B560A1" w:rsidP="005B0724">
      <w:pPr>
        <w:rPr>
          <w:b w:val="0"/>
          <w:bCs w:val="0"/>
          <w:lang w:val="ru-RU"/>
        </w:rPr>
      </w:pPr>
      <w:r w:rsidRPr="009D6639">
        <w:rPr>
          <w:b w:val="0"/>
          <w:bCs w:val="0"/>
          <w:lang w:val="ru-RU"/>
        </w:rPr>
        <w:t>Вызначэнне паўнаты і правільнасці выканання работ. Выпраўленне памылак.</w:t>
      </w:r>
    </w:p>
    <w:p w:rsidR="00B560A1" w:rsidRDefault="00B560A1" w:rsidP="005B0724">
      <w:pPr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Знайдзіце недакладнасць у табліцы майстра.</w:t>
      </w:r>
    </w:p>
    <w:p w:rsidR="00B560A1" w:rsidRPr="009D6639" w:rsidRDefault="00B560A1" w:rsidP="005B0724">
      <w:pPr>
        <w:rPr>
          <w:b w:val="0"/>
          <w:bCs w:val="0"/>
          <w:lang w:val="ru-RU"/>
        </w:rPr>
      </w:pPr>
    </w:p>
    <w:p w:rsidR="00B560A1" w:rsidRPr="009D6639" w:rsidRDefault="00B560A1" w:rsidP="005B0724">
      <w:pPr>
        <w:rPr>
          <w:lang w:val="ru-RU"/>
        </w:rPr>
      </w:pPr>
      <w:r>
        <w:rPr>
          <w:lang w:val="ru-RU"/>
        </w:rPr>
        <w:t xml:space="preserve">13. </w:t>
      </w:r>
      <w:r w:rsidRPr="009D6639">
        <w:rPr>
          <w:lang w:val="ru-RU"/>
        </w:rPr>
        <w:t>Рэфлексія (1 мін.)</w:t>
      </w:r>
    </w:p>
    <w:p w:rsidR="00B560A1" w:rsidRPr="009D6639" w:rsidRDefault="00B560A1" w:rsidP="005B0724">
      <w:pPr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Прааналізуйце сваю ўласную</w:t>
      </w:r>
      <w:r w:rsidRPr="009D6639">
        <w:rPr>
          <w:b w:val="0"/>
          <w:bCs w:val="0"/>
          <w:lang w:val="ru-RU"/>
        </w:rPr>
        <w:t xml:space="preserve"> дзейнасц</w:t>
      </w:r>
      <w:r>
        <w:rPr>
          <w:b w:val="0"/>
          <w:bCs w:val="0"/>
          <w:lang w:val="ru-RU"/>
        </w:rPr>
        <w:t>ь на этапах урока</w:t>
      </w:r>
      <w:r w:rsidRPr="009D6639">
        <w:rPr>
          <w:b w:val="0"/>
          <w:bCs w:val="0"/>
          <w:lang w:val="ru-RU"/>
        </w:rPr>
        <w:t>.</w:t>
      </w:r>
    </w:p>
    <w:p w:rsidR="00B560A1" w:rsidRPr="009D6639" w:rsidRDefault="00B560A1" w:rsidP="005B0724">
      <w:pPr>
        <w:rPr>
          <w:b w:val="0"/>
          <w:bCs w:val="0"/>
          <w:lang w:val="ru-RU"/>
        </w:rPr>
      </w:pPr>
    </w:p>
    <w:p w:rsidR="00B560A1" w:rsidRDefault="00B560A1" w:rsidP="005B0724">
      <w:pPr>
        <w:rPr>
          <w:lang w:val="ru-RU"/>
        </w:rPr>
      </w:pPr>
      <w:r w:rsidRPr="009D6639">
        <w:rPr>
          <w:lang w:val="ru-RU"/>
        </w:rPr>
        <w:t xml:space="preserve">14. </w:t>
      </w:r>
      <w:r>
        <w:rPr>
          <w:lang w:val="ru-RU"/>
        </w:rPr>
        <w:t>Выканайце заданні выхаднога кантролю</w:t>
      </w:r>
      <w:r w:rsidRPr="009D6639">
        <w:rPr>
          <w:lang w:val="ru-RU"/>
        </w:rPr>
        <w:t xml:space="preserve"> (5 мін.):</w:t>
      </w:r>
    </w:p>
    <w:p w:rsidR="00B560A1" w:rsidRPr="00CC6A54" w:rsidRDefault="00B560A1" w:rsidP="005B0724">
      <w:pPr>
        <w:rPr>
          <w:i/>
          <w:iCs/>
          <w:lang w:val="ru-RU"/>
        </w:rPr>
      </w:pPr>
      <w:r w:rsidRPr="00CC6A54">
        <w:rPr>
          <w:i/>
          <w:iCs/>
          <w:lang w:val="ru-RU"/>
        </w:rPr>
        <w:t>Варыянт-2.</w:t>
      </w:r>
    </w:p>
    <w:p w:rsidR="00B560A1" w:rsidRPr="009D6639" w:rsidRDefault="00B560A1" w:rsidP="005B0724">
      <w:pPr>
        <w:rPr>
          <w:lang w:val="ru-RU"/>
        </w:rPr>
      </w:pPr>
      <w:r w:rsidRPr="009D6639">
        <w:rPr>
          <w:lang w:val="ru-RU"/>
        </w:rPr>
        <w:t>Тэст.</w:t>
      </w:r>
    </w:p>
    <w:p w:rsidR="00B560A1" w:rsidRPr="005B0724" w:rsidRDefault="00B560A1" w:rsidP="005B0724">
      <w:pPr>
        <w:rPr>
          <w:b w:val="0"/>
          <w:bCs w:val="0"/>
          <w:lang w:val="ru-RU"/>
        </w:rPr>
      </w:pPr>
      <w:r w:rsidRPr="005B0724">
        <w:rPr>
          <w:b w:val="0"/>
          <w:bCs w:val="0"/>
          <w:lang w:val="ru-RU"/>
        </w:rPr>
        <w:t>1. Размяшчэнню баваўнянага камбіната ў г. Баранавічы садзейнічаў фактар:</w:t>
      </w:r>
    </w:p>
    <w:p w:rsidR="00B560A1" w:rsidRPr="005B0724" w:rsidRDefault="00B560A1" w:rsidP="005B0724">
      <w:pPr>
        <w:rPr>
          <w:b w:val="0"/>
          <w:bCs w:val="0"/>
          <w:lang w:val="ru-RU"/>
        </w:rPr>
      </w:pPr>
      <w:r w:rsidRPr="005B0724">
        <w:rPr>
          <w:b w:val="0"/>
          <w:bCs w:val="0"/>
          <w:lang w:val="ru-RU"/>
        </w:rPr>
        <w:t>а) сыравінны; б) працоўных рэсурсаў; в) спажывецкі; г) экалагічны.</w:t>
      </w:r>
    </w:p>
    <w:p w:rsidR="00B560A1" w:rsidRPr="005B0724" w:rsidRDefault="00B560A1" w:rsidP="005B0724">
      <w:pPr>
        <w:rPr>
          <w:b w:val="0"/>
          <w:bCs w:val="0"/>
          <w:lang w:val="ru-RU"/>
        </w:rPr>
      </w:pPr>
      <w:r w:rsidRPr="005B0724">
        <w:rPr>
          <w:b w:val="0"/>
          <w:bCs w:val="0"/>
          <w:lang w:val="ru-RU"/>
        </w:rPr>
        <w:t>2. Стварэнне сумеснага нямецка-беларускага абутковага прадпрыемства «Белвест» на тэрыторыі Беларусі садзейнічаў фактар:</w:t>
      </w:r>
    </w:p>
    <w:p w:rsidR="00B560A1" w:rsidRPr="005B0724" w:rsidRDefault="00B560A1" w:rsidP="005B0724">
      <w:pPr>
        <w:rPr>
          <w:b w:val="0"/>
          <w:bCs w:val="0"/>
          <w:lang w:val="ru-RU"/>
        </w:rPr>
      </w:pPr>
      <w:r w:rsidRPr="005B0724">
        <w:rPr>
          <w:b w:val="0"/>
          <w:bCs w:val="0"/>
          <w:lang w:val="ru-RU"/>
        </w:rPr>
        <w:t>а) сыравінны; б) спажывецкі; в) ЭГС; г) энергетычны.</w:t>
      </w:r>
    </w:p>
    <w:p w:rsidR="00B560A1" w:rsidRPr="005B0724" w:rsidRDefault="00B560A1" w:rsidP="005B0724">
      <w:pPr>
        <w:rPr>
          <w:b w:val="0"/>
          <w:bCs w:val="0"/>
          <w:lang w:val="ru-RU"/>
        </w:rPr>
      </w:pPr>
      <w:r w:rsidRPr="005B0724">
        <w:rPr>
          <w:b w:val="0"/>
          <w:bCs w:val="0"/>
          <w:lang w:val="ru-RU"/>
        </w:rPr>
        <w:t>3. Фабрыка спартыўнага абутку знаходзіцца ў горадзе:</w:t>
      </w:r>
    </w:p>
    <w:p w:rsidR="00B560A1" w:rsidRPr="005B0724" w:rsidRDefault="00B560A1" w:rsidP="005B0724">
      <w:pPr>
        <w:rPr>
          <w:b w:val="0"/>
          <w:bCs w:val="0"/>
          <w:lang w:val="ru-RU"/>
        </w:rPr>
      </w:pPr>
      <w:r w:rsidRPr="005B0724">
        <w:rPr>
          <w:b w:val="0"/>
          <w:bCs w:val="0"/>
          <w:lang w:val="ru-RU"/>
        </w:rPr>
        <w:t>а) Маладзечна; б) Мазыр; в) Наваполацк; г) Ліда.</w:t>
      </w:r>
    </w:p>
    <w:p w:rsidR="00B560A1" w:rsidRPr="005B0724" w:rsidRDefault="00B560A1" w:rsidP="005B0724">
      <w:pPr>
        <w:rPr>
          <w:b w:val="0"/>
          <w:bCs w:val="0"/>
          <w:lang w:val="ru-RU"/>
        </w:rPr>
      </w:pPr>
      <w:r w:rsidRPr="005B0724">
        <w:rPr>
          <w:b w:val="0"/>
          <w:bCs w:val="0"/>
          <w:lang w:val="ru-RU"/>
        </w:rPr>
        <w:t>4. Скураныя пальчаткі выпускае фабрыка, размешчаная ў горадзе:</w:t>
      </w:r>
    </w:p>
    <w:p w:rsidR="00B560A1" w:rsidRPr="005B0724" w:rsidRDefault="00B560A1" w:rsidP="005B0724">
      <w:pPr>
        <w:rPr>
          <w:b w:val="0"/>
          <w:bCs w:val="0"/>
          <w:lang w:val="ru-RU"/>
        </w:rPr>
      </w:pPr>
      <w:r w:rsidRPr="005B0724">
        <w:rPr>
          <w:b w:val="0"/>
          <w:bCs w:val="0"/>
          <w:lang w:val="ru-RU"/>
        </w:rPr>
        <w:t>а) Гродна; б) Гомель; в) Магілёў; г) Брэст.</w:t>
      </w:r>
    </w:p>
    <w:p w:rsidR="00B560A1" w:rsidRPr="005B0724" w:rsidRDefault="00B560A1" w:rsidP="005B0724">
      <w:pPr>
        <w:rPr>
          <w:b w:val="0"/>
          <w:bCs w:val="0"/>
          <w:lang w:val="ru-RU"/>
        </w:rPr>
      </w:pPr>
      <w:r w:rsidRPr="005B0724">
        <w:rPr>
          <w:b w:val="0"/>
          <w:bCs w:val="0"/>
          <w:lang w:val="ru-RU"/>
        </w:rPr>
        <w:t>5. У Беларусі два дывановыя камбінаты. Адзін з іх размешчаны ў Брэсце, а другі ў:</w:t>
      </w:r>
    </w:p>
    <w:p w:rsidR="00B560A1" w:rsidRPr="005B0724" w:rsidRDefault="00B560A1" w:rsidP="005B0724">
      <w:pPr>
        <w:rPr>
          <w:b w:val="0"/>
          <w:bCs w:val="0"/>
          <w:lang w:val="ru-RU"/>
        </w:rPr>
      </w:pPr>
      <w:r w:rsidRPr="005B0724">
        <w:rPr>
          <w:b w:val="0"/>
          <w:bCs w:val="0"/>
          <w:lang w:val="ru-RU"/>
        </w:rPr>
        <w:t>а) Гомелі; б) Віцебску; в) Магілёве; г) Мінску.</w:t>
      </w:r>
    </w:p>
    <w:p w:rsidR="00B560A1" w:rsidRPr="009D6639" w:rsidRDefault="00B560A1" w:rsidP="005B0724">
      <w:pPr>
        <w:jc w:val="center"/>
        <w:rPr>
          <w:lang w:val="ru-RU"/>
        </w:rPr>
      </w:pPr>
    </w:p>
    <w:p w:rsidR="00B560A1" w:rsidRDefault="00B560A1" w:rsidP="005B0724">
      <w:pPr>
        <w:rPr>
          <w:lang w:val="ru-RU"/>
        </w:rPr>
      </w:pPr>
      <w:r>
        <w:rPr>
          <w:lang w:val="ru-RU"/>
        </w:rPr>
        <w:t>15. Узаемаправерка. Зверце свае адказы з ключом майстра.</w:t>
      </w:r>
    </w:p>
    <w:p w:rsidR="00B560A1" w:rsidRDefault="00B560A1" w:rsidP="005B0724">
      <w:pPr>
        <w:rPr>
          <w:lang w:val="ru-RU"/>
        </w:rPr>
      </w:pPr>
    </w:p>
    <w:p w:rsidR="00B560A1" w:rsidRDefault="00B560A1" w:rsidP="005B0724">
      <w:pPr>
        <w:rPr>
          <w:lang w:val="ru-RU"/>
        </w:rPr>
      </w:pPr>
      <w:r>
        <w:rPr>
          <w:lang w:val="ru-RU"/>
        </w:rPr>
        <w:t>16. Здайце рабочыя лісты і праекты настаўніку.</w:t>
      </w:r>
    </w:p>
    <w:p w:rsidR="00B560A1" w:rsidRDefault="00B560A1" w:rsidP="005B0724">
      <w:pPr>
        <w:rPr>
          <w:lang w:val="ru-RU"/>
        </w:rPr>
      </w:pPr>
    </w:p>
    <w:p w:rsidR="00B560A1" w:rsidRPr="005B0724" w:rsidRDefault="00B560A1" w:rsidP="005B0724">
      <w:pPr>
        <w:jc w:val="center"/>
        <w:rPr>
          <w:i/>
          <w:iCs/>
          <w:lang w:val="ru-RU"/>
        </w:rPr>
      </w:pPr>
      <w:r w:rsidRPr="005B0724">
        <w:rPr>
          <w:i/>
          <w:iCs/>
          <w:lang w:val="ru-RU"/>
        </w:rPr>
        <w:t>Дзякуй за работу!</w:t>
      </w:r>
    </w:p>
    <w:p w:rsidR="00B560A1" w:rsidRPr="009D6639" w:rsidRDefault="00B560A1" w:rsidP="005B0724">
      <w:pPr>
        <w:jc w:val="center"/>
        <w:rPr>
          <w:lang w:val="ru-RU"/>
        </w:rPr>
      </w:pPr>
    </w:p>
    <w:p w:rsidR="00B560A1" w:rsidRDefault="00B560A1" w:rsidP="005B0724">
      <w:pPr>
        <w:jc w:val="center"/>
        <w:rPr>
          <w:lang w:val="ru-RU"/>
        </w:rPr>
      </w:pPr>
    </w:p>
    <w:p w:rsidR="00B560A1" w:rsidRDefault="00B560A1" w:rsidP="00E82D86">
      <w:pPr>
        <w:tabs>
          <w:tab w:val="right" w:pos="9354"/>
        </w:tabs>
        <w:rPr>
          <w:lang w:val="ru-RU"/>
        </w:rPr>
      </w:pPr>
      <w:r>
        <w:rPr>
          <w:noProof/>
          <w:lang w:val="ru-RU"/>
        </w:rPr>
        <w:pict>
          <v:shape id="Поле 77" o:spid="_x0000_s1064" type="#_x0000_t202" style="position:absolute;left:0;text-align:left;margin-left:160.95pt;margin-top:-39.45pt;width:156pt;height:25.5pt;z-index:251638784;visibility:visible" fillcolor="window" strokeweight=".5pt">
            <v:textbox>
              <w:txbxContent>
                <w:p w:rsidR="00B560A1" w:rsidRDefault="00B560A1" w:rsidP="00E82D86">
                  <w:pPr>
                    <w:jc w:val="center"/>
                  </w:pPr>
                  <w:r>
                    <w:t>Група 2. В-1</w:t>
                  </w:r>
                </w:p>
              </w:txbxContent>
            </v:textbox>
          </v:shape>
        </w:pict>
      </w:r>
      <w:r>
        <w:rPr>
          <w:lang w:val="ru-RU"/>
        </w:rPr>
        <w:t>Прозвішча, імя ____________________________         Клас _______</w:t>
      </w:r>
      <w:r>
        <w:rPr>
          <w:lang w:val="ru-RU"/>
        </w:rPr>
        <w:tab/>
        <w:t>Дата __________</w:t>
      </w:r>
    </w:p>
    <w:p w:rsidR="00B560A1" w:rsidRDefault="00B560A1" w:rsidP="00E82D86">
      <w:pPr>
        <w:tabs>
          <w:tab w:val="right" w:pos="9354"/>
        </w:tabs>
        <w:jc w:val="center"/>
        <w:rPr>
          <w:lang w:val="ru-RU"/>
        </w:rPr>
      </w:pPr>
    </w:p>
    <w:p w:rsidR="00B560A1" w:rsidRDefault="00B560A1" w:rsidP="00E82D86">
      <w:pPr>
        <w:tabs>
          <w:tab w:val="right" w:pos="9354"/>
        </w:tabs>
        <w:spacing w:line="360" w:lineRule="auto"/>
        <w:jc w:val="center"/>
        <w:rPr>
          <w:lang w:val="ru-RU"/>
        </w:rPr>
      </w:pPr>
      <w:r>
        <w:rPr>
          <w:lang w:val="ru-RU"/>
        </w:rPr>
        <w:t>Тэма ўрока: _______________________________________________________________</w:t>
      </w:r>
    </w:p>
    <w:p w:rsidR="00B560A1" w:rsidRDefault="00B560A1" w:rsidP="00E82D86">
      <w:pPr>
        <w:tabs>
          <w:tab w:val="right" w:pos="9354"/>
        </w:tabs>
        <w:spacing w:line="360" w:lineRule="auto"/>
        <w:jc w:val="center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B560A1" w:rsidRPr="00BB70BC" w:rsidRDefault="00B560A1" w:rsidP="00E82D86">
      <w:pPr>
        <w:tabs>
          <w:tab w:val="right" w:pos="9354"/>
        </w:tabs>
        <w:spacing w:line="360" w:lineRule="auto"/>
        <w:jc w:val="center"/>
        <w:rPr>
          <w:lang w:val="ru-RU"/>
        </w:rPr>
      </w:pPr>
    </w:p>
    <w:p w:rsidR="00B560A1" w:rsidRDefault="00B560A1" w:rsidP="00E82D86">
      <w:pPr>
        <w:spacing w:line="360" w:lineRule="auto"/>
        <w:jc w:val="center"/>
        <w:rPr>
          <w:lang w:val="ru-RU"/>
        </w:rPr>
      </w:pPr>
      <w:r>
        <w:rPr>
          <w:lang w:val="ru-RU"/>
        </w:rPr>
        <w:t>Этапы ўрока:</w:t>
      </w:r>
    </w:p>
    <w:p w:rsidR="00B560A1" w:rsidRDefault="00B560A1" w:rsidP="00E82D86">
      <w:pPr>
        <w:rPr>
          <w:b w:val="0"/>
          <w:bCs w:val="0"/>
          <w:lang w:val="ru-RU"/>
        </w:rPr>
      </w:pPr>
      <w:r>
        <w:rPr>
          <w:lang w:val="ru-RU"/>
        </w:rPr>
        <w:t xml:space="preserve">1. Арганізацыйны (1 мін.). </w:t>
      </w:r>
      <w:r>
        <w:rPr>
          <w:b w:val="0"/>
          <w:bCs w:val="0"/>
          <w:lang w:val="ru-RU"/>
        </w:rPr>
        <w:t>Праверце сваё працоўнае месца. Падрыхтуйце ўсе неабходныя матэрыялы для работы на ўроку. Запішыце дату, свае прозвішча, імя, клас.</w:t>
      </w:r>
    </w:p>
    <w:p w:rsidR="00B560A1" w:rsidRDefault="00B560A1" w:rsidP="00E82D86">
      <w:pPr>
        <w:rPr>
          <w:b w:val="0"/>
          <w:bCs w:val="0"/>
          <w:lang w:val="ru-RU"/>
        </w:rPr>
      </w:pPr>
    </w:p>
    <w:p w:rsidR="00B560A1" w:rsidRDefault="00B560A1" w:rsidP="00E82D86">
      <w:pPr>
        <w:rPr>
          <w:b w:val="0"/>
          <w:bCs w:val="0"/>
          <w:lang w:val="ru-RU"/>
        </w:rPr>
      </w:pPr>
      <w:r w:rsidRPr="003C18C7">
        <w:rPr>
          <w:lang w:val="ru-RU"/>
        </w:rPr>
        <w:t xml:space="preserve">2. </w:t>
      </w:r>
      <w:r>
        <w:rPr>
          <w:lang w:val="ru-RU"/>
        </w:rPr>
        <w:t xml:space="preserve">Матывацыйны (1 мін.). </w:t>
      </w:r>
      <w:r w:rsidRPr="003C18C7">
        <w:rPr>
          <w:b w:val="0"/>
          <w:bCs w:val="0"/>
          <w:lang w:val="ru-RU"/>
        </w:rPr>
        <w:t>Настройцеся на аптымістычны лад работы</w:t>
      </w:r>
      <w:r>
        <w:rPr>
          <w:lang w:val="ru-RU"/>
        </w:rPr>
        <w:t xml:space="preserve">. </w:t>
      </w:r>
      <w:r>
        <w:rPr>
          <w:b w:val="0"/>
          <w:bCs w:val="0"/>
          <w:lang w:val="ru-RU"/>
        </w:rPr>
        <w:t>Пажадайце цудоўнага настрою і творчых поспехаў сабе і свайму суседу па парце.</w:t>
      </w:r>
    </w:p>
    <w:p w:rsidR="00B560A1" w:rsidRDefault="00B560A1" w:rsidP="00E82D86">
      <w:pPr>
        <w:rPr>
          <w:b w:val="0"/>
          <w:bCs w:val="0"/>
          <w:lang w:val="ru-RU"/>
        </w:rPr>
      </w:pPr>
    </w:p>
    <w:p w:rsidR="00B560A1" w:rsidRPr="003C18C7" w:rsidRDefault="00B560A1" w:rsidP="00E82D86">
      <w:pPr>
        <w:rPr>
          <w:b w:val="0"/>
          <w:bCs w:val="0"/>
          <w:lang w:val="ru-RU"/>
        </w:rPr>
      </w:pPr>
      <w:r w:rsidRPr="003C18C7">
        <w:rPr>
          <w:lang w:val="ru-RU"/>
        </w:rPr>
        <w:t>3. Індукцыя</w:t>
      </w:r>
      <w:r>
        <w:rPr>
          <w:lang w:val="ru-RU"/>
        </w:rPr>
        <w:t xml:space="preserve"> (1 мін.)</w:t>
      </w:r>
      <w:r w:rsidRPr="003C18C7">
        <w:rPr>
          <w:lang w:val="ru-RU"/>
        </w:rPr>
        <w:t>.</w:t>
      </w:r>
      <w:r w:rsidRPr="003C18C7">
        <w:rPr>
          <w:b w:val="0"/>
          <w:bCs w:val="0"/>
          <w:lang w:val="ru-RU"/>
        </w:rPr>
        <w:t xml:space="preserve">З пераліку відаў прамысловай прадукцыі выберыце </w:t>
      </w:r>
      <w:r>
        <w:rPr>
          <w:b w:val="0"/>
          <w:bCs w:val="0"/>
          <w:lang w:val="ru-RU"/>
        </w:rPr>
        <w:t xml:space="preserve">і падкрэсліце </w:t>
      </w:r>
      <w:r w:rsidRPr="003C18C7">
        <w:rPr>
          <w:b w:val="0"/>
          <w:bCs w:val="0"/>
          <w:lang w:val="ru-RU"/>
        </w:rPr>
        <w:t>лішнюю.</w:t>
      </w:r>
    </w:p>
    <w:p w:rsidR="00B560A1" w:rsidRPr="003C18C7" w:rsidRDefault="00B560A1" w:rsidP="00E82D86">
      <w:pPr>
        <w:rPr>
          <w:b w:val="0"/>
          <w:bCs w:val="0"/>
          <w:i/>
          <w:iCs/>
          <w:lang w:val="ru-RU"/>
        </w:rPr>
      </w:pPr>
      <w:r w:rsidRPr="003C18C7">
        <w:rPr>
          <w:b w:val="0"/>
          <w:bCs w:val="0"/>
          <w:i/>
          <w:iCs/>
          <w:lang w:val="ru-RU"/>
        </w:rPr>
        <w:t>Аўтамабіль, веласіпед, трактар, сукенка.</w:t>
      </w:r>
    </w:p>
    <w:p w:rsidR="00B560A1" w:rsidRDefault="00B560A1" w:rsidP="00E82D86">
      <w:pPr>
        <w:rPr>
          <w:b w:val="0"/>
          <w:bCs w:val="0"/>
          <w:lang w:val="ru-RU"/>
        </w:rPr>
      </w:pPr>
      <w:r w:rsidRPr="003C18C7">
        <w:rPr>
          <w:b w:val="0"/>
          <w:bCs w:val="0"/>
          <w:lang w:val="ru-RU"/>
        </w:rPr>
        <w:t>На якой аснове вы зрабілі свой выбар?</w:t>
      </w:r>
    </w:p>
    <w:p w:rsidR="00B560A1" w:rsidRPr="003C18C7" w:rsidRDefault="00B560A1" w:rsidP="00E82D86">
      <w:pPr>
        <w:rPr>
          <w:b w:val="0"/>
          <w:bCs w:val="0"/>
          <w:lang w:val="ru-RU"/>
        </w:rPr>
      </w:pPr>
    </w:p>
    <w:p w:rsidR="00B560A1" w:rsidRPr="00CC6A54" w:rsidRDefault="00B560A1" w:rsidP="00E82D86">
      <w:pPr>
        <w:rPr>
          <w:i/>
          <w:iCs/>
          <w:lang w:val="ru-RU"/>
        </w:rPr>
      </w:pPr>
      <w:r w:rsidRPr="003C18C7">
        <w:rPr>
          <w:lang w:val="ru-RU"/>
        </w:rPr>
        <w:t xml:space="preserve">4. </w:t>
      </w:r>
      <w:r>
        <w:rPr>
          <w:lang w:val="ru-RU"/>
        </w:rPr>
        <w:t>Запішыце на лісце тэму ўрока</w:t>
      </w:r>
      <w:r w:rsidRPr="003C18C7">
        <w:rPr>
          <w:b w:val="0"/>
          <w:bCs w:val="0"/>
          <w:lang w:val="ru-RU"/>
        </w:rPr>
        <w:t xml:space="preserve"> (</w:t>
      </w:r>
      <w:r>
        <w:rPr>
          <w:b w:val="0"/>
          <w:bCs w:val="0"/>
          <w:lang w:val="ru-RU"/>
        </w:rPr>
        <w:t>0,2</w:t>
      </w:r>
      <w:r w:rsidRPr="003C18C7">
        <w:rPr>
          <w:b w:val="0"/>
          <w:bCs w:val="0"/>
          <w:lang w:val="ru-RU"/>
        </w:rPr>
        <w:t xml:space="preserve"> мін.).</w:t>
      </w:r>
      <w:r w:rsidRPr="00CC6A54">
        <w:rPr>
          <w:i/>
          <w:iCs/>
          <w:lang w:val="ru-RU"/>
        </w:rPr>
        <w:t>Тэкстыльная, швейная і абутковая вытворчасць</w:t>
      </w:r>
      <w:r>
        <w:rPr>
          <w:i/>
          <w:iCs/>
          <w:lang w:val="ru-RU"/>
        </w:rPr>
        <w:t>.</w:t>
      </w:r>
    </w:p>
    <w:p w:rsidR="00B560A1" w:rsidRPr="003C18C7" w:rsidRDefault="00B560A1" w:rsidP="00E82D86">
      <w:pPr>
        <w:rPr>
          <w:b w:val="0"/>
          <w:bCs w:val="0"/>
          <w:lang w:val="ru-RU"/>
        </w:rPr>
      </w:pPr>
    </w:p>
    <w:p w:rsidR="00B560A1" w:rsidRDefault="00B560A1" w:rsidP="00E82D86">
      <w:pPr>
        <w:rPr>
          <w:lang w:val="ru-RU"/>
        </w:rPr>
      </w:pPr>
      <w:r>
        <w:rPr>
          <w:lang w:val="ru-RU"/>
        </w:rPr>
        <w:t>5</w:t>
      </w:r>
      <w:r w:rsidRPr="003C18C7">
        <w:rPr>
          <w:lang w:val="ru-RU"/>
        </w:rPr>
        <w:t xml:space="preserve">. </w:t>
      </w:r>
      <w:r>
        <w:rPr>
          <w:lang w:val="ru-RU"/>
        </w:rPr>
        <w:t>Паспрабуйце вызначыць</w:t>
      </w:r>
      <w:r w:rsidRPr="003C18C7">
        <w:rPr>
          <w:lang w:val="ru-RU"/>
        </w:rPr>
        <w:t xml:space="preserve"> мэт</w:t>
      </w:r>
      <w:r>
        <w:rPr>
          <w:lang w:val="ru-RU"/>
        </w:rPr>
        <w:t>у</w:t>
      </w:r>
      <w:r w:rsidRPr="003C18C7">
        <w:rPr>
          <w:lang w:val="ru-RU"/>
        </w:rPr>
        <w:t xml:space="preserve"> і задач</w:t>
      </w:r>
      <w:r>
        <w:rPr>
          <w:lang w:val="ru-RU"/>
        </w:rPr>
        <w:t>ы</w:t>
      </w:r>
      <w:r w:rsidRPr="003C18C7">
        <w:rPr>
          <w:lang w:val="ru-RU"/>
        </w:rPr>
        <w:t xml:space="preserve"> урока (2 мін.).</w:t>
      </w:r>
    </w:p>
    <w:p w:rsidR="00B560A1" w:rsidRDefault="00B560A1" w:rsidP="00E82D86">
      <w:pPr>
        <w:rPr>
          <w:lang w:val="ru-RU"/>
        </w:rPr>
      </w:pPr>
    </w:p>
    <w:p w:rsidR="00B560A1" w:rsidRDefault="00B560A1" w:rsidP="00E82D86">
      <w:pPr>
        <w:rPr>
          <w:lang w:val="ru-RU"/>
        </w:rPr>
      </w:pPr>
      <w:r>
        <w:rPr>
          <w:lang w:val="ru-RU"/>
        </w:rPr>
        <w:t>6. Самаканструкцыя (5 мін.).</w:t>
      </w:r>
    </w:p>
    <w:p w:rsidR="00B560A1" w:rsidRPr="00B76A9E" w:rsidRDefault="00B560A1" w:rsidP="00E82D86">
      <w:pPr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Запоўніце другую і трэцюю калонкі табліцы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2"/>
        <w:gridCol w:w="1380"/>
        <w:gridCol w:w="1990"/>
        <w:gridCol w:w="2309"/>
        <w:gridCol w:w="2069"/>
      </w:tblGrid>
      <w:tr w:rsidR="00B560A1" w:rsidRPr="00151667">
        <w:tc>
          <w:tcPr>
            <w:tcW w:w="1938" w:type="dxa"/>
          </w:tcPr>
          <w:p w:rsidR="00B560A1" w:rsidRPr="00B76A9E" w:rsidRDefault="00B560A1" w:rsidP="006270BE">
            <w:pPr>
              <w:jc w:val="center"/>
              <w:rPr>
                <w:lang w:val="ru-RU"/>
              </w:rPr>
            </w:pPr>
            <w:r w:rsidRPr="00B76A9E">
              <w:rPr>
                <w:lang w:val="ru-RU"/>
              </w:rPr>
              <w:t>Вытворчасць</w:t>
            </w:r>
          </w:p>
        </w:tc>
        <w:tc>
          <w:tcPr>
            <w:tcW w:w="1463" w:type="dxa"/>
          </w:tcPr>
          <w:p w:rsidR="00B560A1" w:rsidRPr="00B76A9E" w:rsidRDefault="00B560A1" w:rsidP="006270BE">
            <w:pPr>
              <w:jc w:val="center"/>
              <w:rPr>
                <w:lang w:val="ru-RU"/>
              </w:rPr>
            </w:pPr>
            <w:r w:rsidRPr="00B76A9E">
              <w:rPr>
                <w:lang w:val="ru-RU"/>
              </w:rPr>
              <w:t>Сыравіна</w:t>
            </w:r>
          </w:p>
        </w:tc>
        <w:tc>
          <w:tcPr>
            <w:tcW w:w="2236" w:type="dxa"/>
          </w:tcPr>
          <w:p w:rsidR="00B560A1" w:rsidRPr="00B76A9E" w:rsidRDefault="00B560A1" w:rsidP="006270BE">
            <w:pPr>
              <w:jc w:val="center"/>
              <w:rPr>
                <w:lang w:val="ru-RU"/>
              </w:rPr>
            </w:pPr>
            <w:r w:rsidRPr="00B76A9E">
              <w:rPr>
                <w:lang w:val="ru-RU"/>
              </w:rPr>
              <w:t>Фактары размяшчэння</w:t>
            </w:r>
          </w:p>
        </w:tc>
        <w:tc>
          <w:tcPr>
            <w:tcW w:w="2835" w:type="dxa"/>
          </w:tcPr>
          <w:p w:rsidR="00B560A1" w:rsidRPr="00B76A9E" w:rsidRDefault="00B560A1" w:rsidP="006270BE">
            <w:pPr>
              <w:jc w:val="center"/>
              <w:rPr>
                <w:lang w:val="ru-RU"/>
              </w:rPr>
            </w:pPr>
            <w:r w:rsidRPr="00B76A9E">
              <w:rPr>
                <w:lang w:val="ru-RU"/>
              </w:rPr>
              <w:t>Выпускаемая прадукцыя</w:t>
            </w:r>
          </w:p>
        </w:tc>
        <w:tc>
          <w:tcPr>
            <w:tcW w:w="2551" w:type="dxa"/>
          </w:tcPr>
          <w:p w:rsidR="00B560A1" w:rsidRPr="00B76A9E" w:rsidRDefault="00B560A1" w:rsidP="006270BE">
            <w:pPr>
              <w:jc w:val="center"/>
              <w:rPr>
                <w:lang w:val="ru-RU"/>
              </w:rPr>
            </w:pPr>
            <w:r w:rsidRPr="00B76A9E">
              <w:rPr>
                <w:lang w:val="ru-RU"/>
              </w:rPr>
              <w:t>Вытворчыя цэнтры</w:t>
            </w:r>
          </w:p>
        </w:tc>
      </w:tr>
      <w:tr w:rsidR="00B560A1" w:rsidRPr="00151667">
        <w:tc>
          <w:tcPr>
            <w:tcW w:w="1938" w:type="dxa"/>
          </w:tcPr>
          <w:p w:rsidR="00B560A1" w:rsidRPr="00B76A9E" w:rsidRDefault="00B560A1" w:rsidP="006270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63" w:type="dxa"/>
          </w:tcPr>
          <w:p w:rsidR="00B560A1" w:rsidRPr="00B76A9E" w:rsidRDefault="00B560A1" w:rsidP="006270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36" w:type="dxa"/>
          </w:tcPr>
          <w:p w:rsidR="00B560A1" w:rsidRPr="00B76A9E" w:rsidRDefault="00B560A1" w:rsidP="006270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835" w:type="dxa"/>
          </w:tcPr>
          <w:p w:rsidR="00B560A1" w:rsidRPr="00B76A9E" w:rsidRDefault="00B560A1" w:rsidP="006270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551" w:type="dxa"/>
          </w:tcPr>
          <w:p w:rsidR="00B560A1" w:rsidRPr="00B76A9E" w:rsidRDefault="00B560A1" w:rsidP="006270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B560A1" w:rsidRPr="00151667">
        <w:tc>
          <w:tcPr>
            <w:tcW w:w="1938" w:type="dxa"/>
          </w:tcPr>
          <w:p w:rsidR="00B560A1" w:rsidRDefault="00B560A1" w:rsidP="006270BE"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Швейная</w:t>
            </w:r>
          </w:p>
          <w:p w:rsidR="00B560A1" w:rsidRDefault="00B560A1" w:rsidP="006270BE">
            <w:pPr>
              <w:rPr>
                <w:b w:val="0"/>
                <w:bCs w:val="0"/>
                <w:lang w:val="ru-RU"/>
              </w:rPr>
            </w:pPr>
          </w:p>
          <w:p w:rsidR="00B560A1" w:rsidRPr="00B76A9E" w:rsidRDefault="00B560A1" w:rsidP="006270BE">
            <w:pPr>
              <w:rPr>
                <w:b w:val="0"/>
                <w:bCs w:val="0"/>
                <w:lang w:val="ru-RU"/>
              </w:rPr>
            </w:pPr>
          </w:p>
        </w:tc>
        <w:tc>
          <w:tcPr>
            <w:tcW w:w="1463" w:type="dxa"/>
          </w:tcPr>
          <w:p w:rsidR="00B560A1" w:rsidRPr="00B76A9E" w:rsidRDefault="00B560A1" w:rsidP="006270BE">
            <w:pPr>
              <w:rPr>
                <w:b w:val="0"/>
                <w:bCs w:val="0"/>
                <w:lang w:val="ru-RU"/>
              </w:rPr>
            </w:pPr>
          </w:p>
        </w:tc>
        <w:tc>
          <w:tcPr>
            <w:tcW w:w="2236" w:type="dxa"/>
          </w:tcPr>
          <w:p w:rsidR="00B560A1" w:rsidRPr="00B76A9E" w:rsidRDefault="00B560A1" w:rsidP="006270BE">
            <w:pPr>
              <w:rPr>
                <w:b w:val="0"/>
                <w:bCs w:val="0"/>
                <w:lang w:val="ru-RU"/>
              </w:rPr>
            </w:pPr>
          </w:p>
        </w:tc>
        <w:tc>
          <w:tcPr>
            <w:tcW w:w="2835" w:type="dxa"/>
          </w:tcPr>
          <w:p w:rsidR="00B560A1" w:rsidRPr="00B76A9E" w:rsidRDefault="00B560A1" w:rsidP="006270BE">
            <w:pPr>
              <w:rPr>
                <w:b w:val="0"/>
                <w:bCs w:val="0"/>
                <w:lang w:val="ru-RU"/>
              </w:rPr>
            </w:pPr>
          </w:p>
        </w:tc>
        <w:tc>
          <w:tcPr>
            <w:tcW w:w="2551" w:type="dxa"/>
          </w:tcPr>
          <w:p w:rsidR="00B560A1" w:rsidRPr="00B76A9E" w:rsidRDefault="00B560A1" w:rsidP="006270BE">
            <w:pPr>
              <w:rPr>
                <w:b w:val="0"/>
                <w:bCs w:val="0"/>
                <w:lang w:val="ru-RU"/>
              </w:rPr>
            </w:pPr>
          </w:p>
        </w:tc>
      </w:tr>
    </w:tbl>
    <w:p w:rsidR="00B560A1" w:rsidRPr="003C18C7" w:rsidRDefault="00B560A1" w:rsidP="00E82D86">
      <w:pPr>
        <w:rPr>
          <w:lang w:val="ru-RU"/>
        </w:rPr>
      </w:pPr>
    </w:p>
    <w:p w:rsidR="00B560A1" w:rsidRPr="00551B5D" w:rsidRDefault="00B560A1" w:rsidP="00E82D86">
      <w:pPr>
        <w:rPr>
          <w:lang w:val="ru-RU"/>
        </w:rPr>
      </w:pPr>
      <w:r w:rsidRPr="00551B5D">
        <w:rPr>
          <w:lang w:val="ru-RU"/>
        </w:rPr>
        <w:t>7. Сацыялізацыя</w:t>
      </w:r>
    </w:p>
    <w:p w:rsidR="00B560A1" w:rsidRDefault="00B560A1" w:rsidP="00E82D86">
      <w:pPr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а) Работа ў парах. Зверце свой узор з узорам суседа па парце. Знайдзіце памылкі і выпраўце іх. Прыйдзіце да аднаго правільнага рашэння (адказу).</w:t>
      </w:r>
    </w:p>
    <w:p w:rsidR="00B560A1" w:rsidRPr="00BB70BC" w:rsidRDefault="00B560A1" w:rsidP="00E82D86">
      <w:pPr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б) Работа ў малой групе. На лісце ватману А3 запішыце свой падзагаловак тэмы </w:t>
      </w:r>
      <w:r w:rsidRPr="00E82D86">
        <w:rPr>
          <w:i/>
          <w:iCs/>
          <w:lang w:val="ru-RU"/>
        </w:rPr>
        <w:t>«Швейная вытворчасць»</w:t>
      </w:r>
      <w:r>
        <w:rPr>
          <w:b w:val="0"/>
          <w:bCs w:val="0"/>
          <w:lang w:val="ru-RU"/>
        </w:rPr>
        <w:t>. Перачарціце табліцу на ватман і поўнасцю запоўніце яе.</w:t>
      </w:r>
    </w:p>
    <w:p w:rsidR="00B560A1" w:rsidRDefault="00B560A1" w:rsidP="00E82D86">
      <w:pPr>
        <w:jc w:val="center"/>
        <w:rPr>
          <w:lang w:val="ru-RU"/>
        </w:rPr>
      </w:pPr>
    </w:p>
    <w:p w:rsidR="00B560A1" w:rsidRDefault="00B560A1" w:rsidP="00E82D86">
      <w:pPr>
        <w:rPr>
          <w:i/>
          <w:iCs/>
          <w:lang w:val="ru-RU"/>
        </w:rPr>
      </w:pPr>
      <w:r w:rsidRPr="00911F97">
        <w:rPr>
          <w:i/>
          <w:iCs/>
          <w:lang w:val="ru-RU"/>
        </w:rPr>
        <w:t>Фізкультхвілінка (1 мін.)</w:t>
      </w:r>
    </w:p>
    <w:p w:rsidR="00B560A1" w:rsidRPr="00911F97" w:rsidRDefault="00B560A1" w:rsidP="00E82D86">
      <w:pPr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Выканайце рухомыя фізічныя практыкаванні на зняцце стомленасці вачэй, мазгавога кровазвароту, пальцаў рук.</w:t>
      </w:r>
    </w:p>
    <w:p w:rsidR="00B560A1" w:rsidRPr="00311B6A" w:rsidRDefault="00B560A1" w:rsidP="00E82D86">
      <w:pPr>
        <w:rPr>
          <w:i/>
          <w:iCs/>
          <w:sz w:val="28"/>
          <w:szCs w:val="28"/>
          <w:lang w:val="ru-RU"/>
        </w:rPr>
      </w:pPr>
    </w:p>
    <w:p w:rsidR="00B560A1" w:rsidRPr="00911F97" w:rsidRDefault="00B560A1" w:rsidP="00E82D86">
      <w:pPr>
        <w:rPr>
          <w:lang w:val="ru-RU"/>
        </w:rPr>
      </w:pPr>
      <w:r w:rsidRPr="00911F97">
        <w:rPr>
          <w:lang w:val="ru-RU"/>
        </w:rPr>
        <w:t>8. Сацыялізацыя (абмеркаванне ў групах) – 2 мін.</w:t>
      </w:r>
    </w:p>
    <w:p w:rsidR="00B560A1" w:rsidRPr="00911F97" w:rsidRDefault="00B560A1" w:rsidP="00E82D86">
      <w:pPr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Абмяркуйце сваю групавую табліцу. Знайдзіце і выпраўце ўсе недакладнасці.</w:t>
      </w:r>
    </w:p>
    <w:p w:rsidR="00B560A1" w:rsidRPr="00911F97" w:rsidRDefault="00B560A1" w:rsidP="00E82D86">
      <w:pPr>
        <w:rPr>
          <w:b w:val="0"/>
          <w:bCs w:val="0"/>
          <w:lang w:val="ru-RU"/>
        </w:rPr>
      </w:pPr>
    </w:p>
    <w:p w:rsidR="00B560A1" w:rsidRPr="00911F97" w:rsidRDefault="00B560A1" w:rsidP="00E82D86">
      <w:pPr>
        <w:rPr>
          <w:lang w:val="ru-RU"/>
        </w:rPr>
      </w:pPr>
      <w:r w:rsidRPr="00911F97">
        <w:rPr>
          <w:lang w:val="ru-RU"/>
        </w:rPr>
        <w:t>9. Сацыяканструкцыя (7 мін.)</w:t>
      </w:r>
      <w:r>
        <w:rPr>
          <w:lang w:val="ru-RU"/>
        </w:rPr>
        <w:t>. Работа ў малой групе.</w:t>
      </w:r>
    </w:p>
    <w:p w:rsidR="00B560A1" w:rsidRPr="00911F97" w:rsidRDefault="00B560A1" w:rsidP="00E82D86">
      <w:pPr>
        <w:rPr>
          <w:b w:val="0"/>
          <w:bCs w:val="0"/>
          <w:lang w:val="ru-RU"/>
        </w:rPr>
      </w:pPr>
      <w:r w:rsidRPr="00911F97">
        <w:rPr>
          <w:b w:val="0"/>
          <w:bCs w:val="0"/>
          <w:lang w:val="ru-RU"/>
        </w:rPr>
        <w:t>Склад</w:t>
      </w:r>
      <w:r>
        <w:rPr>
          <w:b w:val="0"/>
          <w:bCs w:val="0"/>
          <w:lang w:val="ru-RU"/>
        </w:rPr>
        <w:t xml:space="preserve">зіцена лісце ватману А3 </w:t>
      </w:r>
      <w:r w:rsidRPr="00911F97">
        <w:rPr>
          <w:b w:val="0"/>
          <w:bCs w:val="0"/>
          <w:lang w:val="ru-RU"/>
        </w:rPr>
        <w:t>блок-схем</w:t>
      </w:r>
      <w:r>
        <w:rPr>
          <w:b w:val="0"/>
          <w:bCs w:val="0"/>
          <w:lang w:val="ru-RU"/>
        </w:rPr>
        <w:t>у</w:t>
      </w:r>
      <w:r w:rsidRPr="00911F97">
        <w:rPr>
          <w:b w:val="0"/>
          <w:bCs w:val="0"/>
          <w:lang w:val="ru-RU"/>
        </w:rPr>
        <w:t xml:space="preserve"> вытворчых сувязяў«</w:t>
      </w:r>
      <w:r>
        <w:rPr>
          <w:b w:val="0"/>
          <w:bCs w:val="0"/>
          <w:lang w:val="ru-RU"/>
        </w:rPr>
        <w:t>Швейная вытворчасць</w:t>
      </w:r>
      <w:r w:rsidRPr="00911F97">
        <w:rPr>
          <w:b w:val="0"/>
          <w:bCs w:val="0"/>
          <w:lang w:val="ru-RU"/>
        </w:rPr>
        <w:t>»:</w:t>
      </w:r>
    </w:p>
    <w:p w:rsidR="00B560A1" w:rsidRDefault="00B560A1" w:rsidP="00E82D86">
      <w:pPr>
        <w:rPr>
          <w:b w:val="0"/>
          <w:bCs w:val="0"/>
          <w:sz w:val="28"/>
          <w:szCs w:val="28"/>
          <w:lang w:val="ru-RU"/>
        </w:rPr>
      </w:pPr>
    </w:p>
    <w:p w:rsidR="00B560A1" w:rsidRDefault="00B560A1" w:rsidP="00E82D86">
      <w:pPr>
        <w:rPr>
          <w:b w:val="0"/>
          <w:bCs w:val="0"/>
          <w:sz w:val="28"/>
          <w:szCs w:val="28"/>
          <w:lang w:val="ru-RU"/>
        </w:rPr>
      </w:pPr>
    </w:p>
    <w:p w:rsidR="00B560A1" w:rsidRDefault="00B560A1" w:rsidP="00E82D86">
      <w:pPr>
        <w:rPr>
          <w:b w:val="0"/>
          <w:bCs w:val="0"/>
          <w:sz w:val="28"/>
          <w:szCs w:val="28"/>
          <w:lang w:val="ru-RU"/>
        </w:rPr>
      </w:pPr>
    </w:p>
    <w:p w:rsidR="00B560A1" w:rsidRPr="009D6639" w:rsidRDefault="00B560A1" w:rsidP="00E82D86">
      <w:pPr>
        <w:spacing w:after="200" w:line="276" w:lineRule="auto"/>
        <w:rPr>
          <w:sz w:val="36"/>
          <w:szCs w:val="36"/>
          <w:lang w:eastAsia="en-US"/>
        </w:rPr>
      </w:pPr>
      <w:r>
        <w:rPr>
          <w:noProof/>
          <w:lang w:val="ru-RU"/>
        </w:rPr>
        <w:pict>
          <v:shape id="Поле 78" o:spid="_x0000_s1065" type="#_x0000_t202" style="position:absolute;left:0;text-align:left;margin-left:64.95pt;margin-top:18.3pt;width:75.75pt;height:24.75pt;z-index:251643904;visibility:visible" fillcolor="window" stroked="f" strokeweight=".5pt">
            <v:textbox>
              <w:txbxContent>
                <w:p w:rsidR="00B560A1" w:rsidRPr="009D6639" w:rsidRDefault="00B560A1" w:rsidP="00E82D86">
                  <w:pPr>
                    <w:jc w:val="right"/>
                  </w:pPr>
                  <w:r>
                    <w:t>сыравіна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Поле 79" o:spid="_x0000_s1066" type="#_x0000_t202" style="position:absolute;left:0;text-align:left;margin-left:287.4pt;margin-top:18.1pt;width:120pt;height:24.75pt;z-index:251646976;visibility:visible" fillcolor="window" stroked="f" strokeweight=".5pt">
            <v:textbox>
              <w:txbxContent>
                <w:p w:rsidR="00B560A1" w:rsidRPr="009D6639" w:rsidRDefault="00B560A1" w:rsidP="00E82D86">
                  <w:r w:rsidRPr="009D6639">
                    <w:t>гатовая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Поле 80" o:spid="_x0000_s1067" type="#_x0000_t202" style="position:absolute;left:0;text-align:left;margin-left:151.65pt;margin-top:24.85pt;width:126.75pt;height:30pt;z-index:251640832;visibility:visible" fillcolor="window" strokeweight=".5pt">
            <v:textbox>
              <w:txbxContent>
                <w:p w:rsidR="00B560A1" w:rsidRPr="009D6639" w:rsidRDefault="00B560A1" w:rsidP="00E82D86">
                  <w:pPr>
                    <w:jc w:val="center"/>
                    <w:rPr>
                      <w:b w:val="0"/>
                      <w:bCs w:val="0"/>
                    </w:rPr>
                  </w:pPr>
                  <w:r w:rsidRPr="009D6639">
                    <w:t>Горад ?</w:t>
                  </w:r>
                </w:p>
              </w:txbxContent>
            </v:textbox>
          </v:shape>
        </w:pict>
      </w:r>
    </w:p>
    <w:p w:rsidR="00B560A1" w:rsidRPr="009D6639" w:rsidRDefault="00B560A1" w:rsidP="00E82D86">
      <w:pPr>
        <w:tabs>
          <w:tab w:val="left" w:pos="2970"/>
        </w:tabs>
        <w:spacing w:after="200" w:line="276" w:lineRule="auto"/>
        <w:rPr>
          <w:sz w:val="36"/>
          <w:szCs w:val="36"/>
          <w:lang w:eastAsia="en-US"/>
        </w:rPr>
      </w:pPr>
      <w:r>
        <w:rPr>
          <w:noProof/>
          <w:lang w:val="ru-RU"/>
        </w:rPr>
        <w:pict>
          <v:shape id="Прямая со стрелкой 81" o:spid="_x0000_s1068" type="#_x0000_t32" style="position:absolute;left:0;text-align:left;margin-left:278.4pt;margin-top:13.55pt;width:120pt;height:0;z-index:251645952;visibility:visible">
            <v:stroke endarrow="open"/>
          </v:shape>
        </w:pict>
      </w:r>
      <w:r>
        <w:rPr>
          <w:noProof/>
          <w:lang w:val="ru-RU"/>
        </w:rPr>
        <w:pict>
          <v:shape id="Поле 82" o:spid="_x0000_s1069" type="#_x0000_t202" style="position:absolute;left:0;text-align:left;margin-left:298.6pt;margin-top:19.55pt;width:90.75pt;height:24.75pt;z-index:251648000;visibility:visible" fillcolor="window" stroked="f" strokeweight=".5pt">
            <v:textbox>
              <w:txbxContent>
                <w:p w:rsidR="00B560A1" w:rsidRPr="009D6639" w:rsidRDefault="00B560A1" w:rsidP="00E82D86">
                  <w:r>
                    <w:t>прадукцыя?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Поле 83" o:spid="_x0000_s1070" type="#_x0000_t202" style="position:absolute;left:0;text-align:left;margin-left:57.15pt;margin-top:19.55pt;width:90.75pt;height:25.5pt;z-index:251644928;visibility:visible" fillcolor="window" stroked="f" strokeweight=".5pt">
            <v:textbox>
              <w:txbxContent>
                <w:p w:rsidR="00B560A1" w:rsidRPr="009D6639" w:rsidRDefault="00B560A1" w:rsidP="00E82D86">
                  <w:r>
                    <w:t>ад</w:t>
                  </w:r>
                  <w:r w:rsidRPr="009D6639">
                    <w:t>куль?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Прямая со стрелкой 84" o:spid="_x0000_s1071" type="#_x0000_t32" style="position:absolute;left:0;text-align:left;margin-left:215.4pt;margin-top:21.05pt;width:.75pt;height:24pt;flip:x y;z-index:251641856;visibility:visible" strokeweight="3pt">
            <v:stroke endarrow="open"/>
          </v:shape>
        </w:pict>
      </w:r>
      <w:r>
        <w:rPr>
          <w:noProof/>
          <w:lang w:val="ru-RU"/>
        </w:rPr>
        <w:pict>
          <v:shape id="Прямая со стрелкой 85" o:spid="_x0000_s1072" type="#_x0000_t32" style="position:absolute;left:0;text-align:left;margin-left:64.65pt;margin-top:13.55pt;width:87pt;height:0;z-index:251642880;visibility:visible">
            <v:stroke endarrow="open"/>
          </v:shape>
        </w:pict>
      </w:r>
      <w:r w:rsidRPr="009D6639">
        <w:rPr>
          <w:sz w:val="36"/>
          <w:szCs w:val="36"/>
          <w:lang w:eastAsia="en-US"/>
        </w:rPr>
        <w:tab/>
      </w:r>
    </w:p>
    <w:p w:rsidR="00B560A1" w:rsidRPr="009D6639" w:rsidRDefault="00B560A1" w:rsidP="00E82D86">
      <w:pPr>
        <w:spacing w:after="200" w:line="276" w:lineRule="auto"/>
        <w:rPr>
          <w:sz w:val="36"/>
          <w:szCs w:val="36"/>
          <w:lang w:eastAsia="en-US"/>
        </w:rPr>
      </w:pPr>
      <w:r>
        <w:rPr>
          <w:noProof/>
          <w:lang w:val="ru-RU"/>
        </w:rPr>
        <w:pict>
          <v:shape id="Поле 86" o:spid="_x0000_s1073" type="#_x0000_t202" style="position:absolute;left:0;text-align:left;margin-left:341.15pt;margin-top:15.25pt;width:160.1pt;height:44.45pt;rotation:-90;z-index:251657216;visibility:visible" fillcolor="window" strokeweight=".5pt">
            <v:textbox>
              <w:txbxContent>
                <w:p w:rsidR="00B560A1" w:rsidRPr="009D6639" w:rsidRDefault="00B560A1" w:rsidP="00E82D86">
                  <w:pPr>
                    <w:jc w:val="center"/>
                    <w:rPr>
                      <w:b w:val="0"/>
                      <w:bCs w:val="0"/>
                    </w:rPr>
                  </w:pPr>
                  <w:r w:rsidRPr="009D6639">
                    <w:t>Куды паступае?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Поле 87" o:spid="_x0000_s1074" type="#_x0000_t202" style="position:absolute;left:0;text-align:left;margin-left:291.9pt;margin-top:69pt;width:120pt;height:24.75pt;z-index:251655168;visibility:visible" fillcolor="window" stroked="f" strokeweight=".5pt">
            <v:textbox>
              <w:txbxContent>
                <w:p w:rsidR="00B560A1" w:rsidRPr="009D6639" w:rsidRDefault="00B560A1" w:rsidP="00E82D86">
                  <w:r>
                    <w:t>гатовая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Прямая со стрелкой 88" o:spid="_x0000_s1075" type="#_x0000_t32" style="position:absolute;left:0;text-align:left;margin-left:283.65pt;margin-top:102pt;width:114.75pt;height:0;z-index:251654144;visibility:visible">
            <v:stroke endarrow="open"/>
          </v:shape>
        </w:pict>
      </w:r>
      <w:r>
        <w:rPr>
          <w:noProof/>
          <w:lang w:val="ru-RU"/>
        </w:rPr>
        <w:pict>
          <v:shape id="Поле 89" o:spid="_x0000_s1076" type="#_x0000_t202" style="position:absolute;left:0;text-align:left;margin-left:45.9pt;margin-top:109.5pt;width:103.5pt;height:25.5pt;z-index:251653120;visibility:visible" fillcolor="window" stroked="f" strokeweight=".5pt">
            <v:textbox>
              <w:txbxContent>
                <w:p w:rsidR="00B560A1" w:rsidRPr="009D6639" w:rsidRDefault="00B560A1" w:rsidP="00E82D86">
                  <w:pPr>
                    <w:jc w:val="right"/>
                  </w:pPr>
                  <w:r>
                    <w:t>адкуль?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Поле 90" o:spid="_x0000_s1077" type="#_x0000_t202" style="position:absolute;left:0;text-align:left;margin-left:57.15pt;margin-top:69pt;width:77.25pt;height:24.75pt;z-index:251652096;visibility:visible" fillcolor="window" stroked="f" strokeweight=".5pt">
            <v:textbox>
              <w:txbxContent>
                <w:p w:rsidR="00B560A1" w:rsidRPr="009D6639" w:rsidRDefault="00B560A1" w:rsidP="00E82D86">
                  <w:pPr>
                    <w:jc w:val="right"/>
                  </w:pPr>
                  <w:r w:rsidRPr="009D6639">
                    <w:t>сыравіна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Прямая со стрелкой 91" o:spid="_x0000_s1078" type="#_x0000_t32" style="position:absolute;left:0;text-align:left;margin-left:69.9pt;margin-top:102pt;width:87pt;height:0;z-index:251651072;visibility:visible">
            <v:stroke endarrow="open"/>
          </v:shape>
        </w:pict>
      </w:r>
      <w:r>
        <w:rPr>
          <w:noProof/>
          <w:lang w:val="ru-RU"/>
        </w:rPr>
        <w:pict>
          <v:shape id="Прямая со стрелкой 92" o:spid="_x0000_s1079" type="#_x0000_t32" style="position:absolute;left:0;text-align:left;margin-left:215.4pt;margin-top:67.5pt;width:0;height:22.5pt;flip:x;z-index:251650048;visibility:visible" strokeweight="3pt">
            <v:stroke endarrow="open"/>
          </v:shape>
        </w:pict>
      </w:r>
      <w:r>
        <w:rPr>
          <w:noProof/>
          <w:lang w:val="ru-RU"/>
        </w:rPr>
        <w:pict>
          <v:shape id="Поле 93" o:spid="_x0000_s1080" type="#_x0000_t202" style="position:absolute;left:0;text-align:left;margin-left:156.9pt;margin-top:87.75pt;width:126.75pt;height:30pt;z-index:251649024;visibility:visible" fillcolor="window" strokeweight=".5pt">
            <v:textbox>
              <w:txbxContent>
                <w:p w:rsidR="00B560A1" w:rsidRPr="009D6639" w:rsidRDefault="00B560A1" w:rsidP="00E82D86">
                  <w:pPr>
                    <w:jc w:val="center"/>
                    <w:rPr>
                      <w:b w:val="0"/>
                      <w:bCs w:val="0"/>
                    </w:rPr>
                  </w:pPr>
                  <w:r w:rsidRPr="009D6639">
                    <w:t>Горад ?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Поле 94" o:spid="_x0000_s1081" type="#_x0000_t202" style="position:absolute;left:0;text-align:left;margin-left:151.65pt;margin-top:12pt;width:126.75pt;height:55.5pt;z-index:251639808;visibility:visible" fillcolor="window" strokeweight=".5pt">
            <v:textbox>
              <w:txbxContent>
                <w:p w:rsidR="00B560A1" w:rsidRDefault="00B560A1" w:rsidP="00E82D86">
                  <w:pPr>
                    <w:jc w:val="center"/>
                  </w:pPr>
                  <w:r>
                    <w:t>Швейная</w:t>
                  </w:r>
                </w:p>
                <w:p w:rsidR="00B560A1" w:rsidRPr="009D6639" w:rsidRDefault="00B560A1" w:rsidP="00E82D86">
                  <w:pPr>
                    <w:jc w:val="center"/>
                    <w:rPr>
                      <w:b w:val="0"/>
                      <w:bCs w:val="0"/>
                    </w:rPr>
                  </w:pPr>
                  <w:r w:rsidRPr="009D6639">
                    <w:t>вытворчасць</w:t>
                  </w:r>
                </w:p>
              </w:txbxContent>
            </v:textbox>
          </v:shape>
        </w:pict>
      </w:r>
    </w:p>
    <w:p w:rsidR="00B560A1" w:rsidRPr="009D6639" w:rsidRDefault="00B560A1" w:rsidP="00E82D86">
      <w:pPr>
        <w:spacing w:after="200" w:line="276" w:lineRule="auto"/>
        <w:rPr>
          <w:b w:val="0"/>
          <w:bCs w:val="0"/>
          <w:sz w:val="36"/>
          <w:szCs w:val="36"/>
          <w:lang w:eastAsia="en-US"/>
        </w:rPr>
      </w:pPr>
    </w:p>
    <w:p w:rsidR="00B560A1" w:rsidRPr="009D6639" w:rsidRDefault="00B560A1" w:rsidP="00E82D86">
      <w:pPr>
        <w:spacing w:after="200" w:line="276" w:lineRule="auto"/>
        <w:rPr>
          <w:b w:val="0"/>
          <w:bCs w:val="0"/>
          <w:sz w:val="36"/>
          <w:szCs w:val="36"/>
          <w:lang w:eastAsia="en-US"/>
        </w:rPr>
      </w:pPr>
    </w:p>
    <w:p w:rsidR="00B560A1" w:rsidRPr="009D6639" w:rsidRDefault="00B560A1" w:rsidP="00E82D86">
      <w:pPr>
        <w:spacing w:after="200" w:line="276" w:lineRule="auto"/>
        <w:rPr>
          <w:b w:val="0"/>
          <w:bCs w:val="0"/>
          <w:sz w:val="36"/>
          <w:szCs w:val="36"/>
          <w:lang w:eastAsia="en-US"/>
        </w:rPr>
      </w:pPr>
      <w:r>
        <w:rPr>
          <w:noProof/>
          <w:lang w:val="ru-RU"/>
        </w:rPr>
        <w:pict>
          <v:shape id="Поле 95" o:spid="_x0000_s1082" type="#_x0000_t202" style="position:absolute;left:0;text-align:left;margin-left:298.95pt;margin-top:4.55pt;width:90.75pt;height:24.75pt;z-index:251656192;visibility:visible" fillcolor="window" stroked="f" strokeweight=".5pt">
            <v:textbox>
              <w:txbxContent>
                <w:p w:rsidR="00B560A1" w:rsidRPr="009D6639" w:rsidRDefault="00B560A1" w:rsidP="00E82D86">
                  <w:r>
                    <w:t>прадукцыя?</w:t>
                  </w:r>
                </w:p>
              </w:txbxContent>
            </v:textbox>
          </v:shape>
        </w:pict>
      </w:r>
    </w:p>
    <w:p w:rsidR="00B560A1" w:rsidRDefault="00B560A1" w:rsidP="00E82D86">
      <w:pPr>
        <w:rPr>
          <w:b w:val="0"/>
          <w:bCs w:val="0"/>
          <w:sz w:val="28"/>
          <w:szCs w:val="28"/>
          <w:lang w:val="ru-RU"/>
        </w:rPr>
      </w:pPr>
    </w:p>
    <w:p w:rsidR="00B560A1" w:rsidRPr="009D6639" w:rsidRDefault="00B560A1" w:rsidP="00E82D86">
      <w:pPr>
        <w:rPr>
          <w:lang w:val="ru-RU"/>
        </w:rPr>
      </w:pPr>
      <w:r w:rsidRPr="009D6639">
        <w:rPr>
          <w:lang w:val="ru-RU"/>
        </w:rPr>
        <w:t>10. Сацыялізацыя (абмеркаванне ў групах) – 2 мін.</w:t>
      </w:r>
    </w:p>
    <w:p w:rsidR="00B560A1" w:rsidRPr="009D6639" w:rsidRDefault="00B560A1" w:rsidP="00E82D86">
      <w:pPr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Абмяркуйце свой праект у групе. Знайдзіце адзінае правільнае рашэнне.</w:t>
      </w:r>
    </w:p>
    <w:p w:rsidR="00B560A1" w:rsidRDefault="00B560A1" w:rsidP="00E82D86">
      <w:pPr>
        <w:jc w:val="center"/>
        <w:rPr>
          <w:lang w:val="ru-RU"/>
        </w:rPr>
      </w:pPr>
    </w:p>
    <w:p w:rsidR="00B560A1" w:rsidRPr="009D6639" w:rsidRDefault="00B560A1" w:rsidP="00E82D86">
      <w:pPr>
        <w:rPr>
          <w:lang w:val="ru-RU"/>
        </w:rPr>
      </w:pPr>
      <w:r w:rsidRPr="009D6639">
        <w:rPr>
          <w:lang w:val="ru-RU"/>
        </w:rPr>
        <w:t>11. Афішыраванне (5 мін.).</w:t>
      </w:r>
    </w:p>
    <w:p w:rsidR="00B560A1" w:rsidRPr="009D6639" w:rsidRDefault="00B560A1" w:rsidP="00E82D86">
      <w:pPr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Вывешванне групавых праектаў на дошку. Усеагульнае абмеркаванне праектаў.</w:t>
      </w:r>
    </w:p>
    <w:p w:rsidR="00B560A1" w:rsidRPr="009D6639" w:rsidRDefault="00B560A1" w:rsidP="00E82D86">
      <w:pPr>
        <w:rPr>
          <w:b w:val="0"/>
          <w:bCs w:val="0"/>
          <w:lang w:val="ru-RU"/>
        </w:rPr>
      </w:pPr>
    </w:p>
    <w:p w:rsidR="00B560A1" w:rsidRPr="009D6639" w:rsidRDefault="00B560A1" w:rsidP="00E82D86">
      <w:pPr>
        <w:rPr>
          <w:lang w:val="ru-RU"/>
        </w:rPr>
      </w:pPr>
      <w:r w:rsidRPr="009D6639">
        <w:rPr>
          <w:lang w:val="ru-RU"/>
        </w:rPr>
        <w:t>12. Разрыў (3 мін.)</w:t>
      </w:r>
    </w:p>
    <w:p w:rsidR="00B560A1" w:rsidRPr="009D6639" w:rsidRDefault="00B560A1" w:rsidP="00E82D86">
      <w:pPr>
        <w:rPr>
          <w:b w:val="0"/>
          <w:bCs w:val="0"/>
          <w:lang w:val="ru-RU"/>
        </w:rPr>
      </w:pPr>
      <w:r w:rsidRPr="009D6639">
        <w:rPr>
          <w:b w:val="0"/>
          <w:bCs w:val="0"/>
          <w:lang w:val="ru-RU"/>
        </w:rPr>
        <w:t>Вызначэнне паўнаты і правільнасці выканання работ. Выпраўленне памылак.</w:t>
      </w:r>
    </w:p>
    <w:p w:rsidR="00B560A1" w:rsidRDefault="00B560A1" w:rsidP="00E82D86">
      <w:pPr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Знайдзіце недакладнасць у табліцы майстра.</w:t>
      </w:r>
    </w:p>
    <w:p w:rsidR="00B560A1" w:rsidRPr="009D6639" w:rsidRDefault="00B560A1" w:rsidP="00E82D86">
      <w:pPr>
        <w:rPr>
          <w:b w:val="0"/>
          <w:bCs w:val="0"/>
          <w:lang w:val="ru-RU"/>
        </w:rPr>
      </w:pPr>
    </w:p>
    <w:p w:rsidR="00B560A1" w:rsidRPr="009D6639" w:rsidRDefault="00B560A1" w:rsidP="00E82D86">
      <w:pPr>
        <w:rPr>
          <w:lang w:val="ru-RU"/>
        </w:rPr>
      </w:pPr>
      <w:r>
        <w:rPr>
          <w:lang w:val="ru-RU"/>
        </w:rPr>
        <w:t xml:space="preserve">13. </w:t>
      </w:r>
      <w:r w:rsidRPr="009D6639">
        <w:rPr>
          <w:lang w:val="ru-RU"/>
        </w:rPr>
        <w:t>Рэфлексія (1 мін.)</w:t>
      </w:r>
    </w:p>
    <w:p w:rsidR="00B560A1" w:rsidRPr="009D6639" w:rsidRDefault="00B560A1" w:rsidP="00E82D86">
      <w:pPr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Прааналізуйце сваю ўласную</w:t>
      </w:r>
      <w:r w:rsidRPr="009D6639">
        <w:rPr>
          <w:b w:val="0"/>
          <w:bCs w:val="0"/>
          <w:lang w:val="ru-RU"/>
        </w:rPr>
        <w:t xml:space="preserve"> дзейнасц</w:t>
      </w:r>
      <w:r>
        <w:rPr>
          <w:b w:val="0"/>
          <w:bCs w:val="0"/>
          <w:lang w:val="ru-RU"/>
        </w:rPr>
        <w:t>ь на этапах урока</w:t>
      </w:r>
      <w:r w:rsidRPr="009D6639">
        <w:rPr>
          <w:b w:val="0"/>
          <w:bCs w:val="0"/>
          <w:lang w:val="ru-RU"/>
        </w:rPr>
        <w:t>.</w:t>
      </w:r>
    </w:p>
    <w:p w:rsidR="00B560A1" w:rsidRPr="009D6639" w:rsidRDefault="00B560A1" w:rsidP="00E82D86">
      <w:pPr>
        <w:rPr>
          <w:b w:val="0"/>
          <w:bCs w:val="0"/>
          <w:lang w:val="ru-RU"/>
        </w:rPr>
      </w:pPr>
    </w:p>
    <w:p w:rsidR="00B560A1" w:rsidRPr="009D6639" w:rsidRDefault="00B560A1" w:rsidP="00E82D86">
      <w:pPr>
        <w:rPr>
          <w:lang w:val="ru-RU"/>
        </w:rPr>
      </w:pPr>
      <w:r w:rsidRPr="009D6639">
        <w:rPr>
          <w:lang w:val="ru-RU"/>
        </w:rPr>
        <w:t xml:space="preserve">14. </w:t>
      </w:r>
      <w:r>
        <w:rPr>
          <w:lang w:val="ru-RU"/>
        </w:rPr>
        <w:t>Выканайце заданні выхаднога кантролю</w:t>
      </w:r>
      <w:r w:rsidRPr="009D6639">
        <w:rPr>
          <w:lang w:val="ru-RU"/>
        </w:rPr>
        <w:t xml:space="preserve"> (5 мін.):</w:t>
      </w:r>
    </w:p>
    <w:p w:rsidR="00B560A1" w:rsidRPr="009D6639" w:rsidRDefault="00B560A1" w:rsidP="00E82D86">
      <w:pPr>
        <w:rPr>
          <w:lang w:val="ru-RU"/>
        </w:rPr>
      </w:pPr>
      <w:r w:rsidRPr="009D6639">
        <w:rPr>
          <w:lang w:val="ru-RU"/>
        </w:rPr>
        <w:t>Тэст.</w:t>
      </w:r>
    </w:p>
    <w:p w:rsidR="00B560A1" w:rsidRPr="009D6639" w:rsidRDefault="00B560A1" w:rsidP="00E82D86">
      <w:pPr>
        <w:rPr>
          <w:i/>
          <w:iCs/>
          <w:lang w:val="ru-RU"/>
        </w:rPr>
      </w:pPr>
      <w:r w:rsidRPr="009D6639">
        <w:rPr>
          <w:i/>
          <w:iCs/>
          <w:lang w:val="ru-RU"/>
        </w:rPr>
        <w:t>Варыянт -1.</w:t>
      </w:r>
    </w:p>
    <w:p w:rsidR="00B560A1" w:rsidRPr="009D6639" w:rsidRDefault="00B560A1" w:rsidP="00E82D86">
      <w:pPr>
        <w:rPr>
          <w:b w:val="0"/>
          <w:bCs w:val="0"/>
          <w:lang w:val="ru-RU"/>
        </w:rPr>
      </w:pPr>
      <w:r w:rsidRPr="009D6639">
        <w:rPr>
          <w:b w:val="0"/>
          <w:bCs w:val="0"/>
          <w:lang w:val="ru-RU"/>
        </w:rPr>
        <w:t>1.  Размяшчэнню буйнейшага ільнокамбіната ў г. Орша садзейнічаў фактар:</w:t>
      </w:r>
    </w:p>
    <w:p w:rsidR="00B560A1" w:rsidRPr="009D6639" w:rsidRDefault="00B560A1" w:rsidP="00E82D86">
      <w:pPr>
        <w:rPr>
          <w:b w:val="0"/>
          <w:bCs w:val="0"/>
          <w:lang w:val="ru-RU"/>
        </w:rPr>
      </w:pPr>
      <w:r w:rsidRPr="009D6639">
        <w:rPr>
          <w:b w:val="0"/>
          <w:bCs w:val="0"/>
          <w:lang w:val="ru-RU"/>
        </w:rPr>
        <w:t>а) сыравінны; б) спажывецкі; в) навукаёмістасці; г) экалагічны.</w:t>
      </w:r>
    </w:p>
    <w:p w:rsidR="00B560A1" w:rsidRPr="009D6639" w:rsidRDefault="00B560A1" w:rsidP="00E82D86">
      <w:pPr>
        <w:rPr>
          <w:b w:val="0"/>
          <w:bCs w:val="0"/>
          <w:lang w:val="ru-RU"/>
        </w:rPr>
      </w:pPr>
      <w:r w:rsidRPr="009D6639">
        <w:rPr>
          <w:b w:val="0"/>
          <w:bCs w:val="0"/>
          <w:lang w:val="ru-RU"/>
        </w:rPr>
        <w:t>2. Размяшчэнню швейных прадпрыемстваў амаль ва ўсіх вялікіх гарадах Беларусі саджзейнічае фактар:</w:t>
      </w:r>
    </w:p>
    <w:p w:rsidR="00B560A1" w:rsidRPr="009D6639" w:rsidRDefault="00B560A1" w:rsidP="00E82D86">
      <w:pPr>
        <w:rPr>
          <w:b w:val="0"/>
          <w:bCs w:val="0"/>
          <w:lang w:val="ru-RU"/>
        </w:rPr>
      </w:pPr>
      <w:r w:rsidRPr="009D6639">
        <w:rPr>
          <w:b w:val="0"/>
          <w:bCs w:val="0"/>
          <w:lang w:val="ru-RU"/>
        </w:rPr>
        <w:t>а) сыравінны, б) працоўных рэсурсаў; в) спажывецкі; г) транспартны.</w:t>
      </w:r>
    </w:p>
    <w:p w:rsidR="00B560A1" w:rsidRPr="009D6639" w:rsidRDefault="00B560A1" w:rsidP="00E82D86">
      <w:pPr>
        <w:rPr>
          <w:b w:val="0"/>
          <w:bCs w:val="0"/>
          <w:lang w:val="ru-RU"/>
        </w:rPr>
      </w:pPr>
      <w:r w:rsidRPr="009D6639">
        <w:rPr>
          <w:b w:val="0"/>
          <w:bCs w:val="0"/>
          <w:lang w:val="ru-RU"/>
        </w:rPr>
        <w:t>3. Абутковая фабрыка «Белвест» знаходзіцца ў горадзе:</w:t>
      </w:r>
    </w:p>
    <w:p w:rsidR="00B560A1" w:rsidRPr="009D6639" w:rsidRDefault="00B560A1" w:rsidP="00E82D86">
      <w:pPr>
        <w:rPr>
          <w:b w:val="0"/>
          <w:bCs w:val="0"/>
          <w:lang w:val="ru-RU"/>
        </w:rPr>
      </w:pPr>
      <w:r w:rsidRPr="009D6639">
        <w:rPr>
          <w:b w:val="0"/>
          <w:bCs w:val="0"/>
          <w:lang w:val="ru-RU"/>
        </w:rPr>
        <w:t>а) Мінск; б) Гомель; в) Магілёў; г) Віцебск.</w:t>
      </w:r>
    </w:p>
    <w:p w:rsidR="00B560A1" w:rsidRPr="009D6639" w:rsidRDefault="00B560A1" w:rsidP="00674A3D">
      <w:pPr>
        <w:rPr>
          <w:b w:val="0"/>
          <w:bCs w:val="0"/>
          <w:lang w:val="ru-RU"/>
        </w:rPr>
      </w:pPr>
      <w:r w:rsidRPr="009D6639">
        <w:rPr>
          <w:b w:val="0"/>
          <w:bCs w:val="0"/>
          <w:lang w:val="ru-RU"/>
        </w:rPr>
        <w:t>4. Салігорская швейная фабрыка «Калінка» выпускае:</w:t>
      </w:r>
    </w:p>
    <w:p w:rsidR="00B560A1" w:rsidRPr="009D6639" w:rsidRDefault="00B560A1" w:rsidP="00674A3D">
      <w:pPr>
        <w:rPr>
          <w:b w:val="0"/>
          <w:bCs w:val="0"/>
          <w:lang w:val="ru-RU"/>
        </w:rPr>
      </w:pPr>
      <w:r w:rsidRPr="009D6639">
        <w:rPr>
          <w:b w:val="0"/>
          <w:bCs w:val="0"/>
          <w:lang w:val="ru-RU"/>
        </w:rPr>
        <w:t xml:space="preserve">а) мужчынскія касцюмы; б) спартыўныя касцюмы; в) скураныя курткі; г) </w:t>
      </w:r>
      <w:r>
        <w:rPr>
          <w:b w:val="0"/>
          <w:bCs w:val="0"/>
          <w:lang w:val="ru-RU"/>
        </w:rPr>
        <w:t>жаночыя сукенкі</w:t>
      </w:r>
      <w:r w:rsidRPr="009D6639">
        <w:rPr>
          <w:b w:val="0"/>
          <w:bCs w:val="0"/>
          <w:lang w:val="ru-RU"/>
        </w:rPr>
        <w:t>.</w:t>
      </w:r>
    </w:p>
    <w:p w:rsidR="00B560A1" w:rsidRPr="009D6639" w:rsidRDefault="00B560A1" w:rsidP="00E82D86">
      <w:pPr>
        <w:rPr>
          <w:b w:val="0"/>
          <w:bCs w:val="0"/>
          <w:lang w:val="ru-RU"/>
        </w:rPr>
      </w:pPr>
      <w:r w:rsidRPr="009D6639">
        <w:rPr>
          <w:b w:val="0"/>
          <w:bCs w:val="0"/>
          <w:lang w:val="ru-RU"/>
        </w:rPr>
        <w:t xml:space="preserve">5. Адзіная ў </w:t>
      </w:r>
      <w:r>
        <w:rPr>
          <w:b w:val="0"/>
          <w:bCs w:val="0"/>
          <w:lang w:val="ru-RU"/>
        </w:rPr>
        <w:t>Б</w:t>
      </w:r>
      <w:r w:rsidRPr="009D6639">
        <w:rPr>
          <w:b w:val="0"/>
          <w:bCs w:val="0"/>
          <w:lang w:val="ru-RU"/>
        </w:rPr>
        <w:t>еларусі фабрыка штучнага футра знаходзіцца ў горадзе:</w:t>
      </w:r>
    </w:p>
    <w:p w:rsidR="00B560A1" w:rsidRPr="009D6639" w:rsidRDefault="00B560A1" w:rsidP="00E82D86">
      <w:pPr>
        <w:rPr>
          <w:b w:val="0"/>
          <w:bCs w:val="0"/>
          <w:lang w:val="ru-RU"/>
        </w:rPr>
      </w:pPr>
      <w:r w:rsidRPr="009D6639">
        <w:rPr>
          <w:b w:val="0"/>
          <w:bCs w:val="0"/>
          <w:lang w:val="ru-RU"/>
        </w:rPr>
        <w:t>а) Бабруйск; б) Кобрын; в) Жлобін; г) Маладзечна.</w:t>
      </w:r>
    </w:p>
    <w:p w:rsidR="00B560A1" w:rsidRPr="009D6639" w:rsidRDefault="00B560A1" w:rsidP="00E82D86">
      <w:pPr>
        <w:jc w:val="center"/>
        <w:rPr>
          <w:lang w:val="ru-RU"/>
        </w:rPr>
      </w:pPr>
    </w:p>
    <w:p w:rsidR="00B560A1" w:rsidRDefault="00B560A1" w:rsidP="00E82D86">
      <w:pPr>
        <w:rPr>
          <w:lang w:val="ru-RU"/>
        </w:rPr>
      </w:pPr>
      <w:r>
        <w:rPr>
          <w:lang w:val="ru-RU"/>
        </w:rPr>
        <w:t>15. Узаемаправерка. Зверце свае адказы з ключом майстра.</w:t>
      </w:r>
    </w:p>
    <w:p w:rsidR="00B560A1" w:rsidRDefault="00B560A1" w:rsidP="00E82D86">
      <w:pPr>
        <w:rPr>
          <w:lang w:val="ru-RU"/>
        </w:rPr>
      </w:pPr>
    </w:p>
    <w:p w:rsidR="00B560A1" w:rsidRDefault="00B560A1" w:rsidP="00E82D86">
      <w:pPr>
        <w:rPr>
          <w:lang w:val="ru-RU"/>
        </w:rPr>
      </w:pPr>
      <w:r>
        <w:rPr>
          <w:lang w:val="ru-RU"/>
        </w:rPr>
        <w:t>16. Здайце рабочыя лісты і праекты настаўніку.</w:t>
      </w:r>
    </w:p>
    <w:p w:rsidR="00B560A1" w:rsidRDefault="00B560A1" w:rsidP="00E82D86">
      <w:pPr>
        <w:rPr>
          <w:lang w:val="ru-RU"/>
        </w:rPr>
      </w:pPr>
    </w:p>
    <w:p w:rsidR="00B560A1" w:rsidRPr="005B0724" w:rsidRDefault="00B560A1" w:rsidP="00E82D86">
      <w:pPr>
        <w:jc w:val="center"/>
        <w:rPr>
          <w:i/>
          <w:iCs/>
          <w:lang w:val="ru-RU"/>
        </w:rPr>
      </w:pPr>
      <w:r w:rsidRPr="005B0724">
        <w:rPr>
          <w:i/>
          <w:iCs/>
          <w:lang w:val="ru-RU"/>
        </w:rPr>
        <w:t>Дзякуй за работу!</w:t>
      </w:r>
    </w:p>
    <w:p w:rsidR="00B560A1" w:rsidRPr="009D6639" w:rsidRDefault="00B560A1" w:rsidP="00E82D86">
      <w:pPr>
        <w:jc w:val="center"/>
        <w:rPr>
          <w:lang w:val="ru-RU"/>
        </w:rPr>
      </w:pPr>
    </w:p>
    <w:p w:rsidR="00B560A1" w:rsidRDefault="00B560A1" w:rsidP="00911F97">
      <w:pPr>
        <w:rPr>
          <w:i/>
          <w:iCs/>
          <w:lang w:val="ru-RU"/>
        </w:rPr>
      </w:pPr>
    </w:p>
    <w:p w:rsidR="00B560A1" w:rsidRDefault="00B560A1" w:rsidP="00E82D86">
      <w:pPr>
        <w:jc w:val="center"/>
        <w:rPr>
          <w:lang w:val="ru-RU"/>
        </w:rPr>
      </w:pPr>
    </w:p>
    <w:p w:rsidR="00B560A1" w:rsidRDefault="00B560A1" w:rsidP="00E82D86">
      <w:pPr>
        <w:jc w:val="center"/>
        <w:rPr>
          <w:lang w:val="ru-RU"/>
        </w:rPr>
      </w:pPr>
    </w:p>
    <w:p w:rsidR="00B560A1" w:rsidRDefault="00B560A1" w:rsidP="00E82D86">
      <w:pPr>
        <w:tabs>
          <w:tab w:val="right" w:pos="9354"/>
        </w:tabs>
        <w:rPr>
          <w:lang w:val="ru-RU"/>
        </w:rPr>
      </w:pPr>
      <w:r>
        <w:rPr>
          <w:noProof/>
          <w:lang w:val="ru-RU"/>
        </w:rPr>
        <w:pict>
          <v:shape id="Поле 96" o:spid="_x0000_s1083" type="#_x0000_t202" style="position:absolute;left:0;text-align:left;margin-left:160.95pt;margin-top:-39.45pt;width:156pt;height:25.5pt;z-index:251658240;visibility:visible" fillcolor="window" strokeweight=".5pt">
            <v:textbox>
              <w:txbxContent>
                <w:p w:rsidR="00B560A1" w:rsidRDefault="00B560A1" w:rsidP="00E82D86">
                  <w:pPr>
                    <w:jc w:val="center"/>
                  </w:pPr>
                  <w:r>
                    <w:t>Група 2. В-2</w:t>
                  </w:r>
                </w:p>
              </w:txbxContent>
            </v:textbox>
          </v:shape>
        </w:pict>
      </w:r>
      <w:r>
        <w:rPr>
          <w:lang w:val="ru-RU"/>
        </w:rPr>
        <w:t>Прозвішча, імя ____________________________         Клас _______</w:t>
      </w:r>
      <w:r>
        <w:rPr>
          <w:lang w:val="ru-RU"/>
        </w:rPr>
        <w:tab/>
        <w:t>Дата __________</w:t>
      </w:r>
    </w:p>
    <w:p w:rsidR="00B560A1" w:rsidRDefault="00B560A1" w:rsidP="00E82D86">
      <w:pPr>
        <w:tabs>
          <w:tab w:val="right" w:pos="9354"/>
        </w:tabs>
        <w:jc w:val="center"/>
        <w:rPr>
          <w:lang w:val="ru-RU"/>
        </w:rPr>
      </w:pPr>
    </w:p>
    <w:p w:rsidR="00B560A1" w:rsidRDefault="00B560A1" w:rsidP="00E82D86">
      <w:pPr>
        <w:tabs>
          <w:tab w:val="right" w:pos="9354"/>
        </w:tabs>
        <w:spacing w:line="360" w:lineRule="auto"/>
        <w:jc w:val="center"/>
        <w:rPr>
          <w:lang w:val="ru-RU"/>
        </w:rPr>
      </w:pPr>
      <w:r>
        <w:rPr>
          <w:lang w:val="ru-RU"/>
        </w:rPr>
        <w:t>Тэма ўрока: _______________________________________________________________</w:t>
      </w:r>
    </w:p>
    <w:p w:rsidR="00B560A1" w:rsidRDefault="00B560A1" w:rsidP="00E82D86">
      <w:pPr>
        <w:tabs>
          <w:tab w:val="right" w:pos="9354"/>
        </w:tabs>
        <w:spacing w:line="360" w:lineRule="auto"/>
        <w:jc w:val="center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B560A1" w:rsidRPr="00BB70BC" w:rsidRDefault="00B560A1" w:rsidP="00E82D86">
      <w:pPr>
        <w:tabs>
          <w:tab w:val="right" w:pos="9354"/>
        </w:tabs>
        <w:spacing w:line="360" w:lineRule="auto"/>
        <w:jc w:val="center"/>
        <w:rPr>
          <w:lang w:val="ru-RU"/>
        </w:rPr>
      </w:pPr>
    </w:p>
    <w:p w:rsidR="00B560A1" w:rsidRDefault="00B560A1" w:rsidP="00E82D86">
      <w:pPr>
        <w:spacing w:line="360" w:lineRule="auto"/>
        <w:jc w:val="center"/>
        <w:rPr>
          <w:lang w:val="ru-RU"/>
        </w:rPr>
      </w:pPr>
      <w:r>
        <w:rPr>
          <w:lang w:val="ru-RU"/>
        </w:rPr>
        <w:t>Этапы ўрока:</w:t>
      </w:r>
    </w:p>
    <w:p w:rsidR="00B560A1" w:rsidRDefault="00B560A1" w:rsidP="00E82D86">
      <w:pPr>
        <w:rPr>
          <w:b w:val="0"/>
          <w:bCs w:val="0"/>
          <w:lang w:val="ru-RU"/>
        </w:rPr>
      </w:pPr>
      <w:r>
        <w:rPr>
          <w:lang w:val="ru-RU"/>
        </w:rPr>
        <w:t xml:space="preserve">1. Арганізацыйны (1 мін.). </w:t>
      </w:r>
      <w:r>
        <w:rPr>
          <w:b w:val="0"/>
          <w:bCs w:val="0"/>
          <w:lang w:val="ru-RU"/>
        </w:rPr>
        <w:t>Праверце сваё працоўнае месца. Падрыхтуйце ўсе неабходныя матэрыялы для работы на ўроку. Запішыце дату, свае прозвішча, імя, клас.</w:t>
      </w:r>
    </w:p>
    <w:p w:rsidR="00B560A1" w:rsidRDefault="00B560A1" w:rsidP="00E82D86">
      <w:pPr>
        <w:rPr>
          <w:b w:val="0"/>
          <w:bCs w:val="0"/>
          <w:lang w:val="ru-RU"/>
        </w:rPr>
      </w:pPr>
    </w:p>
    <w:p w:rsidR="00B560A1" w:rsidRDefault="00B560A1" w:rsidP="00E82D86">
      <w:pPr>
        <w:rPr>
          <w:b w:val="0"/>
          <w:bCs w:val="0"/>
          <w:lang w:val="ru-RU"/>
        </w:rPr>
      </w:pPr>
      <w:r w:rsidRPr="003C18C7">
        <w:rPr>
          <w:lang w:val="ru-RU"/>
        </w:rPr>
        <w:t xml:space="preserve">2. </w:t>
      </w:r>
      <w:r>
        <w:rPr>
          <w:lang w:val="ru-RU"/>
        </w:rPr>
        <w:t xml:space="preserve">Матывацыйны (1 мін.). </w:t>
      </w:r>
      <w:r w:rsidRPr="003C18C7">
        <w:rPr>
          <w:b w:val="0"/>
          <w:bCs w:val="0"/>
          <w:lang w:val="ru-RU"/>
        </w:rPr>
        <w:t>Настройцеся на аптымістычны лад работы</w:t>
      </w:r>
      <w:r>
        <w:rPr>
          <w:lang w:val="ru-RU"/>
        </w:rPr>
        <w:t xml:space="preserve">. </w:t>
      </w:r>
      <w:r>
        <w:rPr>
          <w:b w:val="0"/>
          <w:bCs w:val="0"/>
          <w:lang w:val="ru-RU"/>
        </w:rPr>
        <w:t>Пажадайце цудоўнага настрою і творчых поспехаў сабе і свайму суседу па парце.</w:t>
      </w:r>
    </w:p>
    <w:p w:rsidR="00B560A1" w:rsidRDefault="00B560A1" w:rsidP="00E82D86">
      <w:pPr>
        <w:rPr>
          <w:b w:val="0"/>
          <w:bCs w:val="0"/>
          <w:lang w:val="ru-RU"/>
        </w:rPr>
      </w:pPr>
    </w:p>
    <w:p w:rsidR="00B560A1" w:rsidRPr="003C18C7" w:rsidRDefault="00B560A1" w:rsidP="00E82D86">
      <w:pPr>
        <w:rPr>
          <w:b w:val="0"/>
          <w:bCs w:val="0"/>
          <w:lang w:val="ru-RU"/>
        </w:rPr>
      </w:pPr>
      <w:r w:rsidRPr="003C18C7">
        <w:rPr>
          <w:lang w:val="ru-RU"/>
        </w:rPr>
        <w:t>3. Індукцыя</w:t>
      </w:r>
      <w:r>
        <w:rPr>
          <w:lang w:val="ru-RU"/>
        </w:rPr>
        <w:t xml:space="preserve"> (1 мін.)</w:t>
      </w:r>
      <w:r w:rsidRPr="003C18C7">
        <w:rPr>
          <w:lang w:val="ru-RU"/>
        </w:rPr>
        <w:t>.</w:t>
      </w:r>
      <w:r w:rsidRPr="003C18C7">
        <w:rPr>
          <w:b w:val="0"/>
          <w:bCs w:val="0"/>
          <w:lang w:val="ru-RU"/>
        </w:rPr>
        <w:t xml:space="preserve">З пераліку відаў прамысловай прадукцыі выберыце </w:t>
      </w:r>
      <w:r>
        <w:rPr>
          <w:b w:val="0"/>
          <w:bCs w:val="0"/>
          <w:lang w:val="ru-RU"/>
        </w:rPr>
        <w:t xml:space="preserve">і падкрэсліце </w:t>
      </w:r>
      <w:r w:rsidRPr="003C18C7">
        <w:rPr>
          <w:b w:val="0"/>
          <w:bCs w:val="0"/>
          <w:lang w:val="ru-RU"/>
        </w:rPr>
        <w:t>лішнюю.</w:t>
      </w:r>
    </w:p>
    <w:p w:rsidR="00B560A1" w:rsidRPr="003C18C7" w:rsidRDefault="00B560A1" w:rsidP="00E82D86">
      <w:pPr>
        <w:rPr>
          <w:b w:val="0"/>
          <w:bCs w:val="0"/>
          <w:i/>
          <w:iCs/>
          <w:lang w:val="ru-RU"/>
        </w:rPr>
      </w:pPr>
      <w:r w:rsidRPr="003C18C7">
        <w:rPr>
          <w:b w:val="0"/>
          <w:bCs w:val="0"/>
          <w:i/>
          <w:iCs/>
          <w:lang w:val="ru-RU"/>
        </w:rPr>
        <w:t>Аўтамабіль, веласіпед, трактар, сукенка.</w:t>
      </w:r>
    </w:p>
    <w:p w:rsidR="00B560A1" w:rsidRDefault="00B560A1" w:rsidP="00E82D86">
      <w:pPr>
        <w:rPr>
          <w:b w:val="0"/>
          <w:bCs w:val="0"/>
          <w:lang w:val="ru-RU"/>
        </w:rPr>
      </w:pPr>
      <w:r w:rsidRPr="003C18C7">
        <w:rPr>
          <w:b w:val="0"/>
          <w:bCs w:val="0"/>
          <w:lang w:val="ru-RU"/>
        </w:rPr>
        <w:t>На якой аснове вы зрабілі свой выбар?</w:t>
      </w:r>
    </w:p>
    <w:p w:rsidR="00B560A1" w:rsidRPr="003C18C7" w:rsidRDefault="00B560A1" w:rsidP="00E82D86">
      <w:pPr>
        <w:rPr>
          <w:b w:val="0"/>
          <w:bCs w:val="0"/>
          <w:lang w:val="ru-RU"/>
        </w:rPr>
      </w:pPr>
    </w:p>
    <w:p w:rsidR="00B560A1" w:rsidRPr="00CC6A54" w:rsidRDefault="00B560A1" w:rsidP="00E82D86">
      <w:pPr>
        <w:rPr>
          <w:i/>
          <w:iCs/>
          <w:lang w:val="ru-RU"/>
        </w:rPr>
      </w:pPr>
      <w:r w:rsidRPr="003C18C7">
        <w:rPr>
          <w:lang w:val="ru-RU"/>
        </w:rPr>
        <w:t xml:space="preserve">4. </w:t>
      </w:r>
      <w:r>
        <w:rPr>
          <w:lang w:val="ru-RU"/>
        </w:rPr>
        <w:t>Запішыце на лісце тэму ўрока</w:t>
      </w:r>
      <w:r w:rsidRPr="003C18C7">
        <w:rPr>
          <w:b w:val="0"/>
          <w:bCs w:val="0"/>
          <w:lang w:val="ru-RU"/>
        </w:rPr>
        <w:t xml:space="preserve"> (</w:t>
      </w:r>
      <w:r>
        <w:rPr>
          <w:b w:val="0"/>
          <w:bCs w:val="0"/>
          <w:lang w:val="ru-RU"/>
        </w:rPr>
        <w:t>0,2</w:t>
      </w:r>
      <w:r w:rsidRPr="003C18C7">
        <w:rPr>
          <w:b w:val="0"/>
          <w:bCs w:val="0"/>
          <w:lang w:val="ru-RU"/>
        </w:rPr>
        <w:t xml:space="preserve"> мін.).</w:t>
      </w:r>
      <w:r w:rsidRPr="00CC6A54">
        <w:rPr>
          <w:i/>
          <w:iCs/>
          <w:lang w:val="ru-RU"/>
        </w:rPr>
        <w:t>Тэкстыльная, швейная і абутковая вытворчасць</w:t>
      </w:r>
      <w:r>
        <w:rPr>
          <w:i/>
          <w:iCs/>
          <w:lang w:val="ru-RU"/>
        </w:rPr>
        <w:t>.</w:t>
      </w:r>
    </w:p>
    <w:p w:rsidR="00B560A1" w:rsidRPr="003C18C7" w:rsidRDefault="00B560A1" w:rsidP="00E82D86">
      <w:pPr>
        <w:rPr>
          <w:b w:val="0"/>
          <w:bCs w:val="0"/>
          <w:lang w:val="ru-RU"/>
        </w:rPr>
      </w:pPr>
    </w:p>
    <w:p w:rsidR="00B560A1" w:rsidRDefault="00B560A1" w:rsidP="00E82D86">
      <w:pPr>
        <w:rPr>
          <w:lang w:val="ru-RU"/>
        </w:rPr>
      </w:pPr>
      <w:r>
        <w:rPr>
          <w:lang w:val="ru-RU"/>
        </w:rPr>
        <w:t>5</w:t>
      </w:r>
      <w:r w:rsidRPr="003C18C7">
        <w:rPr>
          <w:lang w:val="ru-RU"/>
        </w:rPr>
        <w:t xml:space="preserve">. </w:t>
      </w:r>
      <w:r>
        <w:rPr>
          <w:lang w:val="ru-RU"/>
        </w:rPr>
        <w:t>Паспрабуйце вызначыць</w:t>
      </w:r>
      <w:r w:rsidRPr="003C18C7">
        <w:rPr>
          <w:lang w:val="ru-RU"/>
        </w:rPr>
        <w:t xml:space="preserve"> мэт</w:t>
      </w:r>
      <w:r>
        <w:rPr>
          <w:lang w:val="ru-RU"/>
        </w:rPr>
        <w:t>у</w:t>
      </w:r>
      <w:r w:rsidRPr="003C18C7">
        <w:rPr>
          <w:lang w:val="ru-RU"/>
        </w:rPr>
        <w:t xml:space="preserve"> і задач</w:t>
      </w:r>
      <w:r>
        <w:rPr>
          <w:lang w:val="ru-RU"/>
        </w:rPr>
        <w:t>ы</w:t>
      </w:r>
      <w:r w:rsidRPr="003C18C7">
        <w:rPr>
          <w:lang w:val="ru-RU"/>
        </w:rPr>
        <w:t xml:space="preserve"> урока (2 мін.).</w:t>
      </w:r>
    </w:p>
    <w:p w:rsidR="00B560A1" w:rsidRDefault="00B560A1" w:rsidP="00E82D86">
      <w:pPr>
        <w:rPr>
          <w:lang w:val="ru-RU"/>
        </w:rPr>
      </w:pPr>
    </w:p>
    <w:p w:rsidR="00B560A1" w:rsidRDefault="00B560A1" w:rsidP="00E82D86">
      <w:pPr>
        <w:rPr>
          <w:lang w:val="ru-RU"/>
        </w:rPr>
      </w:pPr>
      <w:r>
        <w:rPr>
          <w:lang w:val="ru-RU"/>
        </w:rPr>
        <w:t>6. Самаканструкцыя (5 мін.).</w:t>
      </w:r>
    </w:p>
    <w:p w:rsidR="00B560A1" w:rsidRPr="00B76A9E" w:rsidRDefault="00B560A1" w:rsidP="00E82D86">
      <w:pPr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Запоўніце другую і трэцюю калонкі табліцы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2"/>
        <w:gridCol w:w="1380"/>
        <w:gridCol w:w="1990"/>
        <w:gridCol w:w="2309"/>
        <w:gridCol w:w="2069"/>
      </w:tblGrid>
      <w:tr w:rsidR="00B560A1" w:rsidRPr="00151667">
        <w:tc>
          <w:tcPr>
            <w:tcW w:w="1938" w:type="dxa"/>
          </w:tcPr>
          <w:p w:rsidR="00B560A1" w:rsidRPr="00B76A9E" w:rsidRDefault="00B560A1" w:rsidP="006270BE">
            <w:pPr>
              <w:jc w:val="center"/>
              <w:rPr>
                <w:lang w:val="ru-RU"/>
              </w:rPr>
            </w:pPr>
            <w:r w:rsidRPr="00B76A9E">
              <w:rPr>
                <w:lang w:val="ru-RU"/>
              </w:rPr>
              <w:t>Вытворчасць</w:t>
            </w:r>
          </w:p>
        </w:tc>
        <w:tc>
          <w:tcPr>
            <w:tcW w:w="1463" w:type="dxa"/>
          </w:tcPr>
          <w:p w:rsidR="00B560A1" w:rsidRPr="00B76A9E" w:rsidRDefault="00B560A1" w:rsidP="006270BE">
            <w:pPr>
              <w:jc w:val="center"/>
              <w:rPr>
                <w:lang w:val="ru-RU"/>
              </w:rPr>
            </w:pPr>
            <w:r w:rsidRPr="00B76A9E">
              <w:rPr>
                <w:lang w:val="ru-RU"/>
              </w:rPr>
              <w:t>Сыравіна</w:t>
            </w:r>
          </w:p>
        </w:tc>
        <w:tc>
          <w:tcPr>
            <w:tcW w:w="2236" w:type="dxa"/>
          </w:tcPr>
          <w:p w:rsidR="00B560A1" w:rsidRPr="00B76A9E" w:rsidRDefault="00B560A1" w:rsidP="006270BE">
            <w:pPr>
              <w:jc w:val="center"/>
              <w:rPr>
                <w:lang w:val="ru-RU"/>
              </w:rPr>
            </w:pPr>
            <w:r w:rsidRPr="00B76A9E">
              <w:rPr>
                <w:lang w:val="ru-RU"/>
              </w:rPr>
              <w:t>Фактары размяшчэння</w:t>
            </w:r>
          </w:p>
        </w:tc>
        <w:tc>
          <w:tcPr>
            <w:tcW w:w="2835" w:type="dxa"/>
          </w:tcPr>
          <w:p w:rsidR="00B560A1" w:rsidRPr="00B76A9E" w:rsidRDefault="00B560A1" w:rsidP="006270BE">
            <w:pPr>
              <w:jc w:val="center"/>
              <w:rPr>
                <w:lang w:val="ru-RU"/>
              </w:rPr>
            </w:pPr>
            <w:r w:rsidRPr="00B76A9E">
              <w:rPr>
                <w:lang w:val="ru-RU"/>
              </w:rPr>
              <w:t>Выпускаемая прадукцыя</w:t>
            </w:r>
          </w:p>
        </w:tc>
        <w:tc>
          <w:tcPr>
            <w:tcW w:w="2551" w:type="dxa"/>
          </w:tcPr>
          <w:p w:rsidR="00B560A1" w:rsidRPr="00B76A9E" w:rsidRDefault="00B560A1" w:rsidP="006270BE">
            <w:pPr>
              <w:jc w:val="center"/>
              <w:rPr>
                <w:lang w:val="ru-RU"/>
              </w:rPr>
            </w:pPr>
            <w:r w:rsidRPr="00B76A9E">
              <w:rPr>
                <w:lang w:val="ru-RU"/>
              </w:rPr>
              <w:t>Вытворчыя цэнтры</w:t>
            </w:r>
          </w:p>
        </w:tc>
      </w:tr>
      <w:tr w:rsidR="00B560A1" w:rsidRPr="00151667">
        <w:tc>
          <w:tcPr>
            <w:tcW w:w="1938" w:type="dxa"/>
          </w:tcPr>
          <w:p w:rsidR="00B560A1" w:rsidRPr="00B76A9E" w:rsidRDefault="00B560A1" w:rsidP="006270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63" w:type="dxa"/>
          </w:tcPr>
          <w:p w:rsidR="00B560A1" w:rsidRPr="00B76A9E" w:rsidRDefault="00B560A1" w:rsidP="006270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36" w:type="dxa"/>
          </w:tcPr>
          <w:p w:rsidR="00B560A1" w:rsidRPr="00B76A9E" w:rsidRDefault="00B560A1" w:rsidP="006270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835" w:type="dxa"/>
          </w:tcPr>
          <w:p w:rsidR="00B560A1" w:rsidRPr="00B76A9E" w:rsidRDefault="00B560A1" w:rsidP="006270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551" w:type="dxa"/>
          </w:tcPr>
          <w:p w:rsidR="00B560A1" w:rsidRPr="00B76A9E" w:rsidRDefault="00B560A1" w:rsidP="006270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B560A1" w:rsidRPr="00151667">
        <w:tc>
          <w:tcPr>
            <w:tcW w:w="1938" w:type="dxa"/>
          </w:tcPr>
          <w:p w:rsidR="00B560A1" w:rsidRDefault="00B560A1" w:rsidP="006270BE"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Швейная</w:t>
            </w:r>
          </w:p>
          <w:p w:rsidR="00B560A1" w:rsidRDefault="00B560A1" w:rsidP="006270BE">
            <w:pPr>
              <w:rPr>
                <w:b w:val="0"/>
                <w:bCs w:val="0"/>
                <w:lang w:val="ru-RU"/>
              </w:rPr>
            </w:pPr>
          </w:p>
          <w:p w:rsidR="00B560A1" w:rsidRPr="00B76A9E" w:rsidRDefault="00B560A1" w:rsidP="006270BE">
            <w:pPr>
              <w:rPr>
                <w:b w:val="0"/>
                <w:bCs w:val="0"/>
                <w:lang w:val="ru-RU"/>
              </w:rPr>
            </w:pPr>
          </w:p>
        </w:tc>
        <w:tc>
          <w:tcPr>
            <w:tcW w:w="1463" w:type="dxa"/>
          </w:tcPr>
          <w:p w:rsidR="00B560A1" w:rsidRPr="00B76A9E" w:rsidRDefault="00B560A1" w:rsidP="006270BE">
            <w:pPr>
              <w:rPr>
                <w:b w:val="0"/>
                <w:bCs w:val="0"/>
                <w:lang w:val="ru-RU"/>
              </w:rPr>
            </w:pPr>
          </w:p>
        </w:tc>
        <w:tc>
          <w:tcPr>
            <w:tcW w:w="2236" w:type="dxa"/>
          </w:tcPr>
          <w:p w:rsidR="00B560A1" w:rsidRPr="00B76A9E" w:rsidRDefault="00B560A1" w:rsidP="006270BE">
            <w:pPr>
              <w:rPr>
                <w:b w:val="0"/>
                <w:bCs w:val="0"/>
                <w:lang w:val="ru-RU"/>
              </w:rPr>
            </w:pPr>
          </w:p>
        </w:tc>
        <w:tc>
          <w:tcPr>
            <w:tcW w:w="2835" w:type="dxa"/>
          </w:tcPr>
          <w:p w:rsidR="00B560A1" w:rsidRPr="00B76A9E" w:rsidRDefault="00B560A1" w:rsidP="006270BE">
            <w:pPr>
              <w:rPr>
                <w:b w:val="0"/>
                <w:bCs w:val="0"/>
                <w:lang w:val="ru-RU"/>
              </w:rPr>
            </w:pPr>
          </w:p>
        </w:tc>
        <w:tc>
          <w:tcPr>
            <w:tcW w:w="2551" w:type="dxa"/>
          </w:tcPr>
          <w:p w:rsidR="00B560A1" w:rsidRPr="00B76A9E" w:rsidRDefault="00B560A1" w:rsidP="006270BE">
            <w:pPr>
              <w:rPr>
                <w:b w:val="0"/>
                <w:bCs w:val="0"/>
                <w:lang w:val="ru-RU"/>
              </w:rPr>
            </w:pPr>
          </w:p>
        </w:tc>
      </w:tr>
    </w:tbl>
    <w:p w:rsidR="00B560A1" w:rsidRPr="003C18C7" w:rsidRDefault="00B560A1" w:rsidP="00E82D86">
      <w:pPr>
        <w:rPr>
          <w:lang w:val="ru-RU"/>
        </w:rPr>
      </w:pPr>
    </w:p>
    <w:p w:rsidR="00B560A1" w:rsidRPr="00551B5D" w:rsidRDefault="00B560A1" w:rsidP="00E82D86">
      <w:pPr>
        <w:rPr>
          <w:lang w:val="ru-RU"/>
        </w:rPr>
      </w:pPr>
      <w:r w:rsidRPr="00551B5D">
        <w:rPr>
          <w:lang w:val="ru-RU"/>
        </w:rPr>
        <w:t>7. Сацыялізацыя</w:t>
      </w:r>
    </w:p>
    <w:p w:rsidR="00B560A1" w:rsidRDefault="00B560A1" w:rsidP="00E82D86">
      <w:pPr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а) Работа ў парах. Зверце свой узор з узорам суседа па парце. Знайдзіце памылкі і выпраўце іх. Прыйдзіце да аднаго правільнага рашэння (адказу).</w:t>
      </w:r>
    </w:p>
    <w:p w:rsidR="00B560A1" w:rsidRPr="00BB70BC" w:rsidRDefault="00B560A1" w:rsidP="00E82D86">
      <w:pPr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б) Работа ў малой групе. На лісце ватману А3 запішыце свой падзагаловак тэмы </w:t>
      </w:r>
      <w:r w:rsidRPr="00E82D86">
        <w:rPr>
          <w:i/>
          <w:iCs/>
          <w:lang w:val="ru-RU"/>
        </w:rPr>
        <w:t>«Швейная вытворчасць»</w:t>
      </w:r>
      <w:r>
        <w:rPr>
          <w:b w:val="0"/>
          <w:bCs w:val="0"/>
          <w:lang w:val="ru-RU"/>
        </w:rPr>
        <w:t>. Перачарціце табліцу на ватман і поўнасцю запоўніце яе.</w:t>
      </w:r>
    </w:p>
    <w:p w:rsidR="00B560A1" w:rsidRDefault="00B560A1" w:rsidP="00E82D86">
      <w:pPr>
        <w:jc w:val="center"/>
        <w:rPr>
          <w:lang w:val="ru-RU"/>
        </w:rPr>
      </w:pPr>
    </w:p>
    <w:p w:rsidR="00B560A1" w:rsidRDefault="00B560A1" w:rsidP="00E82D86">
      <w:pPr>
        <w:rPr>
          <w:i/>
          <w:iCs/>
          <w:lang w:val="ru-RU"/>
        </w:rPr>
      </w:pPr>
      <w:r w:rsidRPr="00911F97">
        <w:rPr>
          <w:i/>
          <w:iCs/>
          <w:lang w:val="ru-RU"/>
        </w:rPr>
        <w:t>Фізкультхвілінка (1 мін.)</w:t>
      </w:r>
    </w:p>
    <w:p w:rsidR="00B560A1" w:rsidRPr="00911F97" w:rsidRDefault="00B560A1" w:rsidP="00E82D86">
      <w:pPr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Выканайце рухомыя фізічныя практыкаванні на зняцце стомленасці вачэй, мазгавога кровазвароту, пальцаў рук.</w:t>
      </w:r>
    </w:p>
    <w:p w:rsidR="00B560A1" w:rsidRPr="00311B6A" w:rsidRDefault="00B560A1" w:rsidP="00E82D86">
      <w:pPr>
        <w:rPr>
          <w:i/>
          <w:iCs/>
          <w:sz w:val="28"/>
          <w:szCs w:val="28"/>
          <w:lang w:val="ru-RU"/>
        </w:rPr>
      </w:pPr>
    </w:p>
    <w:p w:rsidR="00B560A1" w:rsidRPr="00911F97" w:rsidRDefault="00B560A1" w:rsidP="00E82D86">
      <w:pPr>
        <w:rPr>
          <w:lang w:val="ru-RU"/>
        </w:rPr>
      </w:pPr>
      <w:r w:rsidRPr="00911F97">
        <w:rPr>
          <w:lang w:val="ru-RU"/>
        </w:rPr>
        <w:t>8. Сацыялізацыя (абмеркаванне ў групах) – 2 мін.</w:t>
      </w:r>
    </w:p>
    <w:p w:rsidR="00B560A1" w:rsidRPr="00911F97" w:rsidRDefault="00B560A1" w:rsidP="00E82D86">
      <w:pPr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Абмяркуйце сваю групавую табліцу. Знайдзіце і выпраўце ўсе недакладнасці.</w:t>
      </w:r>
    </w:p>
    <w:p w:rsidR="00B560A1" w:rsidRPr="00911F97" w:rsidRDefault="00B560A1" w:rsidP="00E82D86">
      <w:pPr>
        <w:rPr>
          <w:b w:val="0"/>
          <w:bCs w:val="0"/>
          <w:lang w:val="ru-RU"/>
        </w:rPr>
      </w:pPr>
    </w:p>
    <w:p w:rsidR="00B560A1" w:rsidRPr="00911F97" w:rsidRDefault="00B560A1" w:rsidP="00E82D86">
      <w:pPr>
        <w:rPr>
          <w:lang w:val="ru-RU"/>
        </w:rPr>
      </w:pPr>
      <w:r w:rsidRPr="00911F97">
        <w:rPr>
          <w:lang w:val="ru-RU"/>
        </w:rPr>
        <w:t>9. Сацыяканструкцыя (7 мін.)</w:t>
      </w:r>
      <w:r>
        <w:rPr>
          <w:lang w:val="ru-RU"/>
        </w:rPr>
        <w:t>. Работа ў малой групе.</w:t>
      </w:r>
    </w:p>
    <w:p w:rsidR="00B560A1" w:rsidRPr="00911F97" w:rsidRDefault="00B560A1" w:rsidP="00E82D86">
      <w:pPr>
        <w:rPr>
          <w:b w:val="0"/>
          <w:bCs w:val="0"/>
          <w:lang w:val="ru-RU"/>
        </w:rPr>
      </w:pPr>
      <w:r w:rsidRPr="00911F97">
        <w:rPr>
          <w:b w:val="0"/>
          <w:bCs w:val="0"/>
          <w:lang w:val="ru-RU"/>
        </w:rPr>
        <w:t>Склад</w:t>
      </w:r>
      <w:r>
        <w:rPr>
          <w:b w:val="0"/>
          <w:bCs w:val="0"/>
          <w:lang w:val="ru-RU"/>
        </w:rPr>
        <w:t xml:space="preserve">зіцена лісце ватману А3 </w:t>
      </w:r>
      <w:r w:rsidRPr="00911F97">
        <w:rPr>
          <w:b w:val="0"/>
          <w:bCs w:val="0"/>
          <w:lang w:val="ru-RU"/>
        </w:rPr>
        <w:t>блок-схем</w:t>
      </w:r>
      <w:r>
        <w:rPr>
          <w:b w:val="0"/>
          <w:bCs w:val="0"/>
          <w:lang w:val="ru-RU"/>
        </w:rPr>
        <w:t>у</w:t>
      </w:r>
      <w:r w:rsidRPr="00911F97">
        <w:rPr>
          <w:b w:val="0"/>
          <w:bCs w:val="0"/>
          <w:lang w:val="ru-RU"/>
        </w:rPr>
        <w:t xml:space="preserve"> вытворчых сувязяў«</w:t>
      </w:r>
      <w:r>
        <w:rPr>
          <w:b w:val="0"/>
          <w:bCs w:val="0"/>
          <w:lang w:val="ru-RU"/>
        </w:rPr>
        <w:t>Швейная вытворчасць</w:t>
      </w:r>
      <w:r w:rsidRPr="00911F97">
        <w:rPr>
          <w:b w:val="0"/>
          <w:bCs w:val="0"/>
          <w:lang w:val="ru-RU"/>
        </w:rPr>
        <w:t>»:</w:t>
      </w:r>
    </w:p>
    <w:p w:rsidR="00B560A1" w:rsidRDefault="00B560A1" w:rsidP="00E82D86">
      <w:pPr>
        <w:rPr>
          <w:b w:val="0"/>
          <w:bCs w:val="0"/>
          <w:sz w:val="28"/>
          <w:szCs w:val="28"/>
          <w:lang w:val="ru-RU"/>
        </w:rPr>
      </w:pPr>
    </w:p>
    <w:p w:rsidR="00B560A1" w:rsidRDefault="00B560A1" w:rsidP="00E82D86">
      <w:pPr>
        <w:rPr>
          <w:b w:val="0"/>
          <w:bCs w:val="0"/>
          <w:sz w:val="28"/>
          <w:szCs w:val="28"/>
          <w:lang w:val="ru-RU"/>
        </w:rPr>
      </w:pPr>
    </w:p>
    <w:p w:rsidR="00B560A1" w:rsidRPr="009D6639" w:rsidRDefault="00B560A1" w:rsidP="00E82D86">
      <w:pPr>
        <w:spacing w:after="200" w:line="276" w:lineRule="auto"/>
        <w:rPr>
          <w:sz w:val="36"/>
          <w:szCs w:val="36"/>
          <w:lang w:eastAsia="en-US"/>
        </w:rPr>
      </w:pPr>
      <w:r>
        <w:rPr>
          <w:noProof/>
          <w:lang w:val="ru-RU"/>
        </w:rPr>
        <w:pict>
          <v:shape id="Поле 97" o:spid="_x0000_s1084" type="#_x0000_t202" style="position:absolute;left:0;text-align:left;margin-left:64.95pt;margin-top:18.3pt;width:75.75pt;height:24.75pt;z-index:251663360;visibility:visible" fillcolor="window" stroked="f" strokeweight=".5pt">
            <v:textbox>
              <w:txbxContent>
                <w:p w:rsidR="00B560A1" w:rsidRPr="009D6639" w:rsidRDefault="00B560A1" w:rsidP="00E82D86">
                  <w:pPr>
                    <w:jc w:val="right"/>
                  </w:pPr>
                  <w:r>
                    <w:t>сыравіна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Поле 98" o:spid="_x0000_s1085" type="#_x0000_t202" style="position:absolute;left:0;text-align:left;margin-left:287.4pt;margin-top:18.1pt;width:120pt;height:24.75pt;z-index:251666432;visibility:visible" fillcolor="window" stroked="f" strokeweight=".5pt">
            <v:textbox>
              <w:txbxContent>
                <w:p w:rsidR="00B560A1" w:rsidRPr="009D6639" w:rsidRDefault="00B560A1" w:rsidP="00E82D86">
                  <w:r w:rsidRPr="009D6639">
                    <w:t>гатовая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Поле 99" o:spid="_x0000_s1086" type="#_x0000_t202" style="position:absolute;left:0;text-align:left;margin-left:151.65pt;margin-top:24.85pt;width:126.75pt;height:30pt;z-index:251660288;visibility:visible" fillcolor="window" strokeweight=".5pt">
            <v:textbox>
              <w:txbxContent>
                <w:p w:rsidR="00B560A1" w:rsidRPr="009D6639" w:rsidRDefault="00B560A1" w:rsidP="00E82D86">
                  <w:pPr>
                    <w:jc w:val="center"/>
                    <w:rPr>
                      <w:b w:val="0"/>
                      <w:bCs w:val="0"/>
                    </w:rPr>
                  </w:pPr>
                  <w:r w:rsidRPr="009D6639">
                    <w:t>Горад ?</w:t>
                  </w:r>
                </w:p>
              </w:txbxContent>
            </v:textbox>
          </v:shape>
        </w:pict>
      </w:r>
    </w:p>
    <w:p w:rsidR="00B560A1" w:rsidRPr="009D6639" w:rsidRDefault="00B560A1" w:rsidP="00E82D86">
      <w:pPr>
        <w:tabs>
          <w:tab w:val="left" w:pos="2970"/>
        </w:tabs>
        <w:spacing w:after="200" w:line="276" w:lineRule="auto"/>
        <w:rPr>
          <w:sz w:val="36"/>
          <w:szCs w:val="36"/>
          <w:lang w:eastAsia="en-US"/>
        </w:rPr>
      </w:pPr>
      <w:r>
        <w:rPr>
          <w:noProof/>
          <w:lang w:val="ru-RU"/>
        </w:rPr>
        <w:pict>
          <v:shape id="Прямая со стрелкой 100" o:spid="_x0000_s1087" type="#_x0000_t32" style="position:absolute;left:0;text-align:left;margin-left:278.4pt;margin-top:13.55pt;width:120pt;height:0;z-index:251665408;visibility:visible">
            <v:stroke endarrow="open"/>
          </v:shape>
        </w:pict>
      </w:r>
      <w:r>
        <w:rPr>
          <w:noProof/>
          <w:lang w:val="ru-RU"/>
        </w:rPr>
        <w:pict>
          <v:shape id="Поле 101" o:spid="_x0000_s1088" type="#_x0000_t202" style="position:absolute;left:0;text-align:left;margin-left:298.6pt;margin-top:19.55pt;width:90.75pt;height:24.75pt;z-index:251667456;visibility:visible" fillcolor="window" stroked="f" strokeweight=".5pt">
            <v:textbox>
              <w:txbxContent>
                <w:p w:rsidR="00B560A1" w:rsidRPr="009D6639" w:rsidRDefault="00B560A1" w:rsidP="00E82D86">
                  <w:r>
                    <w:t>прадукцыя?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Поле 102" o:spid="_x0000_s1089" type="#_x0000_t202" style="position:absolute;left:0;text-align:left;margin-left:57.15pt;margin-top:19.55pt;width:90.75pt;height:25.5pt;z-index:251664384;visibility:visible" fillcolor="window" stroked="f" strokeweight=".5pt">
            <v:textbox>
              <w:txbxContent>
                <w:p w:rsidR="00B560A1" w:rsidRPr="009D6639" w:rsidRDefault="00B560A1" w:rsidP="00E82D86">
                  <w:r>
                    <w:t>ад</w:t>
                  </w:r>
                  <w:r w:rsidRPr="009D6639">
                    <w:t>куль?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Прямая со стрелкой 103" o:spid="_x0000_s1090" type="#_x0000_t32" style="position:absolute;left:0;text-align:left;margin-left:215.4pt;margin-top:21.05pt;width:.75pt;height:24pt;flip:x y;z-index:251661312;visibility:visible" strokeweight="3pt">
            <v:stroke endarrow="open"/>
          </v:shape>
        </w:pict>
      </w:r>
      <w:r>
        <w:rPr>
          <w:noProof/>
          <w:lang w:val="ru-RU"/>
        </w:rPr>
        <w:pict>
          <v:shape id="Прямая со стрелкой 104" o:spid="_x0000_s1091" type="#_x0000_t32" style="position:absolute;left:0;text-align:left;margin-left:64.65pt;margin-top:13.55pt;width:87pt;height:0;z-index:251662336;visibility:visible">
            <v:stroke endarrow="open"/>
          </v:shape>
        </w:pict>
      </w:r>
      <w:r w:rsidRPr="009D6639">
        <w:rPr>
          <w:sz w:val="36"/>
          <w:szCs w:val="36"/>
          <w:lang w:eastAsia="en-US"/>
        </w:rPr>
        <w:tab/>
      </w:r>
    </w:p>
    <w:p w:rsidR="00B560A1" w:rsidRPr="009D6639" w:rsidRDefault="00B560A1" w:rsidP="00E82D86">
      <w:pPr>
        <w:spacing w:after="200" w:line="276" w:lineRule="auto"/>
        <w:rPr>
          <w:sz w:val="36"/>
          <w:szCs w:val="36"/>
          <w:lang w:eastAsia="en-US"/>
        </w:rPr>
      </w:pPr>
      <w:r>
        <w:rPr>
          <w:noProof/>
          <w:lang w:val="ru-RU"/>
        </w:rPr>
        <w:pict>
          <v:shape id="Поле 105" o:spid="_x0000_s1092" type="#_x0000_t202" style="position:absolute;left:0;text-align:left;margin-left:341.15pt;margin-top:15.25pt;width:160.1pt;height:44.45pt;rotation:-90;z-index:251676672;visibility:visible" fillcolor="window" strokeweight=".5pt">
            <v:textbox>
              <w:txbxContent>
                <w:p w:rsidR="00B560A1" w:rsidRPr="009D6639" w:rsidRDefault="00B560A1" w:rsidP="00E82D86">
                  <w:pPr>
                    <w:jc w:val="center"/>
                    <w:rPr>
                      <w:b w:val="0"/>
                      <w:bCs w:val="0"/>
                    </w:rPr>
                  </w:pPr>
                  <w:r w:rsidRPr="009D6639">
                    <w:t>Куды паступае?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Поле 106" o:spid="_x0000_s1093" type="#_x0000_t202" style="position:absolute;left:0;text-align:left;margin-left:291.9pt;margin-top:69pt;width:120pt;height:24.75pt;z-index:251674624;visibility:visible" fillcolor="window" stroked="f" strokeweight=".5pt">
            <v:textbox>
              <w:txbxContent>
                <w:p w:rsidR="00B560A1" w:rsidRPr="009D6639" w:rsidRDefault="00B560A1" w:rsidP="00E82D86">
                  <w:r>
                    <w:t>гатовая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Прямая со стрелкой 107" o:spid="_x0000_s1094" type="#_x0000_t32" style="position:absolute;left:0;text-align:left;margin-left:283.65pt;margin-top:102pt;width:114.75pt;height:0;z-index:251673600;visibility:visible">
            <v:stroke endarrow="open"/>
          </v:shape>
        </w:pict>
      </w:r>
      <w:r>
        <w:rPr>
          <w:noProof/>
          <w:lang w:val="ru-RU"/>
        </w:rPr>
        <w:pict>
          <v:shape id="Поле 108" o:spid="_x0000_s1095" type="#_x0000_t202" style="position:absolute;left:0;text-align:left;margin-left:45.9pt;margin-top:109.5pt;width:103.5pt;height:25.5pt;z-index:251672576;visibility:visible" fillcolor="window" stroked="f" strokeweight=".5pt">
            <v:textbox>
              <w:txbxContent>
                <w:p w:rsidR="00B560A1" w:rsidRPr="009D6639" w:rsidRDefault="00B560A1" w:rsidP="00E82D86">
                  <w:pPr>
                    <w:jc w:val="right"/>
                  </w:pPr>
                  <w:r>
                    <w:t>адкуль?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Поле 109" o:spid="_x0000_s1096" type="#_x0000_t202" style="position:absolute;left:0;text-align:left;margin-left:57.15pt;margin-top:69pt;width:77.25pt;height:24.75pt;z-index:251671552;visibility:visible" fillcolor="window" stroked="f" strokeweight=".5pt">
            <v:textbox>
              <w:txbxContent>
                <w:p w:rsidR="00B560A1" w:rsidRPr="009D6639" w:rsidRDefault="00B560A1" w:rsidP="00E82D86">
                  <w:pPr>
                    <w:jc w:val="right"/>
                  </w:pPr>
                  <w:r w:rsidRPr="009D6639">
                    <w:t>сыравіна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Прямая со стрелкой 110" o:spid="_x0000_s1097" type="#_x0000_t32" style="position:absolute;left:0;text-align:left;margin-left:69.9pt;margin-top:102pt;width:87pt;height:0;z-index:251670528;visibility:visible">
            <v:stroke endarrow="open"/>
          </v:shape>
        </w:pict>
      </w:r>
      <w:r>
        <w:rPr>
          <w:noProof/>
          <w:lang w:val="ru-RU"/>
        </w:rPr>
        <w:pict>
          <v:shape id="Прямая со стрелкой 111" o:spid="_x0000_s1098" type="#_x0000_t32" style="position:absolute;left:0;text-align:left;margin-left:215.4pt;margin-top:67.5pt;width:0;height:22.5pt;flip:x;z-index:251669504;visibility:visible" strokeweight="3pt">
            <v:stroke endarrow="open"/>
          </v:shape>
        </w:pict>
      </w:r>
      <w:r>
        <w:rPr>
          <w:noProof/>
          <w:lang w:val="ru-RU"/>
        </w:rPr>
        <w:pict>
          <v:shape id="Поле 112" o:spid="_x0000_s1099" type="#_x0000_t202" style="position:absolute;left:0;text-align:left;margin-left:156.9pt;margin-top:87.75pt;width:126.75pt;height:30pt;z-index:251668480;visibility:visible" fillcolor="window" strokeweight=".5pt">
            <v:textbox>
              <w:txbxContent>
                <w:p w:rsidR="00B560A1" w:rsidRPr="009D6639" w:rsidRDefault="00B560A1" w:rsidP="00E82D86">
                  <w:pPr>
                    <w:jc w:val="center"/>
                    <w:rPr>
                      <w:b w:val="0"/>
                      <w:bCs w:val="0"/>
                    </w:rPr>
                  </w:pPr>
                  <w:r w:rsidRPr="009D6639">
                    <w:t>Горад ?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Поле 113" o:spid="_x0000_s1100" type="#_x0000_t202" style="position:absolute;left:0;text-align:left;margin-left:151.65pt;margin-top:12pt;width:126.75pt;height:55.5pt;z-index:251659264;visibility:visible" fillcolor="window" strokeweight=".5pt">
            <v:textbox>
              <w:txbxContent>
                <w:p w:rsidR="00B560A1" w:rsidRDefault="00B560A1" w:rsidP="00E82D86">
                  <w:pPr>
                    <w:jc w:val="center"/>
                  </w:pPr>
                  <w:r>
                    <w:t>Швейная</w:t>
                  </w:r>
                </w:p>
                <w:p w:rsidR="00B560A1" w:rsidRPr="009D6639" w:rsidRDefault="00B560A1" w:rsidP="00E82D86">
                  <w:pPr>
                    <w:jc w:val="center"/>
                    <w:rPr>
                      <w:b w:val="0"/>
                      <w:bCs w:val="0"/>
                    </w:rPr>
                  </w:pPr>
                  <w:r w:rsidRPr="009D6639">
                    <w:t>вытворчасць</w:t>
                  </w:r>
                </w:p>
              </w:txbxContent>
            </v:textbox>
          </v:shape>
        </w:pict>
      </w:r>
    </w:p>
    <w:p w:rsidR="00B560A1" w:rsidRPr="009D6639" w:rsidRDefault="00B560A1" w:rsidP="00E82D86">
      <w:pPr>
        <w:spacing w:after="200" w:line="276" w:lineRule="auto"/>
        <w:rPr>
          <w:b w:val="0"/>
          <w:bCs w:val="0"/>
          <w:sz w:val="36"/>
          <w:szCs w:val="36"/>
          <w:lang w:eastAsia="en-US"/>
        </w:rPr>
      </w:pPr>
    </w:p>
    <w:p w:rsidR="00B560A1" w:rsidRPr="009D6639" w:rsidRDefault="00B560A1" w:rsidP="00E82D86">
      <w:pPr>
        <w:spacing w:after="200" w:line="276" w:lineRule="auto"/>
        <w:rPr>
          <w:b w:val="0"/>
          <w:bCs w:val="0"/>
          <w:sz w:val="36"/>
          <w:szCs w:val="36"/>
          <w:lang w:eastAsia="en-US"/>
        </w:rPr>
      </w:pPr>
    </w:p>
    <w:p w:rsidR="00B560A1" w:rsidRPr="009D6639" w:rsidRDefault="00B560A1" w:rsidP="00E82D86">
      <w:pPr>
        <w:spacing w:after="200" w:line="276" w:lineRule="auto"/>
        <w:rPr>
          <w:b w:val="0"/>
          <w:bCs w:val="0"/>
          <w:sz w:val="36"/>
          <w:szCs w:val="36"/>
          <w:lang w:eastAsia="en-US"/>
        </w:rPr>
      </w:pPr>
      <w:r>
        <w:rPr>
          <w:noProof/>
          <w:lang w:val="ru-RU"/>
        </w:rPr>
        <w:pict>
          <v:shape id="Поле 114" o:spid="_x0000_s1101" type="#_x0000_t202" style="position:absolute;left:0;text-align:left;margin-left:298.95pt;margin-top:4.55pt;width:90.75pt;height:24.75pt;z-index:251675648;visibility:visible" fillcolor="window" stroked="f" strokeweight=".5pt">
            <v:textbox>
              <w:txbxContent>
                <w:p w:rsidR="00B560A1" w:rsidRPr="009D6639" w:rsidRDefault="00B560A1" w:rsidP="00E82D86">
                  <w:r>
                    <w:t>прадукцыя?</w:t>
                  </w:r>
                </w:p>
              </w:txbxContent>
            </v:textbox>
          </v:shape>
        </w:pict>
      </w:r>
    </w:p>
    <w:p w:rsidR="00B560A1" w:rsidRDefault="00B560A1" w:rsidP="00E82D86">
      <w:pPr>
        <w:rPr>
          <w:b w:val="0"/>
          <w:bCs w:val="0"/>
          <w:sz w:val="28"/>
          <w:szCs w:val="28"/>
          <w:lang w:val="ru-RU"/>
        </w:rPr>
      </w:pPr>
    </w:p>
    <w:p w:rsidR="00B560A1" w:rsidRPr="009D6639" w:rsidRDefault="00B560A1" w:rsidP="00E82D86">
      <w:pPr>
        <w:rPr>
          <w:lang w:val="ru-RU"/>
        </w:rPr>
      </w:pPr>
      <w:r w:rsidRPr="009D6639">
        <w:rPr>
          <w:lang w:val="ru-RU"/>
        </w:rPr>
        <w:t>10. Сацыялізацыя (абмеркаванне ў групах) – 2 мін.</w:t>
      </w:r>
    </w:p>
    <w:p w:rsidR="00B560A1" w:rsidRPr="009D6639" w:rsidRDefault="00B560A1" w:rsidP="00E82D86">
      <w:pPr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Абмяркуйце свой праект у групе. Знайдзіце адзінае правільнае рашэнне.</w:t>
      </w:r>
    </w:p>
    <w:p w:rsidR="00B560A1" w:rsidRDefault="00B560A1" w:rsidP="00E82D86">
      <w:pPr>
        <w:jc w:val="center"/>
        <w:rPr>
          <w:lang w:val="ru-RU"/>
        </w:rPr>
      </w:pPr>
    </w:p>
    <w:p w:rsidR="00B560A1" w:rsidRPr="009D6639" w:rsidRDefault="00B560A1" w:rsidP="00E82D86">
      <w:pPr>
        <w:rPr>
          <w:lang w:val="ru-RU"/>
        </w:rPr>
      </w:pPr>
      <w:r w:rsidRPr="009D6639">
        <w:rPr>
          <w:lang w:val="ru-RU"/>
        </w:rPr>
        <w:t>11. Афішыраванне (5 мін.).</w:t>
      </w:r>
    </w:p>
    <w:p w:rsidR="00B560A1" w:rsidRPr="009D6639" w:rsidRDefault="00B560A1" w:rsidP="00E82D86">
      <w:pPr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Вывешванне групавых праектаў на дошку. Усеагульнае абмеркаванне праектаў.</w:t>
      </w:r>
    </w:p>
    <w:p w:rsidR="00B560A1" w:rsidRPr="009D6639" w:rsidRDefault="00B560A1" w:rsidP="00E82D86">
      <w:pPr>
        <w:rPr>
          <w:b w:val="0"/>
          <w:bCs w:val="0"/>
          <w:lang w:val="ru-RU"/>
        </w:rPr>
      </w:pPr>
    </w:p>
    <w:p w:rsidR="00B560A1" w:rsidRPr="009D6639" w:rsidRDefault="00B560A1" w:rsidP="00E82D86">
      <w:pPr>
        <w:rPr>
          <w:lang w:val="ru-RU"/>
        </w:rPr>
      </w:pPr>
      <w:r w:rsidRPr="009D6639">
        <w:rPr>
          <w:lang w:val="ru-RU"/>
        </w:rPr>
        <w:t>12. Разрыў (3 мін.)</w:t>
      </w:r>
    </w:p>
    <w:p w:rsidR="00B560A1" w:rsidRPr="009D6639" w:rsidRDefault="00B560A1" w:rsidP="00E82D86">
      <w:pPr>
        <w:rPr>
          <w:b w:val="0"/>
          <w:bCs w:val="0"/>
          <w:lang w:val="ru-RU"/>
        </w:rPr>
      </w:pPr>
      <w:r w:rsidRPr="009D6639">
        <w:rPr>
          <w:b w:val="0"/>
          <w:bCs w:val="0"/>
          <w:lang w:val="ru-RU"/>
        </w:rPr>
        <w:t>Вызначэнне паўнаты і правільнасці выканання работ. Выпраўленне памылак.</w:t>
      </w:r>
    </w:p>
    <w:p w:rsidR="00B560A1" w:rsidRDefault="00B560A1" w:rsidP="00E82D86">
      <w:pPr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Знайдзіце недакладнасць у табліцы майстра.</w:t>
      </w:r>
    </w:p>
    <w:p w:rsidR="00B560A1" w:rsidRPr="009D6639" w:rsidRDefault="00B560A1" w:rsidP="00E82D86">
      <w:pPr>
        <w:rPr>
          <w:b w:val="0"/>
          <w:bCs w:val="0"/>
          <w:lang w:val="ru-RU"/>
        </w:rPr>
      </w:pPr>
    </w:p>
    <w:p w:rsidR="00B560A1" w:rsidRPr="009D6639" w:rsidRDefault="00B560A1" w:rsidP="00E82D86">
      <w:pPr>
        <w:rPr>
          <w:lang w:val="ru-RU"/>
        </w:rPr>
      </w:pPr>
      <w:r>
        <w:rPr>
          <w:lang w:val="ru-RU"/>
        </w:rPr>
        <w:t xml:space="preserve">13. </w:t>
      </w:r>
      <w:r w:rsidRPr="009D6639">
        <w:rPr>
          <w:lang w:val="ru-RU"/>
        </w:rPr>
        <w:t>Рэфлексія (1 мін.)</w:t>
      </w:r>
    </w:p>
    <w:p w:rsidR="00B560A1" w:rsidRPr="009D6639" w:rsidRDefault="00B560A1" w:rsidP="00E82D86">
      <w:pPr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Прааналізуйце сваю ўласную</w:t>
      </w:r>
      <w:r w:rsidRPr="009D6639">
        <w:rPr>
          <w:b w:val="0"/>
          <w:bCs w:val="0"/>
          <w:lang w:val="ru-RU"/>
        </w:rPr>
        <w:t xml:space="preserve"> дзейнасц</w:t>
      </w:r>
      <w:r>
        <w:rPr>
          <w:b w:val="0"/>
          <w:bCs w:val="0"/>
          <w:lang w:val="ru-RU"/>
        </w:rPr>
        <w:t>ь на этапах урока</w:t>
      </w:r>
      <w:r w:rsidRPr="009D6639">
        <w:rPr>
          <w:b w:val="0"/>
          <w:bCs w:val="0"/>
          <w:lang w:val="ru-RU"/>
        </w:rPr>
        <w:t>.</w:t>
      </w:r>
    </w:p>
    <w:p w:rsidR="00B560A1" w:rsidRPr="009D6639" w:rsidRDefault="00B560A1" w:rsidP="00E82D86">
      <w:pPr>
        <w:rPr>
          <w:b w:val="0"/>
          <w:bCs w:val="0"/>
          <w:lang w:val="ru-RU"/>
        </w:rPr>
      </w:pPr>
    </w:p>
    <w:p w:rsidR="00B560A1" w:rsidRPr="009D6639" w:rsidRDefault="00B560A1" w:rsidP="00E82D86">
      <w:pPr>
        <w:rPr>
          <w:lang w:val="ru-RU"/>
        </w:rPr>
      </w:pPr>
      <w:r w:rsidRPr="009D6639">
        <w:rPr>
          <w:lang w:val="ru-RU"/>
        </w:rPr>
        <w:t xml:space="preserve">14. </w:t>
      </w:r>
      <w:r>
        <w:rPr>
          <w:lang w:val="ru-RU"/>
        </w:rPr>
        <w:t>Выканайце заданні выхаднога кантролю</w:t>
      </w:r>
      <w:r w:rsidRPr="009D6639">
        <w:rPr>
          <w:lang w:val="ru-RU"/>
        </w:rPr>
        <w:t xml:space="preserve"> (5 мін.):</w:t>
      </w:r>
    </w:p>
    <w:p w:rsidR="00B560A1" w:rsidRPr="00CC6A54" w:rsidRDefault="00B560A1" w:rsidP="00B9168B">
      <w:pPr>
        <w:rPr>
          <w:i/>
          <w:iCs/>
          <w:lang w:val="ru-RU"/>
        </w:rPr>
      </w:pPr>
      <w:r w:rsidRPr="00CC6A54">
        <w:rPr>
          <w:i/>
          <w:iCs/>
          <w:lang w:val="ru-RU"/>
        </w:rPr>
        <w:t>Варыянт-2.</w:t>
      </w:r>
    </w:p>
    <w:p w:rsidR="00B560A1" w:rsidRPr="009D6639" w:rsidRDefault="00B560A1" w:rsidP="00B9168B">
      <w:pPr>
        <w:rPr>
          <w:lang w:val="ru-RU"/>
        </w:rPr>
      </w:pPr>
      <w:r w:rsidRPr="009D6639">
        <w:rPr>
          <w:lang w:val="ru-RU"/>
        </w:rPr>
        <w:t>Тэст.</w:t>
      </w:r>
    </w:p>
    <w:p w:rsidR="00B560A1" w:rsidRPr="005B0724" w:rsidRDefault="00B560A1" w:rsidP="00B9168B">
      <w:pPr>
        <w:rPr>
          <w:b w:val="0"/>
          <w:bCs w:val="0"/>
          <w:lang w:val="ru-RU"/>
        </w:rPr>
      </w:pPr>
      <w:r w:rsidRPr="005B0724">
        <w:rPr>
          <w:b w:val="0"/>
          <w:bCs w:val="0"/>
          <w:lang w:val="ru-RU"/>
        </w:rPr>
        <w:t>1. Размяшчэнню баваўнянага камбіната ў г. Баранавічы садзейнічаў фактар:</w:t>
      </w:r>
    </w:p>
    <w:p w:rsidR="00B560A1" w:rsidRPr="005B0724" w:rsidRDefault="00B560A1" w:rsidP="00B9168B">
      <w:pPr>
        <w:rPr>
          <w:b w:val="0"/>
          <w:bCs w:val="0"/>
          <w:lang w:val="ru-RU"/>
        </w:rPr>
      </w:pPr>
      <w:r w:rsidRPr="005B0724">
        <w:rPr>
          <w:b w:val="0"/>
          <w:bCs w:val="0"/>
          <w:lang w:val="ru-RU"/>
        </w:rPr>
        <w:t>а) сыравінны; б) працоўных рэсурсаў; в) спажывецкі; г) экалагічны.</w:t>
      </w:r>
    </w:p>
    <w:p w:rsidR="00B560A1" w:rsidRPr="005B0724" w:rsidRDefault="00B560A1" w:rsidP="00B9168B">
      <w:pPr>
        <w:rPr>
          <w:b w:val="0"/>
          <w:bCs w:val="0"/>
          <w:lang w:val="ru-RU"/>
        </w:rPr>
      </w:pPr>
      <w:r w:rsidRPr="005B0724">
        <w:rPr>
          <w:b w:val="0"/>
          <w:bCs w:val="0"/>
          <w:lang w:val="ru-RU"/>
        </w:rPr>
        <w:t>2. Стварэнне сумеснага нямецка-беларускага абутковага прадпрыемства «Белвест» на тэрыторыі Беларусі садзейнічаў фактар:</w:t>
      </w:r>
    </w:p>
    <w:p w:rsidR="00B560A1" w:rsidRPr="005B0724" w:rsidRDefault="00B560A1" w:rsidP="00B9168B">
      <w:pPr>
        <w:rPr>
          <w:b w:val="0"/>
          <w:bCs w:val="0"/>
          <w:lang w:val="ru-RU"/>
        </w:rPr>
      </w:pPr>
      <w:r w:rsidRPr="005B0724">
        <w:rPr>
          <w:b w:val="0"/>
          <w:bCs w:val="0"/>
          <w:lang w:val="ru-RU"/>
        </w:rPr>
        <w:t>а) сыравінны; б) спажывецкі; в) ЭГС; г) энергетычны.</w:t>
      </w:r>
    </w:p>
    <w:p w:rsidR="00B560A1" w:rsidRPr="005B0724" w:rsidRDefault="00B560A1" w:rsidP="00B9168B">
      <w:pPr>
        <w:rPr>
          <w:b w:val="0"/>
          <w:bCs w:val="0"/>
          <w:lang w:val="ru-RU"/>
        </w:rPr>
      </w:pPr>
      <w:r w:rsidRPr="005B0724">
        <w:rPr>
          <w:b w:val="0"/>
          <w:bCs w:val="0"/>
          <w:lang w:val="ru-RU"/>
        </w:rPr>
        <w:t>3. Фабрыка спартыўнага абутку знаходзіцца ў горадзе:</w:t>
      </w:r>
    </w:p>
    <w:p w:rsidR="00B560A1" w:rsidRPr="005B0724" w:rsidRDefault="00B560A1" w:rsidP="00B9168B">
      <w:pPr>
        <w:rPr>
          <w:b w:val="0"/>
          <w:bCs w:val="0"/>
          <w:lang w:val="ru-RU"/>
        </w:rPr>
      </w:pPr>
      <w:r w:rsidRPr="005B0724">
        <w:rPr>
          <w:b w:val="0"/>
          <w:bCs w:val="0"/>
          <w:lang w:val="ru-RU"/>
        </w:rPr>
        <w:t>а) Маладзечна; б) Мазыр; в) Наваполацк; г) Ліда.</w:t>
      </w:r>
    </w:p>
    <w:p w:rsidR="00B560A1" w:rsidRPr="005B0724" w:rsidRDefault="00B560A1" w:rsidP="00B9168B">
      <w:pPr>
        <w:rPr>
          <w:b w:val="0"/>
          <w:bCs w:val="0"/>
          <w:lang w:val="ru-RU"/>
        </w:rPr>
      </w:pPr>
      <w:r w:rsidRPr="005B0724">
        <w:rPr>
          <w:b w:val="0"/>
          <w:bCs w:val="0"/>
          <w:lang w:val="ru-RU"/>
        </w:rPr>
        <w:t>4. Скураныя пальчаткі выпускае фабрыка, размешчаная ў горадзе:</w:t>
      </w:r>
    </w:p>
    <w:p w:rsidR="00B560A1" w:rsidRPr="005B0724" w:rsidRDefault="00B560A1" w:rsidP="00B9168B">
      <w:pPr>
        <w:rPr>
          <w:b w:val="0"/>
          <w:bCs w:val="0"/>
          <w:lang w:val="ru-RU"/>
        </w:rPr>
      </w:pPr>
      <w:r w:rsidRPr="005B0724">
        <w:rPr>
          <w:b w:val="0"/>
          <w:bCs w:val="0"/>
          <w:lang w:val="ru-RU"/>
        </w:rPr>
        <w:t>а) Гродна; б) Гомель; в) Магілёў; г) Брэст.</w:t>
      </w:r>
    </w:p>
    <w:p w:rsidR="00B560A1" w:rsidRPr="005B0724" w:rsidRDefault="00B560A1" w:rsidP="00B9168B">
      <w:pPr>
        <w:rPr>
          <w:b w:val="0"/>
          <w:bCs w:val="0"/>
          <w:lang w:val="ru-RU"/>
        </w:rPr>
      </w:pPr>
      <w:r w:rsidRPr="005B0724">
        <w:rPr>
          <w:b w:val="0"/>
          <w:bCs w:val="0"/>
          <w:lang w:val="ru-RU"/>
        </w:rPr>
        <w:t>5. У Беларусі два дывановыя камбінаты. Адзін з іх размешчаны ў Брэсце, а другі ў:</w:t>
      </w:r>
    </w:p>
    <w:p w:rsidR="00B560A1" w:rsidRPr="005B0724" w:rsidRDefault="00B560A1" w:rsidP="00B9168B">
      <w:pPr>
        <w:rPr>
          <w:b w:val="0"/>
          <w:bCs w:val="0"/>
          <w:lang w:val="ru-RU"/>
        </w:rPr>
      </w:pPr>
      <w:r w:rsidRPr="005B0724">
        <w:rPr>
          <w:b w:val="0"/>
          <w:bCs w:val="0"/>
          <w:lang w:val="ru-RU"/>
        </w:rPr>
        <w:t>а) Гомелі; б) Віцебску; в) Магілёве; г) Мінску.</w:t>
      </w:r>
    </w:p>
    <w:p w:rsidR="00B560A1" w:rsidRPr="009D6639" w:rsidRDefault="00B560A1" w:rsidP="00E82D86">
      <w:pPr>
        <w:jc w:val="center"/>
        <w:rPr>
          <w:lang w:val="ru-RU"/>
        </w:rPr>
      </w:pPr>
    </w:p>
    <w:p w:rsidR="00B560A1" w:rsidRDefault="00B560A1" w:rsidP="00E82D86">
      <w:pPr>
        <w:rPr>
          <w:lang w:val="ru-RU"/>
        </w:rPr>
      </w:pPr>
      <w:r>
        <w:rPr>
          <w:lang w:val="ru-RU"/>
        </w:rPr>
        <w:t>15. Узаемаправерка. Зверце свае адказы з ключом майстра.</w:t>
      </w:r>
    </w:p>
    <w:p w:rsidR="00B560A1" w:rsidRDefault="00B560A1" w:rsidP="00E82D86">
      <w:pPr>
        <w:rPr>
          <w:lang w:val="ru-RU"/>
        </w:rPr>
      </w:pPr>
    </w:p>
    <w:p w:rsidR="00B560A1" w:rsidRDefault="00B560A1" w:rsidP="00E82D86">
      <w:pPr>
        <w:rPr>
          <w:lang w:val="ru-RU"/>
        </w:rPr>
      </w:pPr>
      <w:r>
        <w:rPr>
          <w:lang w:val="ru-RU"/>
        </w:rPr>
        <w:t>16. Здайце рабочыя лісты і праекты настаўніку.</w:t>
      </w:r>
    </w:p>
    <w:p w:rsidR="00B560A1" w:rsidRDefault="00B560A1" w:rsidP="00E82D86">
      <w:pPr>
        <w:rPr>
          <w:lang w:val="ru-RU"/>
        </w:rPr>
      </w:pPr>
    </w:p>
    <w:p w:rsidR="00B560A1" w:rsidRPr="005B0724" w:rsidRDefault="00B560A1" w:rsidP="00E82D86">
      <w:pPr>
        <w:jc w:val="center"/>
        <w:rPr>
          <w:i/>
          <w:iCs/>
          <w:lang w:val="ru-RU"/>
        </w:rPr>
      </w:pPr>
      <w:r w:rsidRPr="005B0724">
        <w:rPr>
          <w:i/>
          <w:iCs/>
          <w:lang w:val="ru-RU"/>
        </w:rPr>
        <w:t>Дзякуй за работу!</w:t>
      </w:r>
    </w:p>
    <w:p w:rsidR="00B560A1" w:rsidRPr="009D6639" w:rsidRDefault="00B560A1" w:rsidP="00E82D86">
      <w:pPr>
        <w:jc w:val="center"/>
        <w:rPr>
          <w:lang w:val="ru-RU"/>
        </w:rPr>
      </w:pPr>
    </w:p>
    <w:p w:rsidR="00B560A1" w:rsidRDefault="00B560A1" w:rsidP="00E82D86">
      <w:pPr>
        <w:rPr>
          <w:i/>
          <w:iCs/>
          <w:lang w:val="ru-RU"/>
        </w:rPr>
      </w:pPr>
    </w:p>
    <w:p w:rsidR="00B560A1" w:rsidRDefault="00B560A1" w:rsidP="00911F97">
      <w:pPr>
        <w:rPr>
          <w:i/>
          <w:iCs/>
          <w:lang w:val="ru-RU"/>
        </w:rPr>
      </w:pPr>
    </w:p>
    <w:p w:rsidR="00B560A1" w:rsidRDefault="00B560A1" w:rsidP="00B9168B">
      <w:pPr>
        <w:jc w:val="center"/>
        <w:rPr>
          <w:lang w:val="ru-RU"/>
        </w:rPr>
      </w:pPr>
    </w:p>
    <w:p w:rsidR="00B560A1" w:rsidRDefault="00B560A1" w:rsidP="00B9168B">
      <w:pPr>
        <w:tabs>
          <w:tab w:val="right" w:pos="9354"/>
        </w:tabs>
        <w:rPr>
          <w:lang w:val="ru-RU"/>
        </w:rPr>
      </w:pPr>
      <w:r>
        <w:rPr>
          <w:noProof/>
          <w:lang w:val="ru-RU"/>
        </w:rPr>
        <w:pict>
          <v:shape id="Поле 153" o:spid="_x0000_s1102" type="#_x0000_t202" style="position:absolute;left:0;text-align:left;margin-left:160.95pt;margin-top:-39.45pt;width:156pt;height:25.5pt;z-index:251677696;visibility:visible" fillcolor="window" strokeweight=".5pt">
            <v:textbox>
              <w:txbxContent>
                <w:p w:rsidR="00B560A1" w:rsidRDefault="00B560A1" w:rsidP="00B9168B">
                  <w:pPr>
                    <w:jc w:val="center"/>
                  </w:pPr>
                  <w:r>
                    <w:t>Група 3. В-1</w:t>
                  </w:r>
                </w:p>
              </w:txbxContent>
            </v:textbox>
          </v:shape>
        </w:pict>
      </w:r>
      <w:r>
        <w:rPr>
          <w:lang w:val="ru-RU"/>
        </w:rPr>
        <w:t>Прозвішча, імя ____________________________         Клас _______</w:t>
      </w:r>
      <w:r>
        <w:rPr>
          <w:lang w:val="ru-RU"/>
        </w:rPr>
        <w:tab/>
        <w:t>Дата __________</w:t>
      </w:r>
    </w:p>
    <w:p w:rsidR="00B560A1" w:rsidRDefault="00B560A1" w:rsidP="00B9168B">
      <w:pPr>
        <w:tabs>
          <w:tab w:val="right" w:pos="9354"/>
        </w:tabs>
        <w:jc w:val="center"/>
        <w:rPr>
          <w:lang w:val="ru-RU"/>
        </w:rPr>
      </w:pPr>
    </w:p>
    <w:p w:rsidR="00B560A1" w:rsidRDefault="00B560A1" w:rsidP="00B9168B">
      <w:pPr>
        <w:tabs>
          <w:tab w:val="right" w:pos="9354"/>
        </w:tabs>
        <w:spacing w:line="360" w:lineRule="auto"/>
        <w:jc w:val="center"/>
        <w:rPr>
          <w:lang w:val="ru-RU"/>
        </w:rPr>
      </w:pPr>
      <w:r>
        <w:rPr>
          <w:lang w:val="ru-RU"/>
        </w:rPr>
        <w:t>Тэма ўрока: _______________________________________________________________</w:t>
      </w:r>
    </w:p>
    <w:p w:rsidR="00B560A1" w:rsidRDefault="00B560A1" w:rsidP="00B9168B">
      <w:pPr>
        <w:tabs>
          <w:tab w:val="right" w:pos="9354"/>
        </w:tabs>
        <w:spacing w:line="360" w:lineRule="auto"/>
        <w:jc w:val="center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B560A1" w:rsidRPr="00BB70BC" w:rsidRDefault="00B560A1" w:rsidP="00B9168B">
      <w:pPr>
        <w:tabs>
          <w:tab w:val="right" w:pos="9354"/>
        </w:tabs>
        <w:spacing w:line="360" w:lineRule="auto"/>
        <w:jc w:val="center"/>
        <w:rPr>
          <w:lang w:val="ru-RU"/>
        </w:rPr>
      </w:pPr>
    </w:p>
    <w:p w:rsidR="00B560A1" w:rsidRDefault="00B560A1" w:rsidP="00B9168B">
      <w:pPr>
        <w:spacing w:line="360" w:lineRule="auto"/>
        <w:jc w:val="center"/>
        <w:rPr>
          <w:lang w:val="ru-RU"/>
        </w:rPr>
      </w:pPr>
      <w:r>
        <w:rPr>
          <w:lang w:val="ru-RU"/>
        </w:rPr>
        <w:t>Этапы ўрока:</w:t>
      </w:r>
    </w:p>
    <w:p w:rsidR="00B560A1" w:rsidRDefault="00B560A1" w:rsidP="00B9168B">
      <w:pPr>
        <w:rPr>
          <w:b w:val="0"/>
          <w:bCs w:val="0"/>
          <w:lang w:val="ru-RU"/>
        </w:rPr>
      </w:pPr>
      <w:r>
        <w:rPr>
          <w:lang w:val="ru-RU"/>
        </w:rPr>
        <w:t xml:space="preserve">1. Арганізацыйны (1 мін.). </w:t>
      </w:r>
      <w:r>
        <w:rPr>
          <w:b w:val="0"/>
          <w:bCs w:val="0"/>
          <w:lang w:val="ru-RU"/>
        </w:rPr>
        <w:t>Праверце сваё працоўнае месца. Падрыхтуйце ўсе неабходныя матэрыялы для работы на ўроку. Запішыце дату, свае прозвішча, імя, клас.</w:t>
      </w:r>
    </w:p>
    <w:p w:rsidR="00B560A1" w:rsidRDefault="00B560A1" w:rsidP="00B9168B">
      <w:pPr>
        <w:rPr>
          <w:b w:val="0"/>
          <w:bCs w:val="0"/>
          <w:lang w:val="ru-RU"/>
        </w:rPr>
      </w:pPr>
    </w:p>
    <w:p w:rsidR="00B560A1" w:rsidRDefault="00B560A1" w:rsidP="00B9168B">
      <w:pPr>
        <w:rPr>
          <w:b w:val="0"/>
          <w:bCs w:val="0"/>
          <w:lang w:val="ru-RU"/>
        </w:rPr>
      </w:pPr>
      <w:r w:rsidRPr="003C18C7">
        <w:rPr>
          <w:lang w:val="ru-RU"/>
        </w:rPr>
        <w:t xml:space="preserve">2. </w:t>
      </w:r>
      <w:r>
        <w:rPr>
          <w:lang w:val="ru-RU"/>
        </w:rPr>
        <w:t xml:space="preserve">Матывацыйны (1 мін.). </w:t>
      </w:r>
      <w:r w:rsidRPr="003C18C7">
        <w:rPr>
          <w:b w:val="0"/>
          <w:bCs w:val="0"/>
          <w:lang w:val="ru-RU"/>
        </w:rPr>
        <w:t>Настройцеся на аптымістычны лад работы</w:t>
      </w:r>
      <w:r>
        <w:rPr>
          <w:lang w:val="ru-RU"/>
        </w:rPr>
        <w:t xml:space="preserve">. </w:t>
      </w:r>
      <w:r>
        <w:rPr>
          <w:b w:val="0"/>
          <w:bCs w:val="0"/>
          <w:lang w:val="ru-RU"/>
        </w:rPr>
        <w:t>Пажадайце цудоўнага настрою і творчых поспехаў сабе і свайму суседу па парце.</w:t>
      </w:r>
    </w:p>
    <w:p w:rsidR="00B560A1" w:rsidRDefault="00B560A1" w:rsidP="00B9168B">
      <w:pPr>
        <w:rPr>
          <w:b w:val="0"/>
          <w:bCs w:val="0"/>
          <w:lang w:val="ru-RU"/>
        </w:rPr>
      </w:pPr>
    </w:p>
    <w:p w:rsidR="00B560A1" w:rsidRPr="003C18C7" w:rsidRDefault="00B560A1" w:rsidP="00B9168B">
      <w:pPr>
        <w:rPr>
          <w:b w:val="0"/>
          <w:bCs w:val="0"/>
          <w:lang w:val="ru-RU"/>
        </w:rPr>
      </w:pPr>
      <w:r w:rsidRPr="003C18C7">
        <w:rPr>
          <w:lang w:val="ru-RU"/>
        </w:rPr>
        <w:t>3. Індукцыя</w:t>
      </w:r>
      <w:r>
        <w:rPr>
          <w:lang w:val="ru-RU"/>
        </w:rPr>
        <w:t xml:space="preserve"> (1 мін.)</w:t>
      </w:r>
      <w:r w:rsidRPr="003C18C7">
        <w:rPr>
          <w:lang w:val="ru-RU"/>
        </w:rPr>
        <w:t>.</w:t>
      </w:r>
      <w:r w:rsidRPr="003C18C7">
        <w:rPr>
          <w:b w:val="0"/>
          <w:bCs w:val="0"/>
          <w:lang w:val="ru-RU"/>
        </w:rPr>
        <w:t xml:space="preserve">З пераліку відаў прамысловай прадукцыі выберыце </w:t>
      </w:r>
      <w:r>
        <w:rPr>
          <w:b w:val="0"/>
          <w:bCs w:val="0"/>
          <w:lang w:val="ru-RU"/>
        </w:rPr>
        <w:t xml:space="preserve">і падкрэсліце </w:t>
      </w:r>
      <w:r w:rsidRPr="003C18C7">
        <w:rPr>
          <w:b w:val="0"/>
          <w:bCs w:val="0"/>
          <w:lang w:val="ru-RU"/>
        </w:rPr>
        <w:t>лішнюю.</w:t>
      </w:r>
    </w:p>
    <w:p w:rsidR="00B560A1" w:rsidRPr="003C18C7" w:rsidRDefault="00B560A1" w:rsidP="00B9168B">
      <w:pPr>
        <w:rPr>
          <w:b w:val="0"/>
          <w:bCs w:val="0"/>
          <w:i/>
          <w:iCs/>
          <w:lang w:val="ru-RU"/>
        </w:rPr>
      </w:pPr>
      <w:r w:rsidRPr="003C18C7">
        <w:rPr>
          <w:b w:val="0"/>
          <w:bCs w:val="0"/>
          <w:i/>
          <w:iCs/>
          <w:lang w:val="ru-RU"/>
        </w:rPr>
        <w:t>Аўтамабіль, веласіпед, трактар, сукенка.</w:t>
      </w:r>
    </w:p>
    <w:p w:rsidR="00B560A1" w:rsidRDefault="00B560A1" w:rsidP="00B9168B">
      <w:pPr>
        <w:rPr>
          <w:b w:val="0"/>
          <w:bCs w:val="0"/>
          <w:lang w:val="ru-RU"/>
        </w:rPr>
      </w:pPr>
      <w:r w:rsidRPr="003C18C7">
        <w:rPr>
          <w:b w:val="0"/>
          <w:bCs w:val="0"/>
          <w:lang w:val="ru-RU"/>
        </w:rPr>
        <w:t>На якой аснове вы зрабілі свой выбар?</w:t>
      </w:r>
    </w:p>
    <w:p w:rsidR="00B560A1" w:rsidRPr="003C18C7" w:rsidRDefault="00B560A1" w:rsidP="00B9168B">
      <w:pPr>
        <w:rPr>
          <w:b w:val="0"/>
          <w:bCs w:val="0"/>
          <w:lang w:val="ru-RU"/>
        </w:rPr>
      </w:pPr>
    </w:p>
    <w:p w:rsidR="00B560A1" w:rsidRPr="00CC6A54" w:rsidRDefault="00B560A1" w:rsidP="00B9168B">
      <w:pPr>
        <w:rPr>
          <w:i/>
          <w:iCs/>
          <w:lang w:val="ru-RU"/>
        </w:rPr>
      </w:pPr>
      <w:r w:rsidRPr="003C18C7">
        <w:rPr>
          <w:lang w:val="ru-RU"/>
        </w:rPr>
        <w:t xml:space="preserve">4. </w:t>
      </w:r>
      <w:r>
        <w:rPr>
          <w:lang w:val="ru-RU"/>
        </w:rPr>
        <w:t>Запішыце на лісце тэму ўрока</w:t>
      </w:r>
      <w:r w:rsidRPr="003C18C7">
        <w:rPr>
          <w:b w:val="0"/>
          <w:bCs w:val="0"/>
          <w:lang w:val="ru-RU"/>
        </w:rPr>
        <w:t xml:space="preserve"> (</w:t>
      </w:r>
      <w:r>
        <w:rPr>
          <w:b w:val="0"/>
          <w:bCs w:val="0"/>
          <w:lang w:val="ru-RU"/>
        </w:rPr>
        <w:t>0,2</w:t>
      </w:r>
      <w:r w:rsidRPr="003C18C7">
        <w:rPr>
          <w:b w:val="0"/>
          <w:bCs w:val="0"/>
          <w:lang w:val="ru-RU"/>
        </w:rPr>
        <w:t xml:space="preserve"> мін.).</w:t>
      </w:r>
      <w:r w:rsidRPr="00CC6A54">
        <w:rPr>
          <w:i/>
          <w:iCs/>
          <w:lang w:val="ru-RU"/>
        </w:rPr>
        <w:t>Тэкстыльная, швейная і абутковая вытворчасць</w:t>
      </w:r>
      <w:r>
        <w:rPr>
          <w:i/>
          <w:iCs/>
          <w:lang w:val="ru-RU"/>
        </w:rPr>
        <w:t>.</w:t>
      </w:r>
    </w:p>
    <w:p w:rsidR="00B560A1" w:rsidRPr="003C18C7" w:rsidRDefault="00B560A1" w:rsidP="00B9168B">
      <w:pPr>
        <w:rPr>
          <w:b w:val="0"/>
          <w:bCs w:val="0"/>
          <w:lang w:val="ru-RU"/>
        </w:rPr>
      </w:pPr>
    </w:p>
    <w:p w:rsidR="00B560A1" w:rsidRDefault="00B560A1" w:rsidP="00B9168B">
      <w:pPr>
        <w:rPr>
          <w:lang w:val="ru-RU"/>
        </w:rPr>
      </w:pPr>
      <w:r>
        <w:rPr>
          <w:lang w:val="ru-RU"/>
        </w:rPr>
        <w:t>5</w:t>
      </w:r>
      <w:r w:rsidRPr="003C18C7">
        <w:rPr>
          <w:lang w:val="ru-RU"/>
        </w:rPr>
        <w:t xml:space="preserve">. </w:t>
      </w:r>
      <w:r>
        <w:rPr>
          <w:lang w:val="ru-RU"/>
        </w:rPr>
        <w:t>Паспрабуйце вызначыць</w:t>
      </w:r>
      <w:r w:rsidRPr="003C18C7">
        <w:rPr>
          <w:lang w:val="ru-RU"/>
        </w:rPr>
        <w:t xml:space="preserve"> мэт</w:t>
      </w:r>
      <w:r>
        <w:rPr>
          <w:lang w:val="ru-RU"/>
        </w:rPr>
        <w:t>у</w:t>
      </w:r>
      <w:r w:rsidRPr="003C18C7">
        <w:rPr>
          <w:lang w:val="ru-RU"/>
        </w:rPr>
        <w:t xml:space="preserve"> і задач</w:t>
      </w:r>
      <w:r>
        <w:rPr>
          <w:lang w:val="ru-RU"/>
        </w:rPr>
        <w:t>ы</w:t>
      </w:r>
      <w:r w:rsidRPr="003C18C7">
        <w:rPr>
          <w:lang w:val="ru-RU"/>
        </w:rPr>
        <w:t xml:space="preserve"> урока (2 мін.).</w:t>
      </w:r>
    </w:p>
    <w:p w:rsidR="00B560A1" w:rsidRDefault="00B560A1" w:rsidP="00B9168B">
      <w:pPr>
        <w:rPr>
          <w:lang w:val="ru-RU"/>
        </w:rPr>
      </w:pPr>
    </w:p>
    <w:p w:rsidR="00B560A1" w:rsidRDefault="00B560A1" w:rsidP="00B9168B">
      <w:pPr>
        <w:rPr>
          <w:lang w:val="ru-RU"/>
        </w:rPr>
      </w:pPr>
      <w:r>
        <w:rPr>
          <w:lang w:val="ru-RU"/>
        </w:rPr>
        <w:t>6. Самаканструкцыя (5 мін.).</w:t>
      </w:r>
    </w:p>
    <w:p w:rsidR="00B560A1" w:rsidRPr="00B76A9E" w:rsidRDefault="00B560A1" w:rsidP="00B9168B">
      <w:pPr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Запоўніце другую і трэцюю калонкі табліцы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2"/>
        <w:gridCol w:w="1380"/>
        <w:gridCol w:w="1990"/>
        <w:gridCol w:w="2309"/>
        <w:gridCol w:w="2069"/>
      </w:tblGrid>
      <w:tr w:rsidR="00B560A1" w:rsidRPr="00151667">
        <w:tc>
          <w:tcPr>
            <w:tcW w:w="1938" w:type="dxa"/>
          </w:tcPr>
          <w:p w:rsidR="00B560A1" w:rsidRPr="00B76A9E" w:rsidRDefault="00B560A1" w:rsidP="006270BE">
            <w:pPr>
              <w:jc w:val="center"/>
              <w:rPr>
                <w:lang w:val="ru-RU"/>
              </w:rPr>
            </w:pPr>
            <w:r w:rsidRPr="00B76A9E">
              <w:rPr>
                <w:lang w:val="ru-RU"/>
              </w:rPr>
              <w:t>Вытворчасць</w:t>
            </w:r>
          </w:p>
        </w:tc>
        <w:tc>
          <w:tcPr>
            <w:tcW w:w="1463" w:type="dxa"/>
          </w:tcPr>
          <w:p w:rsidR="00B560A1" w:rsidRPr="00B76A9E" w:rsidRDefault="00B560A1" w:rsidP="006270BE">
            <w:pPr>
              <w:jc w:val="center"/>
              <w:rPr>
                <w:lang w:val="ru-RU"/>
              </w:rPr>
            </w:pPr>
            <w:r w:rsidRPr="00B76A9E">
              <w:rPr>
                <w:lang w:val="ru-RU"/>
              </w:rPr>
              <w:t>Сыравіна</w:t>
            </w:r>
          </w:p>
        </w:tc>
        <w:tc>
          <w:tcPr>
            <w:tcW w:w="2236" w:type="dxa"/>
          </w:tcPr>
          <w:p w:rsidR="00B560A1" w:rsidRPr="00B76A9E" w:rsidRDefault="00B560A1" w:rsidP="006270BE">
            <w:pPr>
              <w:jc w:val="center"/>
              <w:rPr>
                <w:lang w:val="ru-RU"/>
              </w:rPr>
            </w:pPr>
            <w:r w:rsidRPr="00B76A9E">
              <w:rPr>
                <w:lang w:val="ru-RU"/>
              </w:rPr>
              <w:t>Фактары размяшчэння</w:t>
            </w:r>
          </w:p>
        </w:tc>
        <w:tc>
          <w:tcPr>
            <w:tcW w:w="2835" w:type="dxa"/>
          </w:tcPr>
          <w:p w:rsidR="00B560A1" w:rsidRPr="00B76A9E" w:rsidRDefault="00B560A1" w:rsidP="006270BE">
            <w:pPr>
              <w:jc w:val="center"/>
              <w:rPr>
                <w:lang w:val="ru-RU"/>
              </w:rPr>
            </w:pPr>
            <w:r w:rsidRPr="00B76A9E">
              <w:rPr>
                <w:lang w:val="ru-RU"/>
              </w:rPr>
              <w:t>Выпускаемая прадукцыя</w:t>
            </w:r>
          </w:p>
        </w:tc>
        <w:tc>
          <w:tcPr>
            <w:tcW w:w="2551" w:type="dxa"/>
          </w:tcPr>
          <w:p w:rsidR="00B560A1" w:rsidRPr="00B76A9E" w:rsidRDefault="00B560A1" w:rsidP="006270BE">
            <w:pPr>
              <w:jc w:val="center"/>
              <w:rPr>
                <w:lang w:val="ru-RU"/>
              </w:rPr>
            </w:pPr>
            <w:r w:rsidRPr="00B76A9E">
              <w:rPr>
                <w:lang w:val="ru-RU"/>
              </w:rPr>
              <w:t>Вытворчыя цэнтры</w:t>
            </w:r>
          </w:p>
        </w:tc>
      </w:tr>
      <w:tr w:rsidR="00B560A1" w:rsidRPr="00151667">
        <w:tc>
          <w:tcPr>
            <w:tcW w:w="1938" w:type="dxa"/>
          </w:tcPr>
          <w:p w:rsidR="00B560A1" w:rsidRPr="00B76A9E" w:rsidRDefault="00B560A1" w:rsidP="006270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63" w:type="dxa"/>
          </w:tcPr>
          <w:p w:rsidR="00B560A1" w:rsidRPr="00B76A9E" w:rsidRDefault="00B560A1" w:rsidP="006270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36" w:type="dxa"/>
          </w:tcPr>
          <w:p w:rsidR="00B560A1" w:rsidRPr="00B76A9E" w:rsidRDefault="00B560A1" w:rsidP="006270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835" w:type="dxa"/>
          </w:tcPr>
          <w:p w:rsidR="00B560A1" w:rsidRPr="00B76A9E" w:rsidRDefault="00B560A1" w:rsidP="006270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551" w:type="dxa"/>
          </w:tcPr>
          <w:p w:rsidR="00B560A1" w:rsidRPr="00B76A9E" w:rsidRDefault="00B560A1" w:rsidP="006270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B560A1" w:rsidRPr="00151667">
        <w:tc>
          <w:tcPr>
            <w:tcW w:w="1938" w:type="dxa"/>
          </w:tcPr>
          <w:p w:rsidR="00B560A1" w:rsidRDefault="00B560A1" w:rsidP="006270BE"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Абутковая</w:t>
            </w:r>
          </w:p>
          <w:p w:rsidR="00B560A1" w:rsidRDefault="00B560A1" w:rsidP="006270BE">
            <w:pPr>
              <w:rPr>
                <w:b w:val="0"/>
                <w:bCs w:val="0"/>
                <w:lang w:val="ru-RU"/>
              </w:rPr>
            </w:pPr>
          </w:p>
          <w:p w:rsidR="00B560A1" w:rsidRPr="00B76A9E" w:rsidRDefault="00B560A1" w:rsidP="006270BE">
            <w:pPr>
              <w:rPr>
                <w:b w:val="0"/>
                <w:bCs w:val="0"/>
                <w:lang w:val="ru-RU"/>
              </w:rPr>
            </w:pPr>
          </w:p>
        </w:tc>
        <w:tc>
          <w:tcPr>
            <w:tcW w:w="1463" w:type="dxa"/>
          </w:tcPr>
          <w:p w:rsidR="00B560A1" w:rsidRPr="00B76A9E" w:rsidRDefault="00B560A1" w:rsidP="006270BE">
            <w:pPr>
              <w:rPr>
                <w:b w:val="0"/>
                <w:bCs w:val="0"/>
                <w:lang w:val="ru-RU"/>
              </w:rPr>
            </w:pPr>
          </w:p>
        </w:tc>
        <w:tc>
          <w:tcPr>
            <w:tcW w:w="2236" w:type="dxa"/>
          </w:tcPr>
          <w:p w:rsidR="00B560A1" w:rsidRPr="00B76A9E" w:rsidRDefault="00B560A1" w:rsidP="006270BE">
            <w:pPr>
              <w:rPr>
                <w:b w:val="0"/>
                <w:bCs w:val="0"/>
                <w:lang w:val="ru-RU"/>
              </w:rPr>
            </w:pPr>
          </w:p>
        </w:tc>
        <w:tc>
          <w:tcPr>
            <w:tcW w:w="2835" w:type="dxa"/>
          </w:tcPr>
          <w:p w:rsidR="00B560A1" w:rsidRPr="00B76A9E" w:rsidRDefault="00B560A1" w:rsidP="006270BE">
            <w:pPr>
              <w:rPr>
                <w:b w:val="0"/>
                <w:bCs w:val="0"/>
                <w:lang w:val="ru-RU"/>
              </w:rPr>
            </w:pPr>
          </w:p>
        </w:tc>
        <w:tc>
          <w:tcPr>
            <w:tcW w:w="2551" w:type="dxa"/>
          </w:tcPr>
          <w:p w:rsidR="00B560A1" w:rsidRPr="00B76A9E" w:rsidRDefault="00B560A1" w:rsidP="006270BE">
            <w:pPr>
              <w:rPr>
                <w:b w:val="0"/>
                <w:bCs w:val="0"/>
                <w:lang w:val="ru-RU"/>
              </w:rPr>
            </w:pPr>
          </w:p>
        </w:tc>
      </w:tr>
    </w:tbl>
    <w:p w:rsidR="00B560A1" w:rsidRPr="003C18C7" w:rsidRDefault="00B560A1" w:rsidP="00B9168B">
      <w:pPr>
        <w:rPr>
          <w:lang w:val="ru-RU"/>
        </w:rPr>
      </w:pPr>
    </w:p>
    <w:p w:rsidR="00B560A1" w:rsidRPr="00551B5D" w:rsidRDefault="00B560A1" w:rsidP="00B9168B">
      <w:pPr>
        <w:rPr>
          <w:lang w:val="ru-RU"/>
        </w:rPr>
      </w:pPr>
      <w:r w:rsidRPr="00551B5D">
        <w:rPr>
          <w:lang w:val="ru-RU"/>
        </w:rPr>
        <w:t>7. Сацыялізацыя</w:t>
      </w:r>
    </w:p>
    <w:p w:rsidR="00B560A1" w:rsidRDefault="00B560A1" w:rsidP="00B9168B">
      <w:pPr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а) Работа ў парах. Зверце свой узор з узорам суседа па парце. Знайдзіце памылкі і выпраўце іх. Прыйдзіце да аднаго правільнага рашэння (адказу).</w:t>
      </w:r>
    </w:p>
    <w:p w:rsidR="00B560A1" w:rsidRPr="00BB70BC" w:rsidRDefault="00B560A1" w:rsidP="00B9168B">
      <w:pPr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б) Работа ў малой групе. На лісце ватману А3 запішыце свой падзагаловак тэмы </w:t>
      </w:r>
      <w:r w:rsidRPr="00E82D86">
        <w:rPr>
          <w:i/>
          <w:iCs/>
          <w:lang w:val="ru-RU"/>
        </w:rPr>
        <w:t>«</w:t>
      </w:r>
      <w:r>
        <w:rPr>
          <w:i/>
          <w:iCs/>
          <w:lang w:val="ru-RU"/>
        </w:rPr>
        <w:t>Абутковая</w:t>
      </w:r>
      <w:r w:rsidRPr="00E82D86">
        <w:rPr>
          <w:i/>
          <w:iCs/>
          <w:lang w:val="ru-RU"/>
        </w:rPr>
        <w:t xml:space="preserve"> вытворчасць»</w:t>
      </w:r>
      <w:r>
        <w:rPr>
          <w:b w:val="0"/>
          <w:bCs w:val="0"/>
          <w:lang w:val="ru-RU"/>
        </w:rPr>
        <w:t>. Перачарціце табліцу на ватман і поўнасцю запоўніце яе.</w:t>
      </w:r>
    </w:p>
    <w:p w:rsidR="00B560A1" w:rsidRDefault="00B560A1" w:rsidP="00B9168B">
      <w:pPr>
        <w:jc w:val="center"/>
        <w:rPr>
          <w:lang w:val="ru-RU"/>
        </w:rPr>
      </w:pPr>
    </w:p>
    <w:p w:rsidR="00B560A1" w:rsidRDefault="00B560A1" w:rsidP="00B9168B">
      <w:pPr>
        <w:rPr>
          <w:i/>
          <w:iCs/>
          <w:lang w:val="ru-RU"/>
        </w:rPr>
      </w:pPr>
      <w:r w:rsidRPr="00911F97">
        <w:rPr>
          <w:i/>
          <w:iCs/>
          <w:lang w:val="ru-RU"/>
        </w:rPr>
        <w:t>Фізкультхвілінка (1 мін.)</w:t>
      </w:r>
    </w:p>
    <w:p w:rsidR="00B560A1" w:rsidRPr="00911F97" w:rsidRDefault="00B560A1" w:rsidP="00B9168B">
      <w:pPr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Выканайце рухомыя фізічныя практыкаванні на зняцце стомленасці вачэй, мазгавога кровазвароту, пальцаў рук.</w:t>
      </w:r>
    </w:p>
    <w:p w:rsidR="00B560A1" w:rsidRPr="00311B6A" w:rsidRDefault="00B560A1" w:rsidP="00B9168B">
      <w:pPr>
        <w:rPr>
          <w:i/>
          <w:iCs/>
          <w:sz w:val="28"/>
          <w:szCs w:val="28"/>
          <w:lang w:val="ru-RU"/>
        </w:rPr>
      </w:pPr>
    </w:p>
    <w:p w:rsidR="00B560A1" w:rsidRPr="00911F97" w:rsidRDefault="00B560A1" w:rsidP="00B9168B">
      <w:pPr>
        <w:rPr>
          <w:lang w:val="ru-RU"/>
        </w:rPr>
      </w:pPr>
      <w:r w:rsidRPr="00911F97">
        <w:rPr>
          <w:lang w:val="ru-RU"/>
        </w:rPr>
        <w:t>8. Сацыялізацыя (абмеркаванне ў групах) – 2 мін.</w:t>
      </w:r>
    </w:p>
    <w:p w:rsidR="00B560A1" w:rsidRPr="00911F97" w:rsidRDefault="00B560A1" w:rsidP="00B9168B">
      <w:pPr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Абмяркуйце сваю групавую табліцу. Знайдзіце і выпраўце ўсе недакладнасці.</w:t>
      </w:r>
    </w:p>
    <w:p w:rsidR="00B560A1" w:rsidRPr="00911F97" w:rsidRDefault="00B560A1" w:rsidP="00B9168B">
      <w:pPr>
        <w:rPr>
          <w:b w:val="0"/>
          <w:bCs w:val="0"/>
          <w:lang w:val="ru-RU"/>
        </w:rPr>
      </w:pPr>
    </w:p>
    <w:p w:rsidR="00B560A1" w:rsidRPr="00911F97" w:rsidRDefault="00B560A1" w:rsidP="00B9168B">
      <w:pPr>
        <w:rPr>
          <w:lang w:val="ru-RU"/>
        </w:rPr>
      </w:pPr>
      <w:r w:rsidRPr="00911F97">
        <w:rPr>
          <w:lang w:val="ru-RU"/>
        </w:rPr>
        <w:t>9. Сацыяканструкцыя (7 мін.)</w:t>
      </w:r>
      <w:r>
        <w:rPr>
          <w:lang w:val="ru-RU"/>
        </w:rPr>
        <w:t>. Работа ў малой групе.</w:t>
      </w:r>
    </w:p>
    <w:p w:rsidR="00B560A1" w:rsidRPr="00911F97" w:rsidRDefault="00B560A1" w:rsidP="00B9168B">
      <w:pPr>
        <w:rPr>
          <w:b w:val="0"/>
          <w:bCs w:val="0"/>
          <w:lang w:val="ru-RU"/>
        </w:rPr>
      </w:pPr>
      <w:r w:rsidRPr="00911F97">
        <w:rPr>
          <w:b w:val="0"/>
          <w:bCs w:val="0"/>
          <w:lang w:val="ru-RU"/>
        </w:rPr>
        <w:t>Склад</w:t>
      </w:r>
      <w:r>
        <w:rPr>
          <w:b w:val="0"/>
          <w:bCs w:val="0"/>
          <w:lang w:val="ru-RU"/>
        </w:rPr>
        <w:t xml:space="preserve">зіцена лісце ватману А3 </w:t>
      </w:r>
      <w:r w:rsidRPr="00911F97">
        <w:rPr>
          <w:b w:val="0"/>
          <w:bCs w:val="0"/>
          <w:lang w:val="ru-RU"/>
        </w:rPr>
        <w:t>блок-схем</w:t>
      </w:r>
      <w:r>
        <w:rPr>
          <w:b w:val="0"/>
          <w:bCs w:val="0"/>
          <w:lang w:val="ru-RU"/>
        </w:rPr>
        <w:t>у</w:t>
      </w:r>
      <w:r w:rsidRPr="00911F97">
        <w:rPr>
          <w:b w:val="0"/>
          <w:bCs w:val="0"/>
          <w:lang w:val="ru-RU"/>
        </w:rPr>
        <w:t xml:space="preserve"> вытворчых сувязяў«</w:t>
      </w:r>
      <w:r>
        <w:rPr>
          <w:b w:val="0"/>
          <w:bCs w:val="0"/>
          <w:lang w:val="ru-RU"/>
        </w:rPr>
        <w:t>Абутковая вытворчасць</w:t>
      </w:r>
      <w:r w:rsidRPr="00911F97">
        <w:rPr>
          <w:b w:val="0"/>
          <w:bCs w:val="0"/>
          <w:lang w:val="ru-RU"/>
        </w:rPr>
        <w:t>»:</w:t>
      </w:r>
    </w:p>
    <w:p w:rsidR="00B560A1" w:rsidRDefault="00B560A1" w:rsidP="00B9168B">
      <w:pPr>
        <w:rPr>
          <w:b w:val="0"/>
          <w:bCs w:val="0"/>
          <w:sz w:val="28"/>
          <w:szCs w:val="28"/>
          <w:lang w:val="ru-RU"/>
        </w:rPr>
      </w:pPr>
    </w:p>
    <w:p w:rsidR="00B560A1" w:rsidRDefault="00B560A1" w:rsidP="00B9168B">
      <w:pPr>
        <w:rPr>
          <w:b w:val="0"/>
          <w:bCs w:val="0"/>
          <w:sz w:val="28"/>
          <w:szCs w:val="28"/>
          <w:lang w:val="ru-RU"/>
        </w:rPr>
      </w:pPr>
    </w:p>
    <w:p w:rsidR="00B560A1" w:rsidRPr="009D6639" w:rsidRDefault="00B560A1" w:rsidP="00B9168B">
      <w:pPr>
        <w:spacing w:after="200" w:line="276" w:lineRule="auto"/>
        <w:rPr>
          <w:sz w:val="36"/>
          <w:szCs w:val="36"/>
          <w:lang w:eastAsia="en-US"/>
        </w:rPr>
      </w:pPr>
      <w:r>
        <w:rPr>
          <w:noProof/>
          <w:lang w:val="ru-RU"/>
        </w:rPr>
        <w:pict>
          <v:shape id="Поле 154" o:spid="_x0000_s1103" type="#_x0000_t202" style="position:absolute;left:0;text-align:left;margin-left:64.95pt;margin-top:18.3pt;width:75.75pt;height:24.75pt;z-index:251682816;visibility:visible" fillcolor="window" stroked="f" strokeweight=".5pt">
            <v:textbox>
              <w:txbxContent>
                <w:p w:rsidR="00B560A1" w:rsidRPr="009D6639" w:rsidRDefault="00B560A1" w:rsidP="00B9168B">
                  <w:pPr>
                    <w:jc w:val="right"/>
                  </w:pPr>
                  <w:r>
                    <w:t>сыравіна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Поле 155" o:spid="_x0000_s1104" type="#_x0000_t202" style="position:absolute;left:0;text-align:left;margin-left:287.4pt;margin-top:18.1pt;width:120pt;height:24.75pt;z-index:251685888;visibility:visible" fillcolor="window" stroked="f" strokeweight=".5pt">
            <v:textbox>
              <w:txbxContent>
                <w:p w:rsidR="00B560A1" w:rsidRPr="009D6639" w:rsidRDefault="00B560A1" w:rsidP="00B9168B">
                  <w:r w:rsidRPr="009D6639">
                    <w:t>гатовая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Поле 156" o:spid="_x0000_s1105" type="#_x0000_t202" style="position:absolute;left:0;text-align:left;margin-left:151.65pt;margin-top:24.85pt;width:126.75pt;height:30pt;z-index:251679744;visibility:visible" fillcolor="window" strokeweight=".5pt">
            <v:textbox>
              <w:txbxContent>
                <w:p w:rsidR="00B560A1" w:rsidRPr="009D6639" w:rsidRDefault="00B560A1" w:rsidP="00B9168B">
                  <w:pPr>
                    <w:jc w:val="center"/>
                    <w:rPr>
                      <w:b w:val="0"/>
                      <w:bCs w:val="0"/>
                    </w:rPr>
                  </w:pPr>
                  <w:r w:rsidRPr="009D6639">
                    <w:t>Горад ?</w:t>
                  </w:r>
                </w:p>
              </w:txbxContent>
            </v:textbox>
          </v:shape>
        </w:pict>
      </w:r>
    </w:p>
    <w:p w:rsidR="00B560A1" w:rsidRPr="009D6639" w:rsidRDefault="00B560A1" w:rsidP="00B9168B">
      <w:pPr>
        <w:tabs>
          <w:tab w:val="left" w:pos="2970"/>
        </w:tabs>
        <w:spacing w:after="200" w:line="276" w:lineRule="auto"/>
        <w:rPr>
          <w:sz w:val="36"/>
          <w:szCs w:val="36"/>
          <w:lang w:eastAsia="en-US"/>
        </w:rPr>
      </w:pPr>
      <w:r>
        <w:rPr>
          <w:noProof/>
          <w:lang w:val="ru-RU"/>
        </w:rPr>
        <w:pict>
          <v:shape id="Прямая со стрелкой 157" o:spid="_x0000_s1106" type="#_x0000_t32" style="position:absolute;left:0;text-align:left;margin-left:278.4pt;margin-top:13.55pt;width:120pt;height:0;z-index:251684864;visibility:visible">
            <v:stroke endarrow="open"/>
          </v:shape>
        </w:pict>
      </w:r>
      <w:r>
        <w:rPr>
          <w:noProof/>
          <w:lang w:val="ru-RU"/>
        </w:rPr>
        <w:pict>
          <v:shape id="Поле 158" o:spid="_x0000_s1107" type="#_x0000_t202" style="position:absolute;left:0;text-align:left;margin-left:298.6pt;margin-top:19.55pt;width:90.75pt;height:24.75pt;z-index:251686912;visibility:visible" fillcolor="window" stroked="f" strokeweight=".5pt">
            <v:textbox>
              <w:txbxContent>
                <w:p w:rsidR="00B560A1" w:rsidRPr="009D6639" w:rsidRDefault="00B560A1" w:rsidP="00B9168B">
                  <w:r>
                    <w:t>прадукцыя?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Поле 159" o:spid="_x0000_s1108" type="#_x0000_t202" style="position:absolute;left:0;text-align:left;margin-left:57.15pt;margin-top:19.55pt;width:90.75pt;height:25.5pt;z-index:251683840;visibility:visible" fillcolor="window" stroked="f" strokeweight=".5pt">
            <v:textbox>
              <w:txbxContent>
                <w:p w:rsidR="00B560A1" w:rsidRPr="009D6639" w:rsidRDefault="00B560A1" w:rsidP="00B9168B">
                  <w:r>
                    <w:t>ад</w:t>
                  </w:r>
                  <w:r w:rsidRPr="009D6639">
                    <w:t>куль?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Прямая со стрелкой 160" o:spid="_x0000_s1109" type="#_x0000_t32" style="position:absolute;left:0;text-align:left;margin-left:215.4pt;margin-top:21.05pt;width:.75pt;height:24pt;flip:x y;z-index:251680768;visibility:visible" strokeweight="3pt">
            <v:stroke endarrow="open"/>
          </v:shape>
        </w:pict>
      </w:r>
      <w:r>
        <w:rPr>
          <w:noProof/>
          <w:lang w:val="ru-RU"/>
        </w:rPr>
        <w:pict>
          <v:shape id="Прямая со стрелкой 161" o:spid="_x0000_s1110" type="#_x0000_t32" style="position:absolute;left:0;text-align:left;margin-left:64.65pt;margin-top:13.55pt;width:87pt;height:0;z-index:251681792;visibility:visible">
            <v:stroke endarrow="open"/>
          </v:shape>
        </w:pict>
      </w:r>
      <w:r w:rsidRPr="009D6639">
        <w:rPr>
          <w:sz w:val="36"/>
          <w:szCs w:val="36"/>
          <w:lang w:eastAsia="en-US"/>
        </w:rPr>
        <w:tab/>
      </w:r>
    </w:p>
    <w:p w:rsidR="00B560A1" w:rsidRPr="009D6639" w:rsidRDefault="00B560A1" w:rsidP="00B9168B">
      <w:pPr>
        <w:spacing w:after="200" w:line="276" w:lineRule="auto"/>
        <w:rPr>
          <w:sz w:val="36"/>
          <w:szCs w:val="36"/>
          <w:lang w:eastAsia="en-US"/>
        </w:rPr>
      </w:pPr>
      <w:r>
        <w:rPr>
          <w:noProof/>
          <w:lang w:val="ru-RU"/>
        </w:rPr>
        <w:pict>
          <v:shape id="Поле 162" o:spid="_x0000_s1111" type="#_x0000_t202" style="position:absolute;left:0;text-align:left;margin-left:341.15pt;margin-top:15.25pt;width:160.1pt;height:44.45pt;rotation:-90;z-index:251696128;visibility:visible" fillcolor="window" strokeweight=".5pt">
            <v:textbox>
              <w:txbxContent>
                <w:p w:rsidR="00B560A1" w:rsidRPr="009D6639" w:rsidRDefault="00B560A1" w:rsidP="00B9168B">
                  <w:pPr>
                    <w:jc w:val="center"/>
                    <w:rPr>
                      <w:b w:val="0"/>
                      <w:bCs w:val="0"/>
                    </w:rPr>
                  </w:pPr>
                  <w:r w:rsidRPr="009D6639">
                    <w:t>Куды паступае?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Поле 163" o:spid="_x0000_s1112" type="#_x0000_t202" style="position:absolute;left:0;text-align:left;margin-left:291.9pt;margin-top:69pt;width:120pt;height:24.75pt;z-index:251694080;visibility:visible" fillcolor="window" stroked="f" strokeweight=".5pt">
            <v:textbox>
              <w:txbxContent>
                <w:p w:rsidR="00B560A1" w:rsidRPr="009D6639" w:rsidRDefault="00B560A1" w:rsidP="00B9168B">
                  <w:r>
                    <w:t>гатовая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Прямая со стрелкой 164" o:spid="_x0000_s1113" type="#_x0000_t32" style="position:absolute;left:0;text-align:left;margin-left:283.65pt;margin-top:102pt;width:114.75pt;height:0;z-index:251693056;visibility:visible">
            <v:stroke endarrow="open"/>
          </v:shape>
        </w:pict>
      </w:r>
      <w:r>
        <w:rPr>
          <w:noProof/>
          <w:lang w:val="ru-RU"/>
        </w:rPr>
        <w:pict>
          <v:shape id="Поле 165" o:spid="_x0000_s1114" type="#_x0000_t202" style="position:absolute;left:0;text-align:left;margin-left:45.9pt;margin-top:109.5pt;width:103.5pt;height:25.5pt;z-index:251692032;visibility:visible" fillcolor="window" stroked="f" strokeweight=".5pt">
            <v:textbox>
              <w:txbxContent>
                <w:p w:rsidR="00B560A1" w:rsidRPr="009D6639" w:rsidRDefault="00B560A1" w:rsidP="00B9168B">
                  <w:pPr>
                    <w:jc w:val="right"/>
                  </w:pPr>
                  <w:r>
                    <w:t>адкуль?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Поле 166" o:spid="_x0000_s1115" type="#_x0000_t202" style="position:absolute;left:0;text-align:left;margin-left:57.15pt;margin-top:69pt;width:77.25pt;height:24.75pt;z-index:251691008;visibility:visible" fillcolor="window" stroked="f" strokeweight=".5pt">
            <v:textbox>
              <w:txbxContent>
                <w:p w:rsidR="00B560A1" w:rsidRPr="009D6639" w:rsidRDefault="00B560A1" w:rsidP="00B9168B">
                  <w:pPr>
                    <w:jc w:val="right"/>
                  </w:pPr>
                  <w:r w:rsidRPr="009D6639">
                    <w:t>сыравіна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Прямая со стрелкой 167" o:spid="_x0000_s1116" type="#_x0000_t32" style="position:absolute;left:0;text-align:left;margin-left:69.9pt;margin-top:102pt;width:87pt;height:0;z-index:251689984;visibility:visible">
            <v:stroke endarrow="open"/>
          </v:shape>
        </w:pict>
      </w:r>
      <w:r>
        <w:rPr>
          <w:noProof/>
          <w:lang w:val="ru-RU"/>
        </w:rPr>
        <w:pict>
          <v:shape id="Прямая со стрелкой 168" o:spid="_x0000_s1117" type="#_x0000_t32" style="position:absolute;left:0;text-align:left;margin-left:215.4pt;margin-top:67.5pt;width:0;height:22.5pt;flip:x;z-index:251688960;visibility:visible" strokeweight="3pt">
            <v:stroke endarrow="open"/>
          </v:shape>
        </w:pict>
      </w:r>
      <w:r>
        <w:rPr>
          <w:noProof/>
          <w:lang w:val="ru-RU"/>
        </w:rPr>
        <w:pict>
          <v:shape id="Поле 169" o:spid="_x0000_s1118" type="#_x0000_t202" style="position:absolute;left:0;text-align:left;margin-left:156.9pt;margin-top:87.75pt;width:126.75pt;height:30pt;z-index:251687936;visibility:visible" fillcolor="window" strokeweight=".5pt">
            <v:textbox>
              <w:txbxContent>
                <w:p w:rsidR="00B560A1" w:rsidRPr="009D6639" w:rsidRDefault="00B560A1" w:rsidP="00B9168B">
                  <w:pPr>
                    <w:jc w:val="center"/>
                    <w:rPr>
                      <w:b w:val="0"/>
                      <w:bCs w:val="0"/>
                    </w:rPr>
                  </w:pPr>
                  <w:r w:rsidRPr="009D6639">
                    <w:t>Горад ?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Поле 170" o:spid="_x0000_s1119" type="#_x0000_t202" style="position:absolute;left:0;text-align:left;margin-left:151.65pt;margin-top:12pt;width:126.75pt;height:55.5pt;z-index:251678720;visibility:visible" fillcolor="window" strokeweight=".5pt">
            <v:textbox>
              <w:txbxContent>
                <w:p w:rsidR="00B560A1" w:rsidRDefault="00B560A1" w:rsidP="00B9168B">
                  <w:pPr>
                    <w:jc w:val="center"/>
                  </w:pPr>
                  <w:r>
                    <w:t>Абутковая</w:t>
                  </w:r>
                </w:p>
                <w:p w:rsidR="00B560A1" w:rsidRPr="009D6639" w:rsidRDefault="00B560A1" w:rsidP="00B9168B">
                  <w:pPr>
                    <w:jc w:val="center"/>
                    <w:rPr>
                      <w:b w:val="0"/>
                      <w:bCs w:val="0"/>
                    </w:rPr>
                  </w:pPr>
                  <w:r w:rsidRPr="009D6639">
                    <w:t>вытворчасць</w:t>
                  </w:r>
                </w:p>
              </w:txbxContent>
            </v:textbox>
          </v:shape>
        </w:pict>
      </w:r>
    </w:p>
    <w:p w:rsidR="00B560A1" w:rsidRPr="009D6639" w:rsidRDefault="00B560A1" w:rsidP="00B9168B">
      <w:pPr>
        <w:spacing w:after="200" w:line="276" w:lineRule="auto"/>
        <w:rPr>
          <w:b w:val="0"/>
          <w:bCs w:val="0"/>
          <w:sz w:val="36"/>
          <w:szCs w:val="36"/>
          <w:lang w:eastAsia="en-US"/>
        </w:rPr>
      </w:pPr>
    </w:p>
    <w:p w:rsidR="00B560A1" w:rsidRPr="009D6639" w:rsidRDefault="00B560A1" w:rsidP="00B9168B">
      <w:pPr>
        <w:spacing w:after="200" w:line="276" w:lineRule="auto"/>
        <w:rPr>
          <w:b w:val="0"/>
          <w:bCs w:val="0"/>
          <w:sz w:val="36"/>
          <w:szCs w:val="36"/>
          <w:lang w:eastAsia="en-US"/>
        </w:rPr>
      </w:pPr>
    </w:p>
    <w:p w:rsidR="00B560A1" w:rsidRPr="009D6639" w:rsidRDefault="00B560A1" w:rsidP="00B9168B">
      <w:pPr>
        <w:spacing w:after="200" w:line="276" w:lineRule="auto"/>
        <w:rPr>
          <w:b w:val="0"/>
          <w:bCs w:val="0"/>
          <w:sz w:val="36"/>
          <w:szCs w:val="36"/>
          <w:lang w:eastAsia="en-US"/>
        </w:rPr>
      </w:pPr>
      <w:r>
        <w:rPr>
          <w:noProof/>
          <w:lang w:val="ru-RU"/>
        </w:rPr>
        <w:pict>
          <v:shape id="Поле 171" o:spid="_x0000_s1120" type="#_x0000_t202" style="position:absolute;left:0;text-align:left;margin-left:298.95pt;margin-top:4.55pt;width:90.75pt;height:24.75pt;z-index:251695104;visibility:visible" fillcolor="window" stroked="f" strokeweight=".5pt">
            <v:textbox>
              <w:txbxContent>
                <w:p w:rsidR="00B560A1" w:rsidRPr="009D6639" w:rsidRDefault="00B560A1" w:rsidP="00B9168B">
                  <w:r>
                    <w:t>прадукцыя?</w:t>
                  </w:r>
                </w:p>
              </w:txbxContent>
            </v:textbox>
          </v:shape>
        </w:pict>
      </w:r>
    </w:p>
    <w:p w:rsidR="00B560A1" w:rsidRDefault="00B560A1" w:rsidP="00B9168B">
      <w:pPr>
        <w:rPr>
          <w:b w:val="0"/>
          <w:bCs w:val="0"/>
          <w:sz w:val="28"/>
          <w:szCs w:val="28"/>
          <w:lang w:val="ru-RU"/>
        </w:rPr>
      </w:pPr>
    </w:p>
    <w:p w:rsidR="00B560A1" w:rsidRPr="009D6639" w:rsidRDefault="00B560A1" w:rsidP="00B9168B">
      <w:pPr>
        <w:rPr>
          <w:lang w:val="ru-RU"/>
        </w:rPr>
      </w:pPr>
      <w:r w:rsidRPr="009D6639">
        <w:rPr>
          <w:lang w:val="ru-RU"/>
        </w:rPr>
        <w:t>10. Сацыялізацыя (абмеркаванне ў групах) – 2 мін.</w:t>
      </w:r>
    </w:p>
    <w:p w:rsidR="00B560A1" w:rsidRPr="009D6639" w:rsidRDefault="00B560A1" w:rsidP="00B9168B">
      <w:pPr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Абмяркуйце свой праект у групе. Знайдзіце адзінае правільнае рашэнне.</w:t>
      </w:r>
    </w:p>
    <w:p w:rsidR="00B560A1" w:rsidRDefault="00B560A1" w:rsidP="00B9168B">
      <w:pPr>
        <w:jc w:val="center"/>
        <w:rPr>
          <w:lang w:val="ru-RU"/>
        </w:rPr>
      </w:pPr>
    </w:p>
    <w:p w:rsidR="00B560A1" w:rsidRPr="009D6639" w:rsidRDefault="00B560A1" w:rsidP="00B9168B">
      <w:pPr>
        <w:rPr>
          <w:lang w:val="ru-RU"/>
        </w:rPr>
      </w:pPr>
      <w:r w:rsidRPr="009D6639">
        <w:rPr>
          <w:lang w:val="ru-RU"/>
        </w:rPr>
        <w:t>11. Афішыраванне (5 мін.).</w:t>
      </w:r>
    </w:p>
    <w:p w:rsidR="00B560A1" w:rsidRPr="009D6639" w:rsidRDefault="00B560A1" w:rsidP="00B9168B">
      <w:pPr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Вывешванне групавых праектаў на дошку. Усеагульнае абмеркаванне праектаў.</w:t>
      </w:r>
    </w:p>
    <w:p w:rsidR="00B560A1" w:rsidRPr="009D6639" w:rsidRDefault="00B560A1" w:rsidP="00B9168B">
      <w:pPr>
        <w:rPr>
          <w:b w:val="0"/>
          <w:bCs w:val="0"/>
          <w:lang w:val="ru-RU"/>
        </w:rPr>
      </w:pPr>
    </w:p>
    <w:p w:rsidR="00B560A1" w:rsidRPr="009D6639" w:rsidRDefault="00B560A1" w:rsidP="00B9168B">
      <w:pPr>
        <w:rPr>
          <w:lang w:val="ru-RU"/>
        </w:rPr>
      </w:pPr>
      <w:r w:rsidRPr="009D6639">
        <w:rPr>
          <w:lang w:val="ru-RU"/>
        </w:rPr>
        <w:t>12. Разрыў (3 мін.)</w:t>
      </w:r>
    </w:p>
    <w:p w:rsidR="00B560A1" w:rsidRPr="009D6639" w:rsidRDefault="00B560A1" w:rsidP="00B9168B">
      <w:pPr>
        <w:rPr>
          <w:b w:val="0"/>
          <w:bCs w:val="0"/>
          <w:lang w:val="ru-RU"/>
        </w:rPr>
      </w:pPr>
      <w:r w:rsidRPr="009D6639">
        <w:rPr>
          <w:b w:val="0"/>
          <w:bCs w:val="0"/>
          <w:lang w:val="ru-RU"/>
        </w:rPr>
        <w:t>Вызначэнне паўнаты і правільнасці выканання работ. Выпраўленне памылак.</w:t>
      </w:r>
    </w:p>
    <w:p w:rsidR="00B560A1" w:rsidRDefault="00B560A1" w:rsidP="00B9168B">
      <w:pPr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Знайдзіце недакладнасць у табліцы майстра.</w:t>
      </w:r>
    </w:p>
    <w:p w:rsidR="00B560A1" w:rsidRPr="009D6639" w:rsidRDefault="00B560A1" w:rsidP="00B9168B">
      <w:pPr>
        <w:rPr>
          <w:b w:val="0"/>
          <w:bCs w:val="0"/>
          <w:lang w:val="ru-RU"/>
        </w:rPr>
      </w:pPr>
    </w:p>
    <w:p w:rsidR="00B560A1" w:rsidRPr="009D6639" w:rsidRDefault="00B560A1" w:rsidP="00B9168B">
      <w:pPr>
        <w:rPr>
          <w:lang w:val="ru-RU"/>
        </w:rPr>
      </w:pPr>
      <w:r>
        <w:rPr>
          <w:lang w:val="ru-RU"/>
        </w:rPr>
        <w:t xml:space="preserve">13. </w:t>
      </w:r>
      <w:r w:rsidRPr="009D6639">
        <w:rPr>
          <w:lang w:val="ru-RU"/>
        </w:rPr>
        <w:t>Рэфлексія (1 мін.)</w:t>
      </w:r>
    </w:p>
    <w:p w:rsidR="00B560A1" w:rsidRPr="009D6639" w:rsidRDefault="00B560A1" w:rsidP="00B9168B">
      <w:pPr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Прааналізуйце сваю ўласную</w:t>
      </w:r>
      <w:r w:rsidRPr="009D6639">
        <w:rPr>
          <w:b w:val="0"/>
          <w:bCs w:val="0"/>
          <w:lang w:val="ru-RU"/>
        </w:rPr>
        <w:t xml:space="preserve"> дзейнасц</w:t>
      </w:r>
      <w:r>
        <w:rPr>
          <w:b w:val="0"/>
          <w:bCs w:val="0"/>
          <w:lang w:val="ru-RU"/>
        </w:rPr>
        <w:t>ь на этапах урока</w:t>
      </w:r>
      <w:r w:rsidRPr="009D6639">
        <w:rPr>
          <w:b w:val="0"/>
          <w:bCs w:val="0"/>
          <w:lang w:val="ru-RU"/>
        </w:rPr>
        <w:t>.</w:t>
      </w:r>
    </w:p>
    <w:p w:rsidR="00B560A1" w:rsidRPr="009D6639" w:rsidRDefault="00B560A1" w:rsidP="00B9168B">
      <w:pPr>
        <w:rPr>
          <w:b w:val="0"/>
          <w:bCs w:val="0"/>
          <w:lang w:val="ru-RU"/>
        </w:rPr>
      </w:pPr>
    </w:p>
    <w:p w:rsidR="00B560A1" w:rsidRPr="009D6639" w:rsidRDefault="00B560A1" w:rsidP="00B9168B">
      <w:pPr>
        <w:rPr>
          <w:lang w:val="ru-RU"/>
        </w:rPr>
      </w:pPr>
      <w:r w:rsidRPr="009D6639">
        <w:rPr>
          <w:lang w:val="ru-RU"/>
        </w:rPr>
        <w:t xml:space="preserve">14. </w:t>
      </w:r>
      <w:r>
        <w:rPr>
          <w:lang w:val="ru-RU"/>
        </w:rPr>
        <w:t>Выканайце заданні выхаднога кантролю</w:t>
      </w:r>
      <w:r w:rsidRPr="009D6639">
        <w:rPr>
          <w:lang w:val="ru-RU"/>
        </w:rPr>
        <w:t xml:space="preserve"> (5 мін.):</w:t>
      </w:r>
    </w:p>
    <w:p w:rsidR="00B560A1" w:rsidRPr="009D6639" w:rsidRDefault="00B560A1" w:rsidP="00B9168B">
      <w:pPr>
        <w:rPr>
          <w:lang w:val="ru-RU"/>
        </w:rPr>
      </w:pPr>
      <w:r w:rsidRPr="009D6639">
        <w:rPr>
          <w:lang w:val="ru-RU"/>
        </w:rPr>
        <w:t>Тэст.</w:t>
      </w:r>
    </w:p>
    <w:p w:rsidR="00B560A1" w:rsidRPr="009D6639" w:rsidRDefault="00B560A1" w:rsidP="00B9168B">
      <w:pPr>
        <w:rPr>
          <w:i/>
          <w:iCs/>
          <w:lang w:val="ru-RU"/>
        </w:rPr>
      </w:pPr>
      <w:r w:rsidRPr="009D6639">
        <w:rPr>
          <w:i/>
          <w:iCs/>
          <w:lang w:val="ru-RU"/>
        </w:rPr>
        <w:t>Варыянт -1.</w:t>
      </w:r>
    </w:p>
    <w:p w:rsidR="00B560A1" w:rsidRPr="009D6639" w:rsidRDefault="00B560A1" w:rsidP="00B9168B">
      <w:pPr>
        <w:rPr>
          <w:b w:val="0"/>
          <w:bCs w:val="0"/>
          <w:lang w:val="ru-RU"/>
        </w:rPr>
      </w:pPr>
      <w:r w:rsidRPr="009D6639">
        <w:rPr>
          <w:b w:val="0"/>
          <w:bCs w:val="0"/>
          <w:lang w:val="ru-RU"/>
        </w:rPr>
        <w:t>1.  Размяшчэнню буйнейшага ільнокамбіната ў г. Орша садзейнічаў фактар:</w:t>
      </w:r>
    </w:p>
    <w:p w:rsidR="00B560A1" w:rsidRPr="009D6639" w:rsidRDefault="00B560A1" w:rsidP="00B9168B">
      <w:pPr>
        <w:rPr>
          <w:b w:val="0"/>
          <w:bCs w:val="0"/>
          <w:lang w:val="ru-RU"/>
        </w:rPr>
      </w:pPr>
      <w:r w:rsidRPr="009D6639">
        <w:rPr>
          <w:b w:val="0"/>
          <w:bCs w:val="0"/>
          <w:lang w:val="ru-RU"/>
        </w:rPr>
        <w:t>а) сыравінны; б) спажывецкі; в) навукаёмістасці; г) экалагічны.</w:t>
      </w:r>
    </w:p>
    <w:p w:rsidR="00B560A1" w:rsidRPr="009D6639" w:rsidRDefault="00B560A1" w:rsidP="00B9168B">
      <w:pPr>
        <w:rPr>
          <w:b w:val="0"/>
          <w:bCs w:val="0"/>
          <w:lang w:val="ru-RU"/>
        </w:rPr>
      </w:pPr>
      <w:r w:rsidRPr="009D6639">
        <w:rPr>
          <w:b w:val="0"/>
          <w:bCs w:val="0"/>
          <w:lang w:val="ru-RU"/>
        </w:rPr>
        <w:t>2. Размяшчэнню швейных прадпрыемстваў амаль ва ўсіх вялікіх гарадах Беларусі саджзейнічае фактар:</w:t>
      </w:r>
    </w:p>
    <w:p w:rsidR="00B560A1" w:rsidRPr="009D6639" w:rsidRDefault="00B560A1" w:rsidP="00B9168B">
      <w:pPr>
        <w:rPr>
          <w:b w:val="0"/>
          <w:bCs w:val="0"/>
          <w:lang w:val="ru-RU"/>
        </w:rPr>
      </w:pPr>
      <w:r w:rsidRPr="009D6639">
        <w:rPr>
          <w:b w:val="0"/>
          <w:bCs w:val="0"/>
          <w:lang w:val="ru-RU"/>
        </w:rPr>
        <w:t>а) сыравінны, б) працоўных рэсурсаў; в) спажывецкі; г) транспартны.</w:t>
      </w:r>
    </w:p>
    <w:p w:rsidR="00B560A1" w:rsidRPr="009D6639" w:rsidRDefault="00B560A1" w:rsidP="00B9168B">
      <w:pPr>
        <w:rPr>
          <w:b w:val="0"/>
          <w:bCs w:val="0"/>
          <w:lang w:val="ru-RU"/>
        </w:rPr>
      </w:pPr>
      <w:r w:rsidRPr="009D6639">
        <w:rPr>
          <w:b w:val="0"/>
          <w:bCs w:val="0"/>
          <w:lang w:val="ru-RU"/>
        </w:rPr>
        <w:t>3. Абутковая фабрыка «Белвест» знаходзіцца ў горадзе:</w:t>
      </w:r>
    </w:p>
    <w:p w:rsidR="00B560A1" w:rsidRPr="009D6639" w:rsidRDefault="00B560A1" w:rsidP="00B9168B">
      <w:pPr>
        <w:rPr>
          <w:b w:val="0"/>
          <w:bCs w:val="0"/>
          <w:lang w:val="ru-RU"/>
        </w:rPr>
      </w:pPr>
      <w:r w:rsidRPr="009D6639">
        <w:rPr>
          <w:b w:val="0"/>
          <w:bCs w:val="0"/>
          <w:lang w:val="ru-RU"/>
        </w:rPr>
        <w:t>а) Мінск; б) Гомель; в) Магілёў; г) Віцебск.</w:t>
      </w:r>
    </w:p>
    <w:p w:rsidR="00B560A1" w:rsidRPr="009D6639" w:rsidRDefault="00B560A1" w:rsidP="00B9168B">
      <w:pPr>
        <w:rPr>
          <w:b w:val="0"/>
          <w:bCs w:val="0"/>
          <w:lang w:val="ru-RU"/>
        </w:rPr>
      </w:pPr>
      <w:r w:rsidRPr="009D6639">
        <w:rPr>
          <w:b w:val="0"/>
          <w:bCs w:val="0"/>
          <w:lang w:val="ru-RU"/>
        </w:rPr>
        <w:t>4. Салігорская швейная фабрыка «Калінка» выпускае:</w:t>
      </w:r>
    </w:p>
    <w:p w:rsidR="00B560A1" w:rsidRPr="009D6639" w:rsidRDefault="00B560A1" w:rsidP="00B9168B">
      <w:pPr>
        <w:rPr>
          <w:b w:val="0"/>
          <w:bCs w:val="0"/>
          <w:lang w:val="ru-RU"/>
        </w:rPr>
      </w:pPr>
      <w:r w:rsidRPr="009D6639">
        <w:rPr>
          <w:b w:val="0"/>
          <w:bCs w:val="0"/>
          <w:lang w:val="ru-RU"/>
        </w:rPr>
        <w:t xml:space="preserve">а) мужчынскія касцюмы; б) спартыўныя касцюмы; в) скураныя курткі; г) </w:t>
      </w:r>
      <w:r>
        <w:rPr>
          <w:b w:val="0"/>
          <w:bCs w:val="0"/>
          <w:lang w:val="ru-RU"/>
        </w:rPr>
        <w:t>жаночыя сукенкі</w:t>
      </w:r>
      <w:r w:rsidRPr="009D6639">
        <w:rPr>
          <w:b w:val="0"/>
          <w:bCs w:val="0"/>
          <w:lang w:val="ru-RU"/>
        </w:rPr>
        <w:t>.</w:t>
      </w:r>
    </w:p>
    <w:p w:rsidR="00B560A1" w:rsidRPr="009D6639" w:rsidRDefault="00B560A1" w:rsidP="00B9168B">
      <w:pPr>
        <w:rPr>
          <w:b w:val="0"/>
          <w:bCs w:val="0"/>
          <w:lang w:val="ru-RU"/>
        </w:rPr>
      </w:pPr>
      <w:r w:rsidRPr="009D6639">
        <w:rPr>
          <w:b w:val="0"/>
          <w:bCs w:val="0"/>
          <w:lang w:val="ru-RU"/>
        </w:rPr>
        <w:t xml:space="preserve">5. Адзіная ў </w:t>
      </w:r>
      <w:r>
        <w:rPr>
          <w:b w:val="0"/>
          <w:bCs w:val="0"/>
          <w:lang w:val="ru-RU"/>
        </w:rPr>
        <w:t>Б</w:t>
      </w:r>
      <w:r w:rsidRPr="009D6639">
        <w:rPr>
          <w:b w:val="0"/>
          <w:bCs w:val="0"/>
          <w:lang w:val="ru-RU"/>
        </w:rPr>
        <w:t>еларусі фабрыка штучнага футра знаходзіцца ў горадзе:</w:t>
      </w:r>
    </w:p>
    <w:p w:rsidR="00B560A1" w:rsidRPr="009D6639" w:rsidRDefault="00B560A1" w:rsidP="00B9168B">
      <w:pPr>
        <w:rPr>
          <w:b w:val="0"/>
          <w:bCs w:val="0"/>
          <w:lang w:val="ru-RU"/>
        </w:rPr>
      </w:pPr>
      <w:r w:rsidRPr="009D6639">
        <w:rPr>
          <w:b w:val="0"/>
          <w:bCs w:val="0"/>
          <w:lang w:val="ru-RU"/>
        </w:rPr>
        <w:t>а) Бабруйск; б) Кобрын; в) Жлобін; г) Маладзечна.</w:t>
      </w:r>
    </w:p>
    <w:p w:rsidR="00B560A1" w:rsidRPr="009D6639" w:rsidRDefault="00B560A1" w:rsidP="00B9168B">
      <w:pPr>
        <w:jc w:val="center"/>
        <w:rPr>
          <w:lang w:val="ru-RU"/>
        </w:rPr>
      </w:pPr>
    </w:p>
    <w:p w:rsidR="00B560A1" w:rsidRDefault="00B560A1" w:rsidP="00B9168B">
      <w:pPr>
        <w:rPr>
          <w:lang w:val="ru-RU"/>
        </w:rPr>
      </w:pPr>
      <w:r>
        <w:rPr>
          <w:lang w:val="ru-RU"/>
        </w:rPr>
        <w:t>15. Узаемаправерка. Зверце свае адказы з ключом майстра.</w:t>
      </w:r>
    </w:p>
    <w:p w:rsidR="00B560A1" w:rsidRDefault="00B560A1" w:rsidP="00B9168B">
      <w:pPr>
        <w:rPr>
          <w:lang w:val="ru-RU"/>
        </w:rPr>
      </w:pPr>
    </w:p>
    <w:p w:rsidR="00B560A1" w:rsidRDefault="00B560A1" w:rsidP="00B9168B">
      <w:pPr>
        <w:rPr>
          <w:lang w:val="ru-RU"/>
        </w:rPr>
      </w:pPr>
      <w:r>
        <w:rPr>
          <w:lang w:val="ru-RU"/>
        </w:rPr>
        <w:t>16. Здайце рабочыя лісты і праекты настаўніку.</w:t>
      </w:r>
    </w:p>
    <w:p w:rsidR="00B560A1" w:rsidRDefault="00B560A1" w:rsidP="00B9168B">
      <w:pPr>
        <w:rPr>
          <w:lang w:val="ru-RU"/>
        </w:rPr>
      </w:pPr>
    </w:p>
    <w:p w:rsidR="00B560A1" w:rsidRPr="005B0724" w:rsidRDefault="00B560A1" w:rsidP="00B9168B">
      <w:pPr>
        <w:jc w:val="center"/>
        <w:rPr>
          <w:i/>
          <w:iCs/>
          <w:lang w:val="ru-RU"/>
        </w:rPr>
      </w:pPr>
      <w:r w:rsidRPr="005B0724">
        <w:rPr>
          <w:i/>
          <w:iCs/>
          <w:lang w:val="ru-RU"/>
        </w:rPr>
        <w:t>Дзякуй за работу!</w:t>
      </w:r>
    </w:p>
    <w:p w:rsidR="00B560A1" w:rsidRPr="009D6639" w:rsidRDefault="00B560A1" w:rsidP="00B9168B">
      <w:pPr>
        <w:jc w:val="center"/>
        <w:rPr>
          <w:lang w:val="ru-RU"/>
        </w:rPr>
      </w:pPr>
    </w:p>
    <w:p w:rsidR="00B560A1" w:rsidRDefault="00B560A1" w:rsidP="00B9168B">
      <w:pPr>
        <w:rPr>
          <w:i/>
          <w:iCs/>
          <w:lang w:val="ru-RU"/>
        </w:rPr>
      </w:pPr>
    </w:p>
    <w:p w:rsidR="00B560A1" w:rsidRDefault="00B560A1" w:rsidP="00B9168B">
      <w:pPr>
        <w:rPr>
          <w:i/>
          <w:iCs/>
          <w:lang w:val="ru-RU"/>
        </w:rPr>
      </w:pPr>
    </w:p>
    <w:p w:rsidR="00B560A1" w:rsidRDefault="00B560A1" w:rsidP="00B9168B">
      <w:pPr>
        <w:jc w:val="center"/>
        <w:rPr>
          <w:lang w:val="ru-RU"/>
        </w:rPr>
      </w:pPr>
    </w:p>
    <w:p w:rsidR="00B560A1" w:rsidRDefault="00B560A1" w:rsidP="00B9168B">
      <w:pPr>
        <w:tabs>
          <w:tab w:val="right" w:pos="9354"/>
        </w:tabs>
        <w:rPr>
          <w:lang w:val="ru-RU"/>
        </w:rPr>
      </w:pPr>
      <w:r>
        <w:rPr>
          <w:noProof/>
          <w:lang w:val="ru-RU"/>
        </w:rPr>
        <w:pict>
          <v:shape id="Поле 172" o:spid="_x0000_s1121" type="#_x0000_t202" style="position:absolute;left:0;text-align:left;margin-left:160.95pt;margin-top:-39.45pt;width:156pt;height:25.5pt;z-index:251697152;visibility:visible" fillcolor="window" strokeweight=".5pt">
            <v:textbox>
              <w:txbxContent>
                <w:p w:rsidR="00B560A1" w:rsidRDefault="00B560A1" w:rsidP="00B9168B">
                  <w:pPr>
                    <w:jc w:val="center"/>
                  </w:pPr>
                  <w:r>
                    <w:t>Група 3. В-2</w:t>
                  </w:r>
                </w:p>
              </w:txbxContent>
            </v:textbox>
          </v:shape>
        </w:pict>
      </w:r>
      <w:r>
        <w:rPr>
          <w:lang w:val="ru-RU"/>
        </w:rPr>
        <w:t>Прозвішча, імя ____________________________         Клас _______</w:t>
      </w:r>
      <w:r>
        <w:rPr>
          <w:lang w:val="ru-RU"/>
        </w:rPr>
        <w:tab/>
        <w:t>Дата __________</w:t>
      </w:r>
    </w:p>
    <w:p w:rsidR="00B560A1" w:rsidRDefault="00B560A1" w:rsidP="00B9168B">
      <w:pPr>
        <w:tabs>
          <w:tab w:val="right" w:pos="9354"/>
        </w:tabs>
        <w:jc w:val="center"/>
        <w:rPr>
          <w:lang w:val="ru-RU"/>
        </w:rPr>
      </w:pPr>
    </w:p>
    <w:p w:rsidR="00B560A1" w:rsidRDefault="00B560A1" w:rsidP="00B9168B">
      <w:pPr>
        <w:tabs>
          <w:tab w:val="right" w:pos="9354"/>
        </w:tabs>
        <w:spacing w:line="360" w:lineRule="auto"/>
        <w:jc w:val="center"/>
        <w:rPr>
          <w:lang w:val="ru-RU"/>
        </w:rPr>
      </w:pPr>
      <w:r>
        <w:rPr>
          <w:lang w:val="ru-RU"/>
        </w:rPr>
        <w:t>Тэма ўрока: _______________________________________________________________</w:t>
      </w:r>
    </w:p>
    <w:p w:rsidR="00B560A1" w:rsidRDefault="00B560A1" w:rsidP="00B9168B">
      <w:pPr>
        <w:tabs>
          <w:tab w:val="right" w:pos="9354"/>
        </w:tabs>
        <w:spacing w:line="360" w:lineRule="auto"/>
        <w:jc w:val="center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B560A1" w:rsidRPr="00BB70BC" w:rsidRDefault="00B560A1" w:rsidP="00B9168B">
      <w:pPr>
        <w:tabs>
          <w:tab w:val="right" w:pos="9354"/>
        </w:tabs>
        <w:spacing w:line="360" w:lineRule="auto"/>
        <w:jc w:val="center"/>
        <w:rPr>
          <w:lang w:val="ru-RU"/>
        </w:rPr>
      </w:pPr>
    </w:p>
    <w:p w:rsidR="00B560A1" w:rsidRDefault="00B560A1" w:rsidP="00B9168B">
      <w:pPr>
        <w:spacing w:line="360" w:lineRule="auto"/>
        <w:jc w:val="center"/>
        <w:rPr>
          <w:lang w:val="ru-RU"/>
        </w:rPr>
      </w:pPr>
      <w:r>
        <w:rPr>
          <w:lang w:val="ru-RU"/>
        </w:rPr>
        <w:t>Этапы ўрока:</w:t>
      </w:r>
    </w:p>
    <w:p w:rsidR="00B560A1" w:rsidRDefault="00B560A1" w:rsidP="00B9168B">
      <w:pPr>
        <w:rPr>
          <w:b w:val="0"/>
          <w:bCs w:val="0"/>
          <w:lang w:val="ru-RU"/>
        </w:rPr>
      </w:pPr>
      <w:r>
        <w:rPr>
          <w:lang w:val="ru-RU"/>
        </w:rPr>
        <w:t xml:space="preserve">1. Арганізацыйны (1 мін.). </w:t>
      </w:r>
      <w:r>
        <w:rPr>
          <w:b w:val="0"/>
          <w:bCs w:val="0"/>
          <w:lang w:val="ru-RU"/>
        </w:rPr>
        <w:t>Праверце сваё працоўнае месца. Падрыхтуйце ўсе неабходныя матэрыялы для работы на ўроку. Запішыце дату, свае прозвішча, імя, клас.</w:t>
      </w:r>
    </w:p>
    <w:p w:rsidR="00B560A1" w:rsidRDefault="00B560A1" w:rsidP="00B9168B">
      <w:pPr>
        <w:rPr>
          <w:b w:val="0"/>
          <w:bCs w:val="0"/>
          <w:lang w:val="ru-RU"/>
        </w:rPr>
      </w:pPr>
    </w:p>
    <w:p w:rsidR="00B560A1" w:rsidRDefault="00B560A1" w:rsidP="00B9168B">
      <w:pPr>
        <w:rPr>
          <w:b w:val="0"/>
          <w:bCs w:val="0"/>
          <w:lang w:val="ru-RU"/>
        </w:rPr>
      </w:pPr>
      <w:r w:rsidRPr="003C18C7">
        <w:rPr>
          <w:lang w:val="ru-RU"/>
        </w:rPr>
        <w:t xml:space="preserve">2. </w:t>
      </w:r>
      <w:r>
        <w:rPr>
          <w:lang w:val="ru-RU"/>
        </w:rPr>
        <w:t xml:space="preserve">Матывацыйны (1 мін.). </w:t>
      </w:r>
      <w:r w:rsidRPr="003C18C7">
        <w:rPr>
          <w:b w:val="0"/>
          <w:bCs w:val="0"/>
          <w:lang w:val="ru-RU"/>
        </w:rPr>
        <w:t>Настройцеся на аптымістычны лад работы</w:t>
      </w:r>
      <w:r>
        <w:rPr>
          <w:lang w:val="ru-RU"/>
        </w:rPr>
        <w:t xml:space="preserve">. </w:t>
      </w:r>
      <w:r>
        <w:rPr>
          <w:b w:val="0"/>
          <w:bCs w:val="0"/>
          <w:lang w:val="ru-RU"/>
        </w:rPr>
        <w:t>Пажадайце цудоўнага настрою і творчых поспехаў сабе і свайму суседу па парце.</w:t>
      </w:r>
    </w:p>
    <w:p w:rsidR="00B560A1" w:rsidRDefault="00B560A1" w:rsidP="00B9168B">
      <w:pPr>
        <w:rPr>
          <w:b w:val="0"/>
          <w:bCs w:val="0"/>
          <w:lang w:val="ru-RU"/>
        </w:rPr>
      </w:pPr>
    </w:p>
    <w:p w:rsidR="00B560A1" w:rsidRPr="003C18C7" w:rsidRDefault="00B560A1" w:rsidP="00B9168B">
      <w:pPr>
        <w:rPr>
          <w:b w:val="0"/>
          <w:bCs w:val="0"/>
          <w:lang w:val="ru-RU"/>
        </w:rPr>
      </w:pPr>
      <w:r w:rsidRPr="003C18C7">
        <w:rPr>
          <w:lang w:val="ru-RU"/>
        </w:rPr>
        <w:t>3. Індукцыя</w:t>
      </w:r>
      <w:r>
        <w:rPr>
          <w:lang w:val="ru-RU"/>
        </w:rPr>
        <w:t xml:space="preserve"> (1 мін.)</w:t>
      </w:r>
      <w:r w:rsidRPr="003C18C7">
        <w:rPr>
          <w:lang w:val="ru-RU"/>
        </w:rPr>
        <w:t>.</w:t>
      </w:r>
      <w:r w:rsidRPr="003C18C7">
        <w:rPr>
          <w:b w:val="0"/>
          <w:bCs w:val="0"/>
          <w:lang w:val="ru-RU"/>
        </w:rPr>
        <w:t xml:space="preserve">З пераліку відаў прамысловай прадукцыі выберыце </w:t>
      </w:r>
      <w:r>
        <w:rPr>
          <w:b w:val="0"/>
          <w:bCs w:val="0"/>
          <w:lang w:val="ru-RU"/>
        </w:rPr>
        <w:t xml:space="preserve">і падкрэсліце </w:t>
      </w:r>
      <w:r w:rsidRPr="003C18C7">
        <w:rPr>
          <w:b w:val="0"/>
          <w:bCs w:val="0"/>
          <w:lang w:val="ru-RU"/>
        </w:rPr>
        <w:t>лішнюю.</w:t>
      </w:r>
    </w:p>
    <w:p w:rsidR="00B560A1" w:rsidRPr="003C18C7" w:rsidRDefault="00B560A1" w:rsidP="00B9168B">
      <w:pPr>
        <w:rPr>
          <w:b w:val="0"/>
          <w:bCs w:val="0"/>
          <w:i/>
          <w:iCs/>
          <w:lang w:val="ru-RU"/>
        </w:rPr>
      </w:pPr>
      <w:r w:rsidRPr="003C18C7">
        <w:rPr>
          <w:b w:val="0"/>
          <w:bCs w:val="0"/>
          <w:i/>
          <w:iCs/>
          <w:lang w:val="ru-RU"/>
        </w:rPr>
        <w:t>Аўтамабіль, веласіпед, трактар, сукенка.</w:t>
      </w:r>
    </w:p>
    <w:p w:rsidR="00B560A1" w:rsidRDefault="00B560A1" w:rsidP="00B9168B">
      <w:pPr>
        <w:rPr>
          <w:b w:val="0"/>
          <w:bCs w:val="0"/>
          <w:lang w:val="ru-RU"/>
        </w:rPr>
      </w:pPr>
      <w:r w:rsidRPr="003C18C7">
        <w:rPr>
          <w:b w:val="0"/>
          <w:bCs w:val="0"/>
          <w:lang w:val="ru-RU"/>
        </w:rPr>
        <w:t>На якой аснове вы зрабілі свой выбар?</w:t>
      </w:r>
    </w:p>
    <w:p w:rsidR="00B560A1" w:rsidRPr="003C18C7" w:rsidRDefault="00B560A1" w:rsidP="00B9168B">
      <w:pPr>
        <w:rPr>
          <w:b w:val="0"/>
          <w:bCs w:val="0"/>
          <w:lang w:val="ru-RU"/>
        </w:rPr>
      </w:pPr>
    </w:p>
    <w:p w:rsidR="00B560A1" w:rsidRPr="00CC6A54" w:rsidRDefault="00B560A1" w:rsidP="00B9168B">
      <w:pPr>
        <w:rPr>
          <w:i/>
          <w:iCs/>
          <w:lang w:val="ru-RU"/>
        </w:rPr>
      </w:pPr>
      <w:r w:rsidRPr="003C18C7">
        <w:rPr>
          <w:lang w:val="ru-RU"/>
        </w:rPr>
        <w:t xml:space="preserve">4. </w:t>
      </w:r>
      <w:r>
        <w:rPr>
          <w:lang w:val="ru-RU"/>
        </w:rPr>
        <w:t>Запішыце на лісце тэму ўрока</w:t>
      </w:r>
      <w:r w:rsidRPr="003C18C7">
        <w:rPr>
          <w:b w:val="0"/>
          <w:bCs w:val="0"/>
          <w:lang w:val="ru-RU"/>
        </w:rPr>
        <w:t xml:space="preserve"> (</w:t>
      </w:r>
      <w:r>
        <w:rPr>
          <w:b w:val="0"/>
          <w:bCs w:val="0"/>
          <w:lang w:val="ru-RU"/>
        </w:rPr>
        <w:t>0,2</w:t>
      </w:r>
      <w:r w:rsidRPr="003C18C7">
        <w:rPr>
          <w:b w:val="0"/>
          <w:bCs w:val="0"/>
          <w:lang w:val="ru-RU"/>
        </w:rPr>
        <w:t xml:space="preserve"> мін.).</w:t>
      </w:r>
      <w:r w:rsidRPr="00CC6A54">
        <w:rPr>
          <w:i/>
          <w:iCs/>
          <w:lang w:val="ru-RU"/>
        </w:rPr>
        <w:t>Тэкстыльная, швейная і абутковая вытворчасць</w:t>
      </w:r>
      <w:r>
        <w:rPr>
          <w:i/>
          <w:iCs/>
          <w:lang w:val="ru-RU"/>
        </w:rPr>
        <w:t>.</w:t>
      </w:r>
    </w:p>
    <w:p w:rsidR="00B560A1" w:rsidRPr="003C18C7" w:rsidRDefault="00B560A1" w:rsidP="00B9168B">
      <w:pPr>
        <w:rPr>
          <w:b w:val="0"/>
          <w:bCs w:val="0"/>
          <w:lang w:val="ru-RU"/>
        </w:rPr>
      </w:pPr>
    </w:p>
    <w:p w:rsidR="00B560A1" w:rsidRDefault="00B560A1" w:rsidP="00B9168B">
      <w:pPr>
        <w:rPr>
          <w:lang w:val="ru-RU"/>
        </w:rPr>
      </w:pPr>
      <w:r>
        <w:rPr>
          <w:lang w:val="ru-RU"/>
        </w:rPr>
        <w:t>5</w:t>
      </w:r>
      <w:r w:rsidRPr="003C18C7">
        <w:rPr>
          <w:lang w:val="ru-RU"/>
        </w:rPr>
        <w:t xml:space="preserve">. </w:t>
      </w:r>
      <w:r>
        <w:rPr>
          <w:lang w:val="ru-RU"/>
        </w:rPr>
        <w:t>Паспрабуйце вызначыць</w:t>
      </w:r>
      <w:r w:rsidRPr="003C18C7">
        <w:rPr>
          <w:lang w:val="ru-RU"/>
        </w:rPr>
        <w:t xml:space="preserve"> мэт</w:t>
      </w:r>
      <w:r>
        <w:rPr>
          <w:lang w:val="ru-RU"/>
        </w:rPr>
        <w:t>у</w:t>
      </w:r>
      <w:r w:rsidRPr="003C18C7">
        <w:rPr>
          <w:lang w:val="ru-RU"/>
        </w:rPr>
        <w:t xml:space="preserve"> і задач</w:t>
      </w:r>
      <w:r>
        <w:rPr>
          <w:lang w:val="ru-RU"/>
        </w:rPr>
        <w:t>ы</w:t>
      </w:r>
      <w:r w:rsidRPr="003C18C7">
        <w:rPr>
          <w:lang w:val="ru-RU"/>
        </w:rPr>
        <w:t xml:space="preserve"> урока (2 мін.).</w:t>
      </w:r>
    </w:p>
    <w:p w:rsidR="00B560A1" w:rsidRDefault="00B560A1" w:rsidP="00B9168B">
      <w:pPr>
        <w:rPr>
          <w:lang w:val="ru-RU"/>
        </w:rPr>
      </w:pPr>
    </w:p>
    <w:p w:rsidR="00B560A1" w:rsidRDefault="00B560A1" w:rsidP="00B9168B">
      <w:pPr>
        <w:rPr>
          <w:lang w:val="ru-RU"/>
        </w:rPr>
      </w:pPr>
      <w:r>
        <w:rPr>
          <w:lang w:val="ru-RU"/>
        </w:rPr>
        <w:t>6. Самаканструкцыя (5 мін.).</w:t>
      </w:r>
    </w:p>
    <w:p w:rsidR="00B560A1" w:rsidRPr="00B76A9E" w:rsidRDefault="00B560A1" w:rsidP="00B9168B">
      <w:pPr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Запоўніце другую і трэцюю калонкі табліцы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2"/>
        <w:gridCol w:w="1380"/>
        <w:gridCol w:w="1990"/>
        <w:gridCol w:w="2309"/>
        <w:gridCol w:w="2069"/>
      </w:tblGrid>
      <w:tr w:rsidR="00B560A1" w:rsidRPr="00151667">
        <w:tc>
          <w:tcPr>
            <w:tcW w:w="1938" w:type="dxa"/>
          </w:tcPr>
          <w:p w:rsidR="00B560A1" w:rsidRPr="00B76A9E" w:rsidRDefault="00B560A1" w:rsidP="006270BE">
            <w:pPr>
              <w:jc w:val="center"/>
              <w:rPr>
                <w:lang w:val="ru-RU"/>
              </w:rPr>
            </w:pPr>
            <w:r w:rsidRPr="00B76A9E">
              <w:rPr>
                <w:lang w:val="ru-RU"/>
              </w:rPr>
              <w:t>Вытворчасць</w:t>
            </w:r>
          </w:p>
        </w:tc>
        <w:tc>
          <w:tcPr>
            <w:tcW w:w="1463" w:type="dxa"/>
          </w:tcPr>
          <w:p w:rsidR="00B560A1" w:rsidRPr="00B76A9E" w:rsidRDefault="00B560A1" w:rsidP="006270BE">
            <w:pPr>
              <w:jc w:val="center"/>
              <w:rPr>
                <w:lang w:val="ru-RU"/>
              </w:rPr>
            </w:pPr>
            <w:r w:rsidRPr="00B76A9E">
              <w:rPr>
                <w:lang w:val="ru-RU"/>
              </w:rPr>
              <w:t>Сыравіна</w:t>
            </w:r>
          </w:p>
        </w:tc>
        <w:tc>
          <w:tcPr>
            <w:tcW w:w="2236" w:type="dxa"/>
          </w:tcPr>
          <w:p w:rsidR="00B560A1" w:rsidRPr="00B76A9E" w:rsidRDefault="00B560A1" w:rsidP="006270BE">
            <w:pPr>
              <w:jc w:val="center"/>
              <w:rPr>
                <w:lang w:val="ru-RU"/>
              </w:rPr>
            </w:pPr>
            <w:r w:rsidRPr="00B76A9E">
              <w:rPr>
                <w:lang w:val="ru-RU"/>
              </w:rPr>
              <w:t>Фактары размяшчэння</w:t>
            </w:r>
          </w:p>
        </w:tc>
        <w:tc>
          <w:tcPr>
            <w:tcW w:w="2835" w:type="dxa"/>
          </w:tcPr>
          <w:p w:rsidR="00B560A1" w:rsidRPr="00B76A9E" w:rsidRDefault="00B560A1" w:rsidP="006270BE">
            <w:pPr>
              <w:jc w:val="center"/>
              <w:rPr>
                <w:lang w:val="ru-RU"/>
              </w:rPr>
            </w:pPr>
            <w:r w:rsidRPr="00B76A9E">
              <w:rPr>
                <w:lang w:val="ru-RU"/>
              </w:rPr>
              <w:t>Выпускаемая прадукцыя</w:t>
            </w:r>
          </w:p>
        </w:tc>
        <w:tc>
          <w:tcPr>
            <w:tcW w:w="2551" w:type="dxa"/>
          </w:tcPr>
          <w:p w:rsidR="00B560A1" w:rsidRPr="00B76A9E" w:rsidRDefault="00B560A1" w:rsidP="006270BE">
            <w:pPr>
              <w:jc w:val="center"/>
              <w:rPr>
                <w:lang w:val="ru-RU"/>
              </w:rPr>
            </w:pPr>
            <w:r w:rsidRPr="00B76A9E">
              <w:rPr>
                <w:lang w:val="ru-RU"/>
              </w:rPr>
              <w:t>Вытворчыя цэнтры</w:t>
            </w:r>
          </w:p>
        </w:tc>
      </w:tr>
      <w:tr w:rsidR="00B560A1" w:rsidRPr="00151667">
        <w:tc>
          <w:tcPr>
            <w:tcW w:w="1938" w:type="dxa"/>
          </w:tcPr>
          <w:p w:rsidR="00B560A1" w:rsidRPr="00B76A9E" w:rsidRDefault="00B560A1" w:rsidP="006270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63" w:type="dxa"/>
          </w:tcPr>
          <w:p w:rsidR="00B560A1" w:rsidRPr="00B76A9E" w:rsidRDefault="00B560A1" w:rsidP="006270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36" w:type="dxa"/>
          </w:tcPr>
          <w:p w:rsidR="00B560A1" w:rsidRPr="00B76A9E" w:rsidRDefault="00B560A1" w:rsidP="006270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835" w:type="dxa"/>
          </w:tcPr>
          <w:p w:rsidR="00B560A1" w:rsidRPr="00B76A9E" w:rsidRDefault="00B560A1" w:rsidP="006270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551" w:type="dxa"/>
          </w:tcPr>
          <w:p w:rsidR="00B560A1" w:rsidRPr="00B76A9E" w:rsidRDefault="00B560A1" w:rsidP="006270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B560A1" w:rsidRPr="00151667">
        <w:tc>
          <w:tcPr>
            <w:tcW w:w="1938" w:type="dxa"/>
          </w:tcPr>
          <w:p w:rsidR="00B560A1" w:rsidRDefault="00B560A1" w:rsidP="006270BE"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Абутковая</w:t>
            </w:r>
          </w:p>
          <w:p w:rsidR="00B560A1" w:rsidRDefault="00B560A1" w:rsidP="006270BE">
            <w:pPr>
              <w:rPr>
                <w:b w:val="0"/>
                <w:bCs w:val="0"/>
                <w:lang w:val="ru-RU"/>
              </w:rPr>
            </w:pPr>
          </w:p>
          <w:p w:rsidR="00B560A1" w:rsidRPr="00B76A9E" w:rsidRDefault="00B560A1" w:rsidP="006270BE">
            <w:pPr>
              <w:rPr>
                <w:b w:val="0"/>
                <w:bCs w:val="0"/>
                <w:lang w:val="ru-RU"/>
              </w:rPr>
            </w:pPr>
          </w:p>
        </w:tc>
        <w:tc>
          <w:tcPr>
            <w:tcW w:w="1463" w:type="dxa"/>
          </w:tcPr>
          <w:p w:rsidR="00B560A1" w:rsidRPr="00B76A9E" w:rsidRDefault="00B560A1" w:rsidP="006270BE">
            <w:pPr>
              <w:rPr>
                <w:b w:val="0"/>
                <w:bCs w:val="0"/>
                <w:lang w:val="ru-RU"/>
              </w:rPr>
            </w:pPr>
          </w:p>
        </w:tc>
        <w:tc>
          <w:tcPr>
            <w:tcW w:w="2236" w:type="dxa"/>
          </w:tcPr>
          <w:p w:rsidR="00B560A1" w:rsidRPr="00B76A9E" w:rsidRDefault="00B560A1" w:rsidP="006270BE">
            <w:pPr>
              <w:rPr>
                <w:b w:val="0"/>
                <w:bCs w:val="0"/>
                <w:lang w:val="ru-RU"/>
              </w:rPr>
            </w:pPr>
          </w:p>
        </w:tc>
        <w:tc>
          <w:tcPr>
            <w:tcW w:w="2835" w:type="dxa"/>
          </w:tcPr>
          <w:p w:rsidR="00B560A1" w:rsidRPr="00B76A9E" w:rsidRDefault="00B560A1" w:rsidP="006270BE">
            <w:pPr>
              <w:rPr>
                <w:b w:val="0"/>
                <w:bCs w:val="0"/>
                <w:lang w:val="ru-RU"/>
              </w:rPr>
            </w:pPr>
          </w:p>
        </w:tc>
        <w:tc>
          <w:tcPr>
            <w:tcW w:w="2551" w:type="dxa"/>
          </w:tcPr>
          <w:p w:rsidR="00B560A1" w:rsidRPr="00B76A9E" w:rsidRDefault="00B560A1" w:rsidP="006270BE">
            <w:pPr>
              <w:rPr>
                <w:b w:val="0"/>
                <w:bCs w:val="0"/>
                <w:lang w:val="ru-RU"/>
              </w:rPr>
            </w:pPr>
          </w:p>
        </w:tc>
      </w:tr>
    </w:tbl>
    <w:p w:rsidR="00B560A1" w:rsidRPr="003C18C7" w:rsidRDefault="00B560A1" w:rsidP="00B9168B">
      <w:pPr>
        <w:rPr>
          <w:lang w:val="ru-RU"/>
        </w:rPr>
      </w:pPr>
    </w:p>
    <w:p w:rsidR="00B560A1" w:rsidRPr="00551B5D" w:rsidRDefault="00B560A1" w:rsidP="00B9168B">
      <w:pPr>
        <w:rPr>
          <w:lang w:val="ru-RU"/>
        </w:rPr>
      </w:pPr>
      <w:r w:rsidRPr="00551B5D">
        <w:rPr>
          <w:lang w:val="ru-RU"/>
        </w:rPr>
        <w:t>7. Сацыялізацыя</w:t>
      </w:r>
    </w:p>
    <w:p w:rsidR="00B560A1" w:rsidRDefault="00B560A1" w:rsidP="00B9168B">
      <w:pPr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а) Работа ў парах. Зверце свой узор з узорам суседа па парце. Знайдзіце памылкі і выпраўце іх. Прыйдзіце да аднаго правільнага рашэння (адказу).</w:t>
      </w:r>
    </w:p>
    <w:p w:rsidR="00B560A1" w:rsidRPr="00BB70BC" w:rsidRDefault="00B560A1" w:rsidP="00B9168B">
      <w:pPr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б) Работа ў малой групе. На лісце ватману А3 запішыце свой падзагаловак тэмы </w:t>
      </w:r>
      <w:r w:rsidRPr="00E82D86">
        <w:rPr>
          <w:i/>
          <w:iCs/>
          <w:lang w:val="ru-RU"/>
        </w:rPr>
        <w:t>«</w:t>
      </w:r>
      <w:r>
        <w:rPr>
          <w:i/>
          <w:iCs/>
          <w:lang w:val="ru-RU"/>
        </w:rPr>
        <w:t>Абутковая</w:t>
      </w:r>
      <w:r w:rsidRPr="00E82D86">
        <w:rPr>
          <w:i/>
          <w:iCs/>
          <w:lang w:val="ru-RU"/>
        </w:rPr>
        <w:t xml:space="preserve"> вытворчасць»</w:t>
      </w:r>
      <w:r>
        <w:rPr>
          <w:b w:val="0"/>
          <w:bCs w:val="0"/>
          <w:lang w:val="ru-RU"/>
        </w:rPr>
        <w:t>. Перачарціце табліцу на ватман і поўнасцю запоўніце яе.</w:t>
      </w:r>
    </w:p>
    <w:p w:rsidR="00B560A1" w:rsidRDefault="00B560A1" w:rsidP="00B9168B">
      <w:pPr>
        <w:jc w:val="center"/>
        <w:rPr>
          <w:lang w:val="ru-RU"/>
        </w:rPr>
      </w:pPr>
    </w:p>
    <w:p w:rsidR="00B560A1" w:rsidRDefault="00B560A1" w:rsidP="00B9168B">
      <w:pPr>
        <w:rPr>
          <w:i/>
          <w:iCs/>
          <w:lang w:val="ru-RU"/>
        </w:rPr>
      </w:pPr>
      <w:r w:rsidRPr="00911F97">
        <w:rPr>
          <w:i/>
          <w:iCs/>
          <w:lang w:val="ru-RU"/>
        </w:rPr>
        <w:t>Фізкультхвілінка (1 мін.)</w:t>
      </w:r>
    </w:p>
    <w:p w:rsidR="00B560A1" w:rsidRPr="00911F97" w:rsidRDefault="00B560A1" w:rsidP="00B9168B">
      <w:pPr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Выканайце рухомыя фізічныя практыкаванні на зняцце стомленасці вачэй, мазгавога кровазвароту, пальцаў рук.</w:t>
      </w:r>
    </w:p>
    <w:p w:rsidR="00B560A1" w:rsidRPr="00311B6A" w:rsidRDefault="00B560A1" w:rsidP="00B9168B">
      <w:pPr>
        <w:rPr>
          <w:i/>
          <w:iCs/>
          <w:sz w:val="28"/>
          <w:szCs w:val="28"/>
          <w:lang w:val="ru-RU"/>
        </w:rPr>
      </w:pPr>
    </w:p>
    <w:p w:rsidR="00B560A1" w:rsidRPr="00911F97" w:rsidRDefault="00B560A1" w:rsidP="00B9168B">
      <w:pPr>
        <w:rPr>
          <w:lang w:val="ru-RU"/>
        </w:rPr>
      </w:pPr>
      <w:r w:rsidRPr="00911F97">
        <w:rPr>
          <w:lang w:val="ru-RU"/>
        </w:rPr>
        <w:t>8. Сацыялізацыя (абмеркаванне ў групах) – 2 мін.</w:t>
      </w:r>
    </w:p>
    <w:p w:rsidR="00B560A1" w:rsidRPr="00911F97" w:rsidRDefault="00B560A1" w:rsidP="00B9168B">
      <w:pPr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Абмяркуйце сваю групавую табліцу. Знайдзіце і выпраўце ўсе недакладнасці.</w:t>
      </w:r>
    </w:p>
    <w:p w:rsidR="00B560A1" w:rsidRPr="00911F97" w:rsidRDefault="00B560A1" w:rsidP="00B9168B">
      <w:pPr>
        <w:rPr>
          <w:b w:val="0"/>
          <w:bCs w:val="0"/>
          <w:lang w:val="ru-RU"/>
        </w:rPr>
      </w:pPr>
    </w:p>
    <w:p w:rsidR="00B560A1" w:rsidRPr="00911F97" w:rsidRDefault="00B560A1" w:rsidP="00B9168B">
      <w:pPr>
        <w:rPr>
          <w:lang w:val="ru-RU"/>
        </w:rPr>
      </w:pPr>
      <w:r w:rsidRPr="00911F97">
        <w:rPr>
          <w:lang w:val="ru-RU"/>
        </w:rPr>
        <w:t>9. Сацыяканструкцыя (7 мін.)</w:t>
      </w:r>
      <w:r>
        <w:rPr>
          <w:lang w:val="ru-RU"/>
        </w:rPr>
        <w:t>. Работа ў малой групе.</w:t>
      </w:r>
    </w:p>
    <w:p w:rsidR="00B560A1" w:rsidRPr="00911F97" w:rsidRDefault="00B560A1" w:rsidP="00B9168B">
      <w:pPr>
        <w:rPr>
          <w:b w:val="0"/>
          <w:bCs w:val="0"/>
          <w:lang w:val="ru-RU"/>
        </w:rPr>
      </w:pPr>
      <w:r w:rsidRPr="00911F97">
        <w:rPr>
          <w:b w:val="0"/>
          <w:bCs w:val="0"/>
          <w:lang w:val="ru-RU"/>
        </w:rPr>
        <w:t>Склад</w:t>
      </w:r>
      <w:r>
        <w:rPr>
          <w:b w:val="0"/>
          <w:bCs w:val="0"/>
          <w:lang w:val="ru-RU"/>
        </w:rPr>
        <w:t xml:space="preserve">зіцена лісце ватману А3 </w:t>
      </w:r>
      <w:r w:rsidRPr="00911F97">
        <w:rPr>
          <w:b w:val="0"/>
          <w:bCs w:val="0"/>
          <w:lang w:val="ru-RU"/>
        </w:rPr>
        <w:t>блок-схем</w:t>
      </w:r>
      <w:r>
        <w:rPr>
          <w:b w:val="0"/>
          <w:bCs w:val="0"/>
          <w:lang w:val="ru-RU"/>
        </w:rPr>
        <w:t>у</w:t>
      </w:r>
      <w:r w:rsidRPr="00911F97">
        <w:rPr>
          <w:b w:val="0"/>
          <w:bCs w:val="0"/>
          <w:lang w:val="ru-RU"/>
        </w:rPr>
        <w:t xml:space="preserve"> вытворчых сувязяў«</w:t>
      </w:r>
      <w:r>
        <w:rPr>
          <w:b w:val="0"/>
          <w:bCs w:val="0"/>
          <w:lang w:val="ru-RU"/>
        </w:rPr>
        <w:t>Абутковая вытворчасць</w:t>
      </w:r>
      <w:r w:rsidRPr="00911F97">
        <w:rPr>
          <w:b w:val="0"/>
          <w:bCs w:val="0"/>
          <w:lang w:val="ru-RU"/>
        </w:rPr>
        <w:t>»:</w:t>
      </w:r>
    </w:p>
    <w:p w:rsidR="00B560A1" w:rsidRDefault="00B560A1" w:rsidP="00B9168B">
      <w:pPr>
        <w:rPr>
          <w:b w:val="0"/>
          <w:bCs w:val="0"/>
          <w:sz w:val="28"/>
          <w:szCs w:val="28"/>
          <w:lang w:val="ru-RU"/>
        </w:rPr>
      </w:pPr>
    </w:p>
    <w:p w:rsidR="00B560A1" w:rsidRDefault="00B560A1" w:rsidP="00B9168B">
      <w:pPr>
        <w:rPr>
          <w:b w:val="0"/>
          <w:bCs w:val="0"/>
          <w:sz w:val="28"/>
          <w:szCs w:val="28"/>
          <w:lang w:val="ru-RU"/>
        </w:rPr>
      </w:pPr>
    </w:p>
    <w:p w:rsidR="00B560A1" w:rsidRPr="009D6639" w:rsidRDefault="00B560A1" w:rsidP="00B9168B">
      <w:pPr>
        <w:spacing w:after="200" w:line="276" w:lineRule="auto"/>
        <w:rPr>
          <w:sz w:val="36"/>
          <w:szCs w:val="36"/>
          <w:lang w:eastAsia="en-US"/>
        </w:rPr>
      </w:pPr>
      <w:r>
        <w:rPr>
          <w:noProof/>
          <w:lang w:val="ru-RU"/>
        </w:rPr>
        <w:pict>
          <v:shape id="Поле 173" o:spid="_x0000_s1122" type="#_x0000_t202" style="position:absolute;left:0;text-align:left;margin-left:64.95pt;margin-top:18.3pt;width:75.75pt;height:24.75pt;z-index:251702272;visibility:visible" fillcolor="window" stroked="f" strokeweight=".5pt">
            <v:textbox>
              <w:txbxContent>
                <w:p w:rsidR="00B560A1" w:rsidRPr="009D6639" w:rsidRDefault="00B560A1" w:rsidP="00B9168B">
                  <w:pPr>
                    <w:jc w:val="right"/>
                  </w:pPr>
                  <w:r>
                    <w:t>сыравіна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Поле 174" o:spid="_x0000_s1123" type="#_x0000_t202" style="position:absolute;left:0;text-align:left;margin-left:287.4pt;margin-top:18.1pt;width:120pt;height:24.75pt;z-index:251705344;visibility:visible" fillcolor="window" stroked="f" strokeweight=".5pt">
            <v:textbox>
              <w:txbxContent>
                <w:p w:rsidR="00B560A1" w:rsidRPr="009D6639" w:rsidRDefault="00B560A1" w:rsidP="00B9168B">
                  <w:r w:rsidRPr="009D6639">
                    <w:t>гатовая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Поле 175" o:spid="_x0000_s1124" type="#_x0000_t202" style="position:absolute;left:0;text-align:left;margin-left:151.65pt;margin-top:24.85pt;width:126.75pt;height:30pt;z-index:251699200;visibility:visible" fillcolor="window" strokeweight=".5pt">
            <v:textbox>
              <w:txbxContent>
                <w:p w:rsidR="00B560A1" w:rsidRPr="009D6639" w:rsidRDefault="00B560A1" w:rsidP="00B9168B">
                  <w:pPr>
                    <w:jc w:val="center"/>
                    <w:rPr>
                      <w:b w:val="0"/>
                      <w:bCs w:val="0"/>
                    </w:rPr>
                  </w:pPr>
                  <w:r w:rsidRPr="009D6639">
                    <w:t>Горад ?</w:t>
                  </w:r>
                </w:p>
              </w:txbxContent>
            </v:textbox>
          </v:shape>
        </w:pict>
      </w:r>
    </w:p>
    <w:p w:rsidR="00B560A1" w:rsidRPr="009D6639" w:rsidRDefault="00B560A1" w:rsidP="00B9168B">
      <w:pPr>
        <w:tabs>
          <w:tab w:val="left" w:pos="2970"/>
        </w:tabs>
        <w:spacing w:after="200" w:line="276" w:lineRule="auto"/>
        <w:rPr>
          <w:sz w:val="36"/>
          <w:szCs w:val="36"/>
          <w:lang w:eastAsia="en-US"/>
        </w:rPr>
      </w:pPr>
      <w:r>
        <w:rPr>
          <w:noProof/>
          <w:lang w:val="ru-RU"/>
        </w:rPr>
        <w:pict>
          <v:shape id="Прямая со стрелкой 176" o:spid="_x0000_s1125" type="#_x0000_t32" style="position:absolute;left:0;text-align:left;margin-left:278.4pt;margin-top:13.55pt;width:120pt;height:0;z-index:251704320;visibility:visible">
            <v:stroke endarrow="open"/>
          </v:shape>
        </w:pict>
      </w:r>
      <w:r>
        <w:rPr>
          <w:noProof/>
          <w:lang w:val="ru-RU"/>
        </w:rPr>
        <w:pict>
          <v:shape id="Поле 177" o:spid="_x0000_s1126" type="#_x0000_t202" style="position:absolute;left:0;text-align:left;margin-left:298.6pt;margin-top:19.55pt;width:90.75pt;height:24.75pt;z-index:251706368;visibility:visible" fillcolor="window" stroked="f" strokeweight=".5pt">
            <v:textbox>
              <w:txbxContent>
                <w:p w:rsidR="00B560A1" w:rsidRPr="009D6639" w:rsidRDefault="00B560A1" w:rsidP="00B9168B">
                  <w:r>
                    <w:t>прадукцыя?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Поле 178" o:spid="_x0000_s1127" type="#_x0000_t202" style="position:absolute;left:0;text-align:left;margin-left:57.15pt;margin-top:19.55pt;width:90.75pt;height:25.5pt;z-index:251703296;visibility:visible" fillcolor="window" stroked="f" strokeweight=".5pt">
            <v:textbox>
              <w:txbxContent>
                <w:p w:rsidR="00B560A1" w:rsidRPr="009D6639" w:rsidRDefault="00B560A1" w:rsidP="00B9168B">
                  <w:r>
                    <w:t>ад</w:t>
                  </w:r>
                  <w:r w:rsidRPr="009D6639">
                    <w:t>куль?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Прямая со стрелкой 179" o:spid="_x0000_s1128" type="#_x0000_t32" style="position:absolute;left:0;text-align:left;margin-left:215.4pt;margin-top:21.05pt;width:.75pt;height:24pt;flip:x y;z-index:251700224;visibility:visible" strokeweight="3pt">
            <v:stroke endarrow="open"/>
          </v:shape>
        </w:pict>
      </w:r>
      <w:r>
        <w:rPr>
          <w:noProof/>
          <w:lang w:val="ru-RU"/>
        </w:rPr>
        <w:pict>
          <v:shape id="Прямая со стрелкой 180" o:spid="_x0000_s1129" type="#_x0000_t32" style="position:absolute;left:0;text-align:left;margin-left:64.65pt;margin-top:13.55pt;width:87pt;height:0;z-index:251701248;visibility:visible">
            <v:stroke endarrow="open"/>
          </v:shape>
        </w:pict>
      </w:r>
      <w:r w:rsidRPr="009D6639">
        <w:rPr>
          <w:sz w:val="36"/>
          <w:szCs w:val="36"/>
          <w:lang w:eastAsia="en-US"/>
        </w:rPr>
        <w:tab/>
      </w:r>
    </w:p>
    <w:p w:rsidR="00B560A1" w:rsidRPr="009D6639" w:rsidRDefault="00B560A1" w:rsidP="00B9168B">
      <w:pPr>
        <w:spacing w:after="200" w:line="276" w:lineRule="auto"/>
        <w:rPr>
          <w:sz w:val="36"/>
          <w:szCs w:val="36"/>
          <w:lang w:eastAsia="en-US"/>
        </w:rPr>
      </w:pPr>
      <w:r>
        <w:rPr>
          <w:noProof/>
          <w:lang w:val="ru-RU"/>
        </w:rPr>
        <w:pict>
          <v:shape id="Поле 181" o:spid="_x0000_s1130" type="#_x0000_t202" style="position:absolute;left:0;text-align:left;margin-left:341.15pt;margin-top:15.25pt;width:160.1pt;height:44.45pt;rotation:-90;z-index:251715584;visibility:visible" fillcolor="window" strokeweight=".5pt">
            <v:textbox>
              <w:txbxContent>
                <w:p w:rsidR="00B560A1" w:rsidRPr="009D6639" w:rsidRDefault="00B560A1" w:rsidP="00B9168B">
                  <w:pPr>
                    <w:jc w:val="center"/>
                    <w:rPr>
                      <w:b w:val="0"/>
                      <w:bCs w:val="0"/>
                    </w:rPr>
                  </w:pPr>
                  <w:r w:rsidRPr="009D6639">
                    <w:t>Куды паступае?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Поле 182" o:spid="_x0000_s1131" type="#_x0000_t202" style="position:absolute;left:0;text-align:left;margin-left:291.9pt;margin-top:69pt;width:120pt;height:24.75pt;z-index:251713536;visibility:visible" fillcolor="window" stroked="f" strokeweight=".5pt">
            <v:textbox>
              <w:txbxContent>
                <w:p w:rsidR="00B560A1" w:rsidRPr="009D6639" w:rsidRDefault="00B560A1" w:rsidP="00B9168B">
                  <w:r>
                    <w:t>гатовая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Прямая со стрелкой 183" o:spid="_x0000_s1132" type="#_x0000_t32" style="position:absolute;left:0;text-align:left;margin-left:283.65pt;margin-top:102pt;width:114.75pt;height:0;z-index:251712512;visibility:visible">
            <v:stroke endarrow="open"/>
          </v:shape>
        </w:pict>
      </w:r>
      <w:r>
        <w:rPr>
          <w:noProof/>
          <w:lang w:val="ru-RU"/>
        </w:rPr>
        <w:pict>
          <v:shape id="Поле 184" o:spid="_x0000_s1133" type="#_x0000_t202" style="position:absolute;left:0;text-align:left;margin-left:45.9pt;margin-top:109.5pt;width:103.5pt;height:25.5pt;z-index:251711488;visibility:visible" fillcolor="window" stroked="f" strokeweight=".5pt">
            <v:textbox>
              <w:txbxContent>
                <w:p w:rsidR="00B560A1" w:rsidRPr="009D6639" w:rsidRDefault="00B560A1" w:rsidP="00B9168B">
                  <w:pPr>
                    <w:jc w:val="right"/>
                  </w:pPr>
                  <w:r>
                    <w:t>адкуль?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Поле 185" o:spid="_x0000_s1134" type="#_x0000_t202" style="position:absolute;left:0;text-align:left;margin-left:57.15pt;margin-top:69pt;width:77.25pt;height:24.75pt;z-index:251710464;visibility:visible" fillcolor="window" stroked="f" strokeweight=".5pt">
            <v:textbox>
              <w:txbxContent>
                <w:p w:rsidR="00B560A1" w:rsidRPr="009D6639" w:rsidRDefault="00B560A1" w:rsidP="00B9168B">
                  <w:pPr>
                    <w:jc w:val="right"/>
                  </w:pPr>
                  <w:r w:rsidRPr="009D6639">
                    <w:t>сыравіна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Прямая со стрелкой 186" o:spid="_x0000_s1135" type="#_x0000_t32" style="position:absolute;left:0;text-align:left;margin-left:69.9pt;margin-top:102pt;width:87pt;height:0;z-index:251709440;visibility:visible">
            <v:stroke endarrow="open"/>
          </v:shape>
        </w:pict>
      </w:r>
      <w:r>
        <w:rPr>
          <w:noProof/>
          <w:lang w:val="ru-RU"/>
        </w:rPr>
        <w:pict>
          <v:shape id="Прямая со стрелкой 187" o:spid="_x0000_s1136" type="#_x0000_t32" style="position:absolute;left:0;text-align:left;margin-left:215.4pt;margin-top:67.5pt;width:0;height:22.5pt;flip:x;z-index:251708416;visibility:visible" strokeweight="3pt">
            <v:stroke endarrow="open"/>
          </v:shape>
        </w:pict>
      </w:r>
      <w:r>
        <w:rPr>
          <w:noProof/>
          <w:lang w:val="ru-RU"/>
        </w:rPr>
        <w:pict>
          <v:shape id="Поле 188" o:spid="_x0000_s1137" type="#_x0000_t202" style="position:absolute;left:0;text-align:left;margin-left:156.9pt;margin-top:87.75pt;width:126.75pt;height:30pt;z-index:251707392;visibility:visible" fillcolor="window" strokeweight=".5pt">
            <v:textbox>
              <w:txbxContent>
                <w:p w:rsidR="00B560A1" w:rsidRPr="009D6639" w:rsidRDefault="00B560A1" w:rsidP="00B9168B">
                  <w:pPr>
                    <w:jc w:val="center"/>
                    <w:rPr>
                      <w:b w:val="0"/>
                      <w:bCs w:val="0"/>
                    </w:rPr>
                  </w:pPr>
                  <w:r w:rsidRPr="009D6639">
                    <w:t>Горад ?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Поле 189" o:spid="_x0000_s1138" type="#_x0000_t202" style="position:absolute;left:0;text-align:left;margin-left:151.65pt;margin-top:12pt;width:126.75pt;height:55.5pt;z-index:251698176;visibility:visible" fillcolor="window" strokeweight=".5pt">
            <v:textbox>
              <w:txbxContent>
                <w:p w:rsidR="00B560A1" w:rsidRDefault="00B560A1" w:rsidP="00B9168B">
                  <w:pPr>
                    <w:jc w:val="center"/>
                  </w:pPr>
                  <w:r>
                    <w:t>Абутковая</w:t>
                  </w:r>
                </w:p>
                <w:p w:rsidR="00B560A1" w:rsidRPr="009D6639" w:rsidRDefault="00B560A1" w:rsidP="00B9168B">
                  <w:pPr>
                    <w:jc w:val="center"/>
                    <w:rPr>
                      <w:b w:val="0"/>
                      <w:bCs w:val="0"/>
                    </w:rPr>
                  </w:pPr>
                  <w:r w:rsidRPr="009D6639">
                    <w:t>вытворчасць</w:t>
                  </w:r>
                </w:p>
              </w:txbxContent>
            </v:textbox>
          </v:shape>
        </w:pict>
      </w:r>
    </w:p>
    <w:p w:rsidR="00B560A1" w:rsidRPr="009D6639" w:rsidRDefault="00B560A1" w:rsidP="00B9168B">
      <w:pPr>
        <w:spacing w:after="200" w:line="276" w:lineRule="auto"/>
        <w:rPr>
          <w:b w:val="0"/>
          <w:bCs w:val="0"/>
          <w:sz w:val="36"/>
          <w:szCs w:val="36"/>
          <w:lang w:eastAsia="en-US"/>
        </w:rPr>
      </w:pPr>
    </w:p>
    <w:p w:rsidR="00B560A1" w:rsidRPr="009D6639" w:rsidRDefault="00B560A1" w:rsidP="00B9168B">
      <w:pPr>
        <w:spacing w:after="200" w:line="276" w:lineRule="auto"/>
        <w:rPr>
          <w:b w:val="0"/>
          <w:bCs w:val="0"/>
          <w:sz w:val="36"/>
          <w:szCs w:val="36"/>
          <w:lang w:eastAsia="en-US"/>
        </w:rPr>
      </w:pPr>
    </w:p>
    <w:p w:rsidR="00B560A1" w:rsidRPr="009D6639" w:rsidRDefault="00B560A1" w:rsidP="00B9168B">
      <w:pPr>
        <w:spacing w:after="200" w:line="276" w:lineRule="auto"/>
        <w:rPr>
          <w:b w:val="0"/>
          <w:bCs w:val="0"/>
          <w:sz w:val="36"/>
          <w:szCs w:val="36"/>
          <w:lang w:eastAsia="en-US"/>
        </w:rPr>
      </w:pPr>
      <w:r>
        <w:rPr>
          <w:noProof/>
          <w:lang w:val="ru-RU"/>
        </w:rPr>
        <w:pict>
          <v:shape id="Поле 190" o:spid="_x0000_s1139" type="#_x0000_t202" style="position:absolute;left:0;text-align:left;margin-left:298.95pt;margin-top:4.55pt;width:90.75pt;height:24.75pt;z-index:251714560;visibility:visible" fillcolor="window" stroked="f" strokeweight=".5pt">
            <v:textbox>
              <w:txbxContent>
                <w:p w:rsidR="00B560A1" w:rsidRPr="009D6639" w:rsidRDefault="00B560A1" w:rsidP="00B9168B">
                  <w:r>
                    <w:t>прадукцыя?</w:t>
                  </w:r>
                </w:p>
              </w:txbxContent>
            </v:textbox>
          </v:shape>
        </w:pict>
      </w:r>
    </w:p>
    <w:p w:rsidR="00B560A1" w:rsidRDefault="00B560A1" w:rsidP="00B9168B">
      <w:pPr>
        <w:rPr>
          <w:b w:val="0"/>
          <w:bCs w:val="0"/>
          <w:sz w:val="28"/>
          <w:szCs w:val="28"/>
          <w:lang w:val="ru-RU"/>
        </w:rPr>
      </w:pPr>
    </w:p>
    <w:p w:rsidR="00B560A1" w:rsidRPr="009D6639" w:rsidRDefault="00B560A1" w:rsidP="00B9168B">
      <w:pPr>
        <w:rPr>
          <w:lang w:val="ru-RU"/>
        </w:rPr>
      </w:pPr>
      <w:r w:rsidRPr="009D6639">
        <w:rPr>
          <w:lang w:val="ru-RU"/>
        </w:rPr>
        <w:t>10. Сацыялізацыя (абмеркаванне ў групах) – 2 мін.</w:t>
      </w:r>
    </w:p>
    <w:p w:rsidR="00B560A1" w:rsidRPr="009D6639" w:rsidRDefault="00B560A1" w:rsidP="00B9168B">
      <w:pPr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Абмяркуйце свой праект у групе. Знайдзіце адзінае правільнае рашэнне.</w:t>
      </w:r>
    </w:p>
    <w:p w:rsidR="00B560A1" w:rsidRDefault="00B560A1" w:rsidP="00B9168B">
      <w:pPr>
        <w:jc w:val="center"/>
        <w:rPr>
          <w:lang w:val="ru-RU"/>
        </w:rPr>
      </w:pPr>
    </w:p>
    <w:p w:rsidR="00B560A1" w:rsidRPr="009D6639" w:rsidRDefault="00B560A1" w:rsidP="00B9168B">
      <w:pPr>
        <w:rPr>
          <w:lang w:val="ru-RU"/>
        </w:rPr>
      </w:pPr>
      <w:r w:rsidRPr="009D6639">
        <w:rPr>
          <w:lang w:val="ru-RU"/>
        </w:rPr>
        <w:t>11. Афішыраванне (5 мін.).</w:t>
      </w:r>
    </w:p>
    <w:p w:rsidR="00B560A1" w:rsidRPr="009D6639" w:rsidRDefault="00B560A1" w:rsidP="00B9168B">
      <w:pPr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Вывешванне групавых праектаў на дошку. Усеагульнае абмеркаванне праектаў.</w:t>
      </w:r>
    </w:p>
    <w:p w:rsidR="00B560A1" w:rsidRPr="009D6639" w:rsidRDefault="00B560A1" w:rsidP="00B9168B">
      <w:pPr>
        <w:rPr>
          <w:b w:val="0"/>
          <w:bCs w:val="0"/>
          <w:lang w:val="ru-RU"/>
        </w:rPr>
      </w:pPr>
    </w:p>
    <w:p w:rsidR="00B560A1" w:rsidRPr="009D6639" w:rsidRDefault="00B560A1" w:rsidP="00B9168B">
      <w:pPr>
        <w:rPr>
          <w:lang w:val="ru-RU"/>
        </w:rPr>
      </w:pPr>
      <w:r w:rsidRPr="009D6639">
        <w:rPr>
          <w:lang w:val="ru-RU"/>
        </w:rPr>
        <w:t>12. Разрыў (3 мін.)</w:t>
      </w:r>
    </w:p>
    <w:p w:rsidR="00B560A1" w:rsidRPr="009D6639" w:rsidRDefault="00B560A1" w:rsidP="00B9168B">
      <w:pPr>
        <w:rPr>
          <w:b w:val="0"/>
          <w:bCs w:val="0"/>
          <w:lang w:val="ru-RU"/>
        </w:rPr>
      </w:pPr>
      <w:r w:rsidRPr="009D6639">
        <w:rPr>
          <w:b w:val="0"/>
          <w:bCs w:val="0"/>
          <w:lang w:val="ru-RU"/>
        </w:rPr>
        <w:t>Вызначэнне паўнаты і правільнасці выканання работ. Выпраўленне памылак.</w:t>
      </w:r>
    </w:p>
    <w:p w:rsidR="00B560A1" w:rsidRDefault="00B560A1" w:rsidP="00B9168B">
      <w:pPr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Знайдзіце недакладнасць у табліцы майстра.</w:t>
      </w:r>
    </w:p>
    <w:p w:rsidR="00B560A1" w:rsidRPr="009D6639" w:rsidRDefault="00B560A1" w:rsidP="00B9168B">
      <w:pPr>
        <w:rPr>
          <w:b w:val="0"/>
          <w:bCs w:val="0"/>
          <w:lang w:val="ru-RU"/>
        </w:rPr>
      </w:pPr>
    </w:p>
    <w:p w:rsidR="00B560A1" w:rsidRPr="009D6639" w:rsidRDefault="00B560A1" w:rsidP="00B9168B">
      <w:pPr>
        <w:rPr>
          <w:lang w:val="ru-RU"/>
        </w:rPr>
      </w:pPr>
      <w:r>
        <w:rPr>
          <w:lang w:val="ru-RU"/>
        </w:rPr>
        <w:t xml:space="preserve">13. </w:t>
      </w:r>
      <w:r w:rsidRPr="009D6639">
        <w:rPr>
          <w:lang w:val="ru-RU"/>
        </w:rPr>
        <w:t>Рэфлексія (1 мін.)</w:t>
      </w:r>
    </w:p>
    <w:p w:rsidR="00B560A1" w:rsidRPr="009D6639" w:rsidRDefault="00B560A1" w:rsidP="00B9168B">
      <w:pPr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Прааналізуйце сваю ўласную</w:t>
      </w:r>
      <w:r w:rsidRPr="009D6639">
        <w:rPr>
          <w:b w:val="0"/>
          <w:bCs w:val="0"/>
          <w:lang w:val="ru-RU"/>
        </w:rPr>
        <w:t xml:space="preserve"> дзейнасц</w:t>
      </w:r>
      <w:r>
        <w:rPr>
          <w:b w:val="0"/>
          <w:bCs w:val="0"/>
          <w:lang w:val="ru-RU"/>
        </w:rPr>
        <w:t>ь на этапах урока</w:t>
      </w:r>
      <w:r w:rsidRPr="009D6639">
        <w:rPr>
          <w:b w:val="0"/>
          <w:bCs w:val="0"/>
          <w:lang w:val="ru-RU"/>
        </w:rPr>
        <w:t>.</w:t>
      </w:r>
    </w:p>
    <w:p w:rsidR="00B560A1" w:rsidRPr="009D6639" w:rsidRDefault="00B560A1" w:rsidP="00B9168B">
      <w:pPr>
        <w:rPr>
          <w:b w:val="0"/>
          <w:bCs w:val="0"/>
          <w:lang w:val="ru-RU"/>
        </w:rPr>
      </w:pPr>
    </w:p>
    <w:p w:rsidR="00B560A1" w:rsidRPr="009D6639" w:rsidRDefault="00B560A1" w:rsidP="00B9168B">
      <w:pPr>
        <w:rPr>
          <w:lang w:val="ru-RU"/>
        </w:rPr>
      </w:pPr>
      <w:r w:rsidRPr="009D6639">
        <w:rPr>
          <w:lang w:val="ru-RU"/>
        </w:rPr>
        <w:t xml:space="preserve">14. </w:t>
      </w:r>
      <w:r>
        <w:rPr>
          <w:lang w:val="ru-RU"/>
        </w:rPr>
        <w:t>Выканайце заданні выхаднога кантролю</w:t>
      </w:r>
      <w:r w:rsidRPr="009D6639">
        <w:rPr>
          <w:lang w:val="ru-RU"/>
        </w:rPr>
        <w:t xml:space="preserve"> (5 мін.):</w:t>
      </w:r>
    </w:p>
    <w:p w:rsidR="00B560A1" w:rsidRPr="00CC6A54" w:rsidRDefault="00B560A1" w:rsidP="00B9168B">
      <w:pPr>
        <w:rPr>
          <w:i/>
          <w:iCs/>
          <w:lang w:val="ru-RU"/>
        </w:rPr>
      </w:pPr>
      <w:r w:rsidRPr="00CC6A54">
        <w:rPr>
          <w:i/>
          <w:iCs/>
          <w:lang w:val="ru-RU"/>
        </w:rPr>
        <w:t>Варыянт-2.</w:t>
      </w:r>
    </w:p>
    <w:p w:rsidR="00B560A1" w:rsidRPr="009D6639" w:rsidRDefault="00B560A1" w:rsidP="00B9168B">
      <w:pPr>
        <w:rPr>
          <w:lang w:val="ru-RU"/>
        </w:rPr>
      </w:pPr>
      <w:r w:rsidRPr="009D6639">
        <w:rPr>
          <w:lang w:val="ru-RU"/>
        </w:rPr>
        <w:t>Тэст.</w:t>
      </w:r>
    </w:p>
    <w:p w:rsidR="00B560A1" w:rsidRPr="005B0724" w:rsidRDefault="00B560A1" w:rsidP="00B9168B">
      <w:pPr>
        <w:rPr>
          <w:b w:val="0"/>
          <w:bCs w:val="0"/>
          <w:lang w:val="ru-RU"/>
        </w:rPr>
      </w:pPr>
      <w:r w:rsidRPr="005B0724">
        <w:rPr>
          <w:b w:val="0"/>
          <w:bCs w:val="0"/>
          <w:lang w:val="ru-RU"/>
        </w:rPr>
        <w:t>1. Размяшчэнню баваўнянага камбіната ў г. Баранавічы садзейнічаў фактар:</w:t>
      </w:r>
    </w:p>
    <w:p w:rsidR="00B560A1" w:rsidRPr="005B0724" w:rsidRDefault="00B560A1" w:rsidP="00B9168B">
      <w:pPr>
        <w:rPr>
          <w:b w:val="0"/>
          <w:bCs w:val="0"/>
          <w:lang w:val="ru-RU"/>
        </w:rPr>
      </w:pPr>
      <w:r w:rsidRPr="005B0724">
        <w:rPr>
          <w:b w:val="0"/>
          <w:bCs w:val="0"/>
          <w:lang w:val="ru-RU"/>
        </w:rPr>
        <w:t>а) сыравінны; б) працоўных рэсурсаў; в) спажывецкі; г) экалагічны.</w:t>
      </w:r>
    </w:p>
    <w:p w:rsidR="00B560A1" w:rsidRPr="005B0724" w:rsidRDefault="00B560A1" w:rsidP="00B9168B">
      <w:pPr>
        <w:rPr>
          <w:b w:val="0"/>
          <w:bCs w:val="0"/>
          <w:lang w:val="ru-RU"/>
        </w:rPr>
      </w:pPr>
      <w:r w:rsidRPr="005B0724">
        <w:rPr>
          <w:b w:val="0"/>
          <w:bCs w:val="0"/>
          <w:lang w:val="ru-RU"/>
        </w:rPr>
        <w:t>2. Стварэнне сумеснага нямецка-беларускага абутковага прадпрыемства «Белвест» на тэрыторыі Беларусі садзейнічаў фактар:</w:t>
      </w:r>
    </w:p>
    <w:p w:rsidR="00B560A1" w:rsidRPr="005B0724" w:rsidRDefault="00B560A1" w:rsidP="00B9168B">
      <w:pPr>
        <w:rPr>
          <w:b w:val="0"/>
          <w:bCs w:val="0"/>
          <w:lang w:val="ru-RU"/>
        </w:rPr>
      </w:pPr>
      <w:r w:rsidRPr="005B0724">
        <w:rPr>
          <w:b w:val="0"/>
          <w:bCs w:val="0"/>
          <w:lang w:val="ru-RU"/>
        </w:rPr>
        <w:t>а) сыравінны; б) спажывецкі; в) ЭГС; г) энергетычны.</w:t>
      </w:r>
    </w:p>
    <w:p w:rsidR="00B560A1" w:rsidRPr="005B0724" w:rsidRDefault="00B560A1" w:rsidP="00B9168B">
      <w:pPr>
        <w:rPr>
          <w:b w:val="0"/>
          <w:bCs w:val="0"/>
          <w:lang w:val="ru-RU"/>
        </w:rPr>
      </w:pPr>
      <w:r w:rsidRPr="005B0724">
        <w:rPr>
          <w:b w:val="0"/>
          <w:bCs w:val="0"/>
          <w:lang w:val="ru-RU"/>
        </w:rPr>
        <w:t>3. Фабрыка спартыўнага абутку знаходзіцца ў горадзе:</w:t>
      </w:r>
    </w:p>
    <w:p w:rsidR="00B560A1" w:rsidRPr="005B0724" w:rsidRDefault="00B560A1" w:rsidP="00B9168B">
      <w:pPr>
        <w:rPr>
          <w:b w:val="0"/>
          <w:bCs w:val="0"/>
          <w:lang w:val="ru-RU"/>
        </w:rPr>
      </w:pPr>
      <w:r w:rsidRPr="005B0724">
        <w:rPr>
          <w:b w:val="0"/>
          <w:bCs w:val="0"/>
          <w:lang w:val="ru-RU"/>
        </w:rPr>
        <w:t>а) Маладзечна; б) Мазыр; в) Наваполацк; г) Ліда.</w:t>
      </w:r>
    </w:p>
    <w:p w:rsidR="00B560A1" w:rsidRPr="005B0724" w:rsidRDefault="00B560A1" w:rsidP="00B9168B">
      <w:pPr>
        <w:rPr>
          <w:b w:val="0"/>
          <w:bCs w:val="0"/>
          <w:lang w:val="ru-RU"/>
        </w:rPr>
      </w:pPr>
      <w:r w:rsidRPr="005B0724">
        <w:rPr>
          <w:b w:val="0"/>
          <w:bCs w:val="0"/>
          <w:lang w:val="ru-RU"/>
        </w:rPr>
        <w:t>4. Скураныя пальчаткі выпускае фабрыка, размешчаная ў горадзе:</w:t>
      </w:r>
    </w:p>
    <w:p w:rsidR="00B560A1" w:rsidRPr="005B0724" w:rsidRDefault="00B560A1" w:rsidP="00B9168B">
      <w:pPr>
        <w:rPr>
          <w:b w:val="0"/>
          <w:bCs w:val="0"/>
          <w:lang w:val="ru-RU"/>
        </w:rPr>
      </w:pPr>
      <w:r w:rsidRPr="005B0724">
        <w:rPr>
          <w:b w:val="0"/>
          <w:bCs w:val="0"/>
          <w:lang w:val="ru-RU"/>
        </w:rPr>
        <w:t>а) Гродна; б) Гомель; в) Магілёў; г) Брэст.</w:t>
      </w:r>
    </w:p>
    <w:p w:rsidR="00B560A1" w:rsidRPr="005B0724" w:rsidRDefault="00B560A1" w:rsidP="00B9168B">
      <w:pPr>
        <w:rPr>
          <w:b w:val="0"/>
          <w:bCs w:val="0"/>
          <w:lang w:val="ru-RU"/>
        </w:rPr>
      </w:pPr>
      <w:r w:rsidRPr="005B0724">
        <w:rPr>
          <w:b w:val="0"/>
          <w:bCs w:val="0"/>
          <w:lang w:val="ru-RU"/>
        </w:rPr>
        <w:t>5. У Беларусі два дывановыя камбінаты. Адзін з іх размешчаны ў Брэсце, а другі ў:</w:t>
      </w:r>
    </w:p>
    <w:p w:rsidR="00B560A1" w:rsidRPr="005B0724" w:rsidRDefault="00B560A1" w:rsidP="00B9168B">
      <w:pPr>
        <w:rPr>
          <w:b w:val="0"/>
          <w:bCs w:val="0"/>
          <w:lang w:val="ru-RU"/>
        </w:rPr>
      </w:pPr>
      <w:r w:rsidRPr="005B0724">
        <w:rPr>
          <w:b w:val="0"/>
          <w:bCs w:val="0"/>
          <w:lang w:val="ru-RU"/>
        </w:rPr>
        <w:t>а) Гомелі; б) Віцебску; в) Магілёве; г) Мінску.</w:t>
      </w:r>
    </w:p>
    <w:p w:rsidR="00B560A1" w:rsidRPr="009D6639" w:rsidRDefault="00B560A1" w:rsidP="00B9168B">
      <w:pPr>
        <w:jc w:val="center"/>
        <w:rPr>
          <w:lang w:val="ru-RU"/>
        </w:rPr>
      </w:pPr>
    </w:p>
    <w:p w:rsidR="00B560A1" w:rsidRDefault="00B560A1" w:rsidP="00B9168B">
      <w:pPr>
        <w:rPr>
          <w:lang w:val="ru-RU"/>
        </w:rPr>
      </w:pPr>
      <w:r>
        <w:rPr>
          <w:lang w:val="ru-RU"/>
        </w:rPr>
        <w:t>15. Узаемаправерка. Зверце свае адказы з ключом майстра.</w:t>
      </w:r>
    </w:p>
    <w:p w:rsidR="00B560A1" w:rsidRDefault="00B560A1" w:rsidP="00B9168B">
      <w:pPr>
        <w:rPr>
          <w:lang w:val="ru-RU"/>
        </w:rPr>
      </w:pPr>
    </w:p>
    <w:p w:rsidR="00B560A1" w:rsidRDefault="00B560A1" w:rsidP="00B9168B">
      <w:pPr>
        <w:rPr>
          <w:lang w:val="ru-RU"/>
        </w:rPr>
      </w:pPr>
      <w:r>
        <w:rPr>
          <w:lang w:val="ru-RU"/>
        </w:rPr>
        <w:t>16. Здайце рабочыя лісты і праекты настаўніку.</w:t>
      </w:r>
    </w:p>
    <w:p w:rsidR="00B560A1" w:rsidRDefault="00B560A1" w:rsidP="00BB7042">
      <w:pPr>
        <w:jc w:val="center"/>
        <w:rPr>
          <w:i/>
          <w:iCs/>
          <w:lang w:val="ru-RU"/>
        </w:rPr>
      </w:pPr>
      <w:r w:rsidRPr="005B0724">
        <w:rPr>
          <w:i/>
          <w:iCs/>
          <w:lang w:val="ru-RU"/>
        </w:rPr>
        <w:t>Дзякуй за работу!</w:t>
      </w:r>
    </w:p>
    <w:p w:rsidR="00B560A1" w:rsidRDefault="00B560A1" w:rsidP="00CA227C">
      <w:pPr>
        <w:jc w:val="center"/>
        <w:rPr>
          <w:i/>
          <w:iCs/>
          <w:lang w:val="ru-RU"/>
        </w:rPr>
      </w:pPr>
    </w:p>
    <w:p w:rsidR="00B560A1" w:rsidRDefault="00B560A1" w:rsidP="00CA227C">
      <w:pPr>
        <w:jc w:val="center"/>
        <w:rPr>
          <w:i/>
          <w:iCs/>
          <w:lang w:val="ru-RU"/>
        </w:rPr>
      </w:pPr>
    </w:p>
    <w:p w:rsidR="00B560A1" w:rsidRDefault="00B560A1" w:rsidP="00CA227C">
      <w:pPr>
        <w:jc w:val="center"/>
        <w:rPr>
          <w:i/>
          <w:iCs/>
          <w:lang w:val="ru-RU"/>
        </w:rPr>
        <w:sectPr w:rsidR="00B560A1" w:rsidSect="003C18C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B560A1" w:rsidRDefault="00B560A1" w:rsidP="00CA227C">
      <w:pPr>
        <w:jc w:val="center"/>
      </w:pPr>
    </w:p>
    <w:sectPr w:rsidR="00B560A1" w:rsidSect="00CA227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0A1" w:rsidRDefault="00B560A1" w:rsidP="00CA227C">
      <w:r>
        <w:separator/>
      </w:r>
    </w:p>
  </w:endnote>
  <w:endnote w:type="continuationSeparator" w:id="1">
    <w:p w:rsidR="00B560A1" w:rsidRDefault="00B560A1" w:rsidP="00CA2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0A1" w:rsidRDefault="00B560A1" w:rsidP="00CA227C">
      <w:r>
        <w:separator/>
      </w:r>
    </w:p>
  </w:footnote>
  <w:footnote w:type="continuationSeparator" w:id="1">
    <w:p w:rsidR="00B560A1" w:rsidRDefault="00B560A1" w:rsidP="00CA22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B15"/>
    <w:multiLevelType w:val="hybridMultilevel"/>
    <w:tmpl w:val="927AE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95677"/>
    <w:multiLevelType w:val="hybridMultilevel"/>
    <w:tmpl w:val="C1F0B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0BC"/>
    <w:rsid w:val="000438DE"/>
    <w:rsid w:val="000541AD"/>
    <w:rsid w:val="00061E8E"/>
    <w:rsid w:val="00151667"/>
    <w:rsid w:val="001B5445"/>
    <w:rsid w:val="001C72A3"/>
    <w:rsid w:val="001D74BB"/>
    <w:rsid w:val="002212EB"/>
    <w:rsid w:val="00311B6A"/>
    <w:rsid w:val="003C18C7"/>
    <w:rsid w:val="004A0F62"/>
    <w:rsid w:val="004D145B"/>
    <w:rsid w:val="004E21D8"/>
    <w:rsid w:val="00551B5D"/>
    <w:rsid w:val="005A1CFC"/>
    <w:rsid w:val="005B0724"/>
    <w:rsid w:val="005D5C65"/>
    <w:rsid w:val="005E1EB6"/>
    <w:rsid w:val="006270BE"/>
    <w:rsid w:val="00646C32"/>
    <w:rsid w:val="00674A3D"/>
    <w:rsid w:val="00911F97"/>
    <w:rsid w:val="009A6F81"/>
    <w:rsid w:val="009D6639"/>
    <w:rsid w:val="009F1C67"/>
    <w:rsid w:val="00A75B0E"/>
    <w:rsid w:val="00A94F89"/>
    <w:rsid w:val="00AA71D9"/>
    <w:rsid w:val="00AB32A6"/>
    <w:rsid w:val="00B560A1"/>
    <w:rsid w:val="00B76A9E"/>
    <w:rsid w:val="00B9168B"/>
    <w:rsid w:val="00BB7042"/>
    <w:rsid w:val="00BB70BC"/>
    <w:rsid w:val="00C31CC7"/>
    <w:rsid w:val="00CA227C"/>
    <w:rsid w:val="00CC6A54"/>
    <w:rsid w:val="00CD32E4"/>
    <w:rsid w:val="00DC7E71"/>
    <w:rsid w:val="00E82D86"/>
    <w:rsid w:val="00EE4DB7"/>
    <w:rsid w:val="00EE5F22"/>
    <w:rsid w:val="00F7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0BC"/>
    <w:pPr>
      <w:jc w:val="both"/>
    </w:pPr>
    <w:rPr>
      <w:rFonts w:ascii="Times New Roman" w:eastAsia="Times New Roman" w:hAnsi="Times New Roman"/>
      <w:b/>
      <w:bCs/>
      <w:sz w:val="24"/>
      <w:szCs w:val="24"/>
      <w:lang w:val="be-BY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5B0E"/>
    <w:pPr>
      <w:ind w:left="720"/>
    </w:pPr>
  </w:style>
  <w:style w:type="table" w:styleId="TableGrid">
    <w:name w:val="Table Grid"/>
    <w:basedOn w:val="TableNormal"/>
    <w:uiPriority w:val="99"/>
    <w:rsid w:val="00CD32E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B3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32A6"/>
    <w:rPr>
      <w:rFonts w:ascii="Tahoma" w:hAnsi="Tahoma" w:cs="Tahoma"/>
      <w:b/>
      <w:bCs/>
      <w:sz w:val="16"/>
      <w:szCs w:val="16"/>
      <w:lang w:val="be-BY" w:eastAsia="ru-RU"/>
    </w:rPr>
  </w:style>
  <w:style w:type="paragraph" w:styleId="Header">
    <w:name w:val="header"/>
    <w:basedOn w:val="Normal"/>
    <w:link w:val="HeaderChar"/>
    <w:uiPriority w:val="99"/>
    <w:rsid w:val="00CA227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227C"/>
    <w:rPr>
      <w:rFonts w:ascii="Times New Roman" w:hAnsi="Times New Roman" w:cs="Times New Roman"/>
      <w:b/>
      <w:bCs/>
      <w:sz w:val="24"/>
      <w:szCs w:val="24"/>
      <w:lang w:val="be-BY" w:eastAsia="ru-RU"/>
    </w:rPr>
  </w:style>
  <w:style w:type="paragraph" w:styleId="Footer">
    <w:name w:val="footer"/>
    <w:basedOn w:val="Normal"/>
    <w:link w:val="FooterChar"/>
    <w:uiPriority w:val="99"/>
    <w:rsid w:val="00CA227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227C"/>
    <w:rPr>
      <w:rFonts w:ascii="Times New Roman" w:hAnsi="Times New Roman" w:cs="Times New Roman"/>
      <w:b/>
      <w:bCs/>
      <w:sz w:val="24"/>
      <w:szCs w:val="24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298</TotalTime>
  <Pages>19</Pages>
  <Words>3840</Words>
  <Characters>21893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1</cp:lastModifiedBy>
  <cp:revision>6</cp:revision>
  <cp:lastPrinted>2016-03-13T05:20:00Z</cp:lastPrinted>
  <dcterms:created xsi:type="dcterms:W3CDTF">2016-03-13T00:11:00Z</dcterms:created>
  <dcterms:modified xsi:type="dcterms:W3CDTF">2000-12-31T14:00:00Z</dcterms:modified>
</cp:coreProperties>
</file>